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6A4B" w14:textId="2A3D3AD8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B134EF">
        <w:rPr>
          <w:i/>
          <w:sz w:val="21"/>
          <w:szCs w:val="21"/>
        </w:rPr>
        <w:t xml:space="preserve">Załącznik Nr </w:t>
      </w:r>
      <w:r w:rsidR="003563FD">
        <w:rPr>
          <w:i/>
          <w:sz w:val="21"/>
          <w:szCs w:val="21"/>
        </w:rPr>
        <w:t>3</w:t>
      </w:r>
      <w:r w:rsidRPr="00B134EF">
        <w:rPr>
          <w:i/>
          <w:sz w:val="21"/>
          <w:szCs w:val="21"/>
        </w:rPr>
        <w:t xml:space="preserve"> do umowy </w:t>
      </w:r>
      <w:r w:rsidR="00DB7D95">
        <w:rPr>
          <w:i/>
          <w:sz w:val="21"/>
          <w:szCs w:val="21"/>
        </w:rPr>
        <w:t>o dzieło</w:t>
      </w:r>
    </w:p>
    <w:p w14:paraId="78277F88" w14:textId="77777777" w:rsidR="003C3BBC" w:rsidRPr="00645EE0" w:rsidRDefault="003563FD" w:rsidP="003C3BBC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WYKONAWC</w:t>
      </w:r>
      <w:r w:rsidR="003C3BBC" w:rsidRPr="00645EE0">
        <w:rPr>
          <w:b/>
          <w:sz w:val="21"/>
          <w:szCs w:val="21"/>
          <w:u w:val="single"/>
        </w:rPr>
        <w:t>A</w:t>
      </w:r>
    </w:p>
    <w:p w14:paraId="1E547EC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2A8FF082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67ABD3CA" w14:textId="77777777" w:rsidTr="00991796">
        <w:trPr>
          <w:trHeight w:val="416"/>
        </w:trPr>
        <w:tc>
          <w:tcPr>
            <w:tcW w:w="369" w:type="dxa"/>
          </w:tcPr>
          <w:p w14:paraId="6F0A73C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7F07ACB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47A078D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8809E0A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93BBC1A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3ABFC73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8009ACC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0A3F67D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D7F73E1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D8D513C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172441D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5E8E29F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124AB95E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57B60930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7D8B5F8F" w14:textId="77777777" w:rsidR="003C3BBC" w:rsidRPr="00991796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>RACHUNEK z dnia .....................................</w:t>
      </w:r>
    </w:p>
    <w:p w14:paraId="66DDEB15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</w:t>
      </w:r>
      <w:r w:rsidR="003563FD">
        <w:rPr>
          <w:b/>
          <w:sz w:val="21"/>
          <w:szCs w:val="21"/>
        </w:rPr>
        <w:t>O DZIEŁO</w:t>
      </w:r>
      <w:r w:rsidR="003563FD" w:rsidRPr="00991796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>NR</w:t>
      </w:r>
      <w:r w:rsidR="00B46E41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 ..................................... 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A906176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3FF7EE18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dla Uniwersytetu Gdańskiego w Gdańsku za wykonanie następującego </w:t>
      </w:r>
      <w:r w:rsidR="003563FD">
        <w:rPr>
          <w:sz w:val="21"/>
          <w:szCs w:val="21"/>
        </w:rPr>
        <w:t>dzieł</w:t>
      </w:r>
      <w:r w:rsidRPr="007648E6">
        <w:rPr>
          <w:sz w:val="21"/>
          <w:szCs w:val="21"/>
        </w:rPr>
        <w:t>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575DCB9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35A15C0E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991796">
        <w:rPr>
          <w:sz w:val="21"/>
          <w:szCs w:val="21"/>
        </w:rPr>
        <w:t xml:space="preserve">...................... </w:t>
      </w:r>
      <w:r w:rsidRPr="007648E6">
        <w:rPr>
          <w:sz w:val="21"/>
          <w:szCs w:val="21"/>
        </w:rPr>
        <w:t>brutto).</w:t>
      </w:r>
    </w:p>
    <w:p w14:paraId="0A555D6E" w14:textId="2829CFB9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  <w:r w:rsidR="00026A22">
        <w:rPr>
          <w:sz w:val="21"/>
          <w:szCs w:val="21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14:paraId="0399D148" w14:textId="77777777" w:rsidTr="007F290F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E5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82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361FA2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5C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84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7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7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E834F4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D4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BA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3E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2FC6A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27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EF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3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CE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00887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E6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81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4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2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8260AC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AD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A0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0F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4B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C0ACB56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06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77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36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062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0849CB58" w14:textId="77777777" w:rsidR="00051672" w:rsidRDefault="00051672" w:rsidP="003C3BBC">
      <w:pPr>
        <w:spacing w:after="0" w:line="240" w:lineRule="auto"/>
        <w:rPr>
          <w:sz w:val="21"/>
          <w:szCs w:val="21"/>
          <w:u w:val="single"/>
        </w:rPr>
      </w:pPr>
    </w:p>
    <w:p w14:paraId="3EFE7B0B" w14:textId="52CF33DD" w:rsidR="003C3BBC" w:rsidRPr="00026A22" w:rsidRDefault="00026A22" w:rsidP="003C3BBC">
      <w:pPr>
        <w:spacing w:after="0" w:line="240" w:lineRule="auto"/>
        <w:rPr>
          <w:sz w:val="21"/>
          <w:szCs w:val="21"/>
          <w:u w:val="single"/>
        </w:rPr>
      </w:pPr>
      <w:r w:rsidRPr="00026A22">
        <w:rPr>
          <w:sz w:val="21"/>
          <w:szCs w:val="21"/>
          <w:u w:val="single"/>
        </w:rPr>
        <w:t>W przypadku obcokrajowca:</w:t>
      </w:r>
    </w:p>
    <w:p w14:paraId="52A6685C" w14:textId="2F71A079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Nazwa Banku Zagranicznego ………………………………………………………………………………………………………………………………………………</w:t>
      </w:r>
    </w:p>
    <w:p w14:paraId="6712AEF7" w14:textId="0FF43793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IBAN ………………………………………………………………………………….………</w:t>
      </w:r>
    </w:p>
    <w:p w14:paraId="3526179A" w14:textId="1461E4C7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SWIFT ……………………………………………………………………………..…………</w:t>
      </w:r>
    </w:p>
    <w:p w14:paraId="1FD50A45" w14:textId="0A926D07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Waluta (podać dla przelewu na konto zagraniczne)……………….………..</w:t>
      </w:r>
    </w:p>
    <w:p w14:paraId="3B80AE2B" w14:textId="77777777" w:rsidR="00026A22" w:rsidRDefault="00026A22" w:rsidP="003C3BBC">
      <w:pPr>
        <w:spacing w:after="0" w:line="240" w:lineRule="auto"/>
        <w:rPr>
          <w:sz w:val="21"/>
          <w:szCs w:val="21"/>
        </w:rPr>
      </w:pPr>
    </w:p>
    <w:p w14:paraId="51138B70" w14:textId="77777777" w:rsidR="00026A22" w:rsidRDefault="00026A22" w:rsidP="003C3BBC">
      <w:pPr>
        <w:spacing w:after="0" w:line="240" w:lineRule="auto"/>
        <w:rPr>
          <w:sz w:val="21"/>
          <w:szCs w:val="21"/>
        </w:rPr>
      </w:pPr>
    </w:p>
    <w:p w14:paraId="75D93096" w14:textId="77777777" w:rsidR="00026A22" w:rsidRPr="007648E6" w:rsidRDefault="00026A22" w:rsidP="003C3BBC">
      <w:pPr>
        <w:spacing w:after="0" w:line="240" w:lineRule="auto"/>
        <w:rPr>
          <w:sz w:val="21"/>
          <w:szCs w:val="21"/>
        </w:rPr>
      </w:pPr>
    </w:p>
    <w:p w14:paraId="43C31E3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F6A7620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22427D2C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 xml:space="preserve">czytelny podpis </w:t>
      </w:r>
      <w:r w:rsidR="003563FD">
        <w:rPr>
          <w:i/>
          <w:sz w:val="20"/>
          <w:szCs w:val="20"/>
        </w:rPr>
        <w:t>Wykonawc</w:t>
      </w:r>
      <w:r w:rsidRPr="007F290F">
        <w:rPr>
          <w:i/>
          <w:sz w:val="20"/>
          <w:szCs w:val="20"/>
        </w:rPr>
        <w:t>y</w:t>
      </w:r>
    </w:p>
    <w:p w14:paraId="6BC8C8C3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10CAE17F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 xml:space="preserve">Potwierdzam wykonanie </w:t>
      </w:r>
      <w:r w:rsidR="003563FD">
        <w:rPr>
          <w:sz w:val="21"/>
          <w:szCs w:val="21"/>
        </w:rPr>
        <w:t>dzieł</w:t>
      </w:r>
      <w:r w:rsidRPr="007648E6">
        <w:rPr>
          <w:sz w:val="21"/>
          <w:szCs w:val="21"/>
        </w:rPr>
        <w:t>a zgodnie z umową</w:t>
      </w:r>
    </w:p>
    <w:p w14:paraId="523973F7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0122B8BB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7B33C426" w14:textId="77777777" w:rsidTr="007F290F">
        <w:tc>
          <w:tcPr>
            <w:tcW w:w="5637" w:type="dxa"/>
          </w:tcPr>
          <w:p w14:paraId="2C1583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072D218" w14:textId="6DA155B8" w:rsidR="007F290F" w:rsidRPr="007F290F" w:rsidRDefault="007F290F" w:rsidP="003563FD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</w:t>
            </w:r>
            <w:r w:rsidR="003563FD">
              <w:rPr>
                <w:i/>
                <w:sz w:val="20"/>
                <w:szCs w:val="20"/>
              </w:rPr>
              <w:t>dzieła</w:t>
            </w:r>
          </w:p>
        </w:tc>
        <w:tc>
          <w:tcPr>
            <w:tcW w:w="4969" w:type="dxa"/>
          </w:tcPr>
          <w:p w14:paraId="5FF2D47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1CEF25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BF8F021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6820D204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4E25CDDA" w14:textId="270A5731" w:rsidR="003C3BBC" w:rsidRPr="007648E6" w:rsidRDefault="00DB7D95" w:rsidP="003C3BBC">
      <w:pPr>
        <w:spacing w:after="0" w:line="240" w:lineRule="auto"/>
        <w:rPr>
          <w:sz w:val="21"/>
          <w:szCs w:val="21"/>
        </w:rPr>
      </w:pPr>
      <w:r w:rsidRPr="00DB7D95">
        <w:rPr>
          <w:sz w:val="21"/>
          <w:szCs w:val="21"/>
        </w:rPr>
        <w:t>Źródło finansowania (</w:t>
      </w:r>
      <w:r w:rsidR="00F30E56" w:rsidRPr="00F30E56">
        <w:rPr>
          <w:sz w:val="21"/>
          <w:szCs w:val="21"/>
        </w:rPr>
        <w:t>w szczególności nr umowy finansującej – jeśli dotyczy oraz kod księgowy</w:t>
      </w:r>
      <w:r w:rsidRPr="00DB7D95">
        <w:rPr>
          <w:sz w:val="21"/>
          <w:szCs w:val="21"/>
        </w:rPr>
        <w:t xml:space="preserve">) </w:t>
      </w:r>
      <w:r w:rsidR="003C3BBC" w:rsidRPr="00DB7D95">
        <w:rPr>
          <w:sz w:val="21"/>
          <w:szCs w:val="21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F290F" w14:paraId="72F4F598" w14:textId="77777777" w:rsidTr="00CA7D43">
        <w:trPr>
          <w:trHeight w:val="350"/>
        </w:trPr>
        <w:tc>
          <w:tcPr>
            <w:tcW w:w="10348" w:type="dxa"/>
          </w:tcPr>
          <w:p w14:paraId="1B56FB5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3A7EC2E1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2C06F28E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498F1245" w14:textId="77777777" w:rsidTr="007F290F">
        <w:tc>
          <w:tcPr>
            <w:tcW w:w="5637" w:type="dxa"/>
          </w:tcPr>
          <w:p w14:paraId="2193E9A2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4276C098" w14:textId="3E0ABF5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60C771C4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5E64514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10BCB61D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32A3303B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397E1C07" w14:textId="63CCED62" w:rsidR="00DB7D95" w:rsidRDefault="00026A22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6061528" w14:textId="75092D67" w:rsidR="003C3BBC" w:rsidRPr="00026A22" w:rsidRDefault="0083601F" w:rsidP="007F290F">
      <w:pPr>
        <w:spacing w:after="0" w:line="240" w:lineRule="auto"/>
        <w:jc w:val="both"/>
        <w:rPr>
          <w:strike/>
          <w:sz w:val="21"/>
          <w:szCs w:val="21"/>
        </w:rPr>
      </w:pPr>
      <w:r>
        <w:rPr>
          <w:sz w:val="21"/>
          <w:szCs w:val="21"/>
        </w:rPr>
        <w:t>k</w:t>
      </w:r>
      <w:r w:rsidR="003C3BBC" w:rsidRPr="007648E6">
        <w:rPr>
          <w:sz w:val="21"/>
          <w:szCs w:val="21"/>
        </w:rPr>
        <w:t>wota: ...................</w:t>
      </w:r>
      <w:r>
        <w:rPr>
          <w:sz w:val="21"/>
          <w:szCs w:val="21"/>
        </w:rPr>
        <w:t>.</w:t>
      </w:r>
      <w:r w:rsidR="003C3BBC" w:rsidRPr="007648E6">
        <w:rPr>
          <w:sz w:val="21"/>
          <w:szCs w:val="21"/>
        </w:rPr>
        <w:t>...</w:t>
      </w:r>
      <w:r w:rsidR="007F290F">
        <w:rPr>
          <w:sz w:val="21"/>
          <w:szCs w:val="21"/>
        </w:rPr>
        <w:t>.....</w:t>
      </w:r>
      <w:r w:rsidR="003C3BBC"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="00BB189F">
        <w:rPr>
          <w:sz w:val="21"/>
          <w:szCs w:val="21"/>
        </w:rPr>
        <w:t>zł brutto</w:t>
      </w:r>
    </w:p>
    <w:p w14:paraId="2266667E" w14:textId="279E0A98" w:rsidR="00C537D8" w:rsidRPr="00026A22" w:rsidRDefault="0083601F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</w:t>
      </w:r>
      <w:r w:rsidR="00026A22">
        <w:rPr>
          <w:sz w:val="21"/>
          <w:szCs w:val="21"/>
        </w:rPr>
        <w:t>wota: ……………………………………… zł netto</w:t>
      </w:r>
    </w:p>
    <w:p w14:paraId="4D76A3C6" w14:textId="6A3B4499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Sprawdzono pod w</w:t>
      </w:r>
      <w:r w:rsidR="00C537D8">
        <w:rPr>
          <w:sz w:val="21"/>
          <w:szCs w:val="21"/>
        </w:rPr>
        <w:t xml:space="preserve">zględem formalnym </w:t>
      </w:r>
    </w:p>
    <w:p w14:paraId="5B75BF04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C537D8" w14:paraId="4EDE3A94" w14:textId="77777777" w:rsidTr="005B0032">
        <w:tc>
          <w:tcPr>
            <w:tcW w:w="5637" w:type="dxa"/>
          </w:tcPr>
          <w:p w14:paraId="4F2DDF5C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2DDE9D45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0443988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645FEB99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3E7A0C1E" w14:textId="77777777" w:rsidR="00C537D8" w:rsidRPr="007648E6" w:rsidRDefault="00C537D8" w:rsidP="00C537D8">
      <w:pPr>
        <w:spacing w:after="0" w:line="240" w:lineRule="auto"/>
        <w:rPr>
          <w:sz w:val="21"/>
          <w:szCs w:val="21"/>
        </w:rPr>
      </w:pPr>
    </w:p>
    <w:p w14:paraId="6B2FB842" w14:textId="77777777" w:rsidR="00C537D8" w:rsidRDefault="00C537D8" w:rsidP="00C537D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20BCA242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7FA96F33" w14:textId="77777777" w:rsidR="00DB7D95" w:rsidRDefault="00DB7D95" w:rsidP="00C537D8">
      <w:pPr>
        <w:spacing w:after="0" w:line="240" w:lineRule="auto"/>
        <w:jc w:val="center"/>
        <w:rPr>
          <w:sz w:val="21"/>
          <w:szCs w:val="21"/>
        </w:rPr>
      </w:pPr>
    </w:p>
    <w:p w14:paraId="221C04B2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7ECDC3C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D8D9A" w14:textId="77777777" w:rsidR="007F290F" w:rsidRDefault="007F290F" w:rsidP="00AC40AE">
      <w:pPr>
        <w:spacing w:after="0" w:line="240" w:lineRule="auto"/>
      </w:pPr>
      <w:r>
        <w:separator/>
      </w:r>
    </w:p>
  </w:endnote>
  <w:endnote w:type="continuationSeparator" w:id="0">
    <w:p w14:paraId="11B336D2" w14:textId="77777777" w:rsidR="007F290F" w:rsidRDefault="007F290F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0D87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3043B" w14:textId="77777777" w:rsidR="007F290F" w:rsidRDefault="007F290F" w:rsidP="00AC40AE">
      <w:pPr>
        <w:spacing w:after="0" w:line="240" w:lineRule="auto"/>
      </w:pPr>
      <w:r>
        <w:separator/>
      </w:r>
    </w:p>
  </w:footnote>
  <w:footnote w:type="continuationSeparator" w:id="0">
    <w:p w14:paraId="3671A40E" w14:textId="77777777" w:rsidR="007F290F" w:rsidRDefault="007F290F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hideSpellingErrors/>
  <w:hideGrammaticalError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26A22"/>
    <w:rsid w:val="00041B25"/>
    <w:rsid w:val="00051672"/>
    <w:rsid w:val="001E1CE9"/>
    <w:rsid w:val="0023310B"/>
    <w:rsid w:val="003563FD"/>
    <w:rsid w:val="00394E71"/>
    <w:rsid w:val="003C3BBC"/>
    <w:rsid w:val="00416BE0"/>
    <w:rsid w:val="004344C4"/>
    <w:rsid w:val="00436694"/>
    <w:rsid w:val="004D1206"/>
    <w:rsid w:val="00536526"/>
    <w:rsid w:val="0059536C"/>
    <w:rsid w:val="00645EE0"/>
    <w:rsid w:val="006F0D08"/>
    <w:rsid w:val="0071296E"/>
    <w:rsid w:val="007648E6"/>
    <w:rsid w:val="007C0C67"/>
    <w:rsid w:val="007F290F"/>
    <w:rsid w:val="0083601F"/>
    <w:rsid w:val="00871C69"/>
    <w:rsid w:val="009317FB"/>
    <w:rsid w:val="0096200C"/>
    <w:rsid w:val="00991796"/>
    <w:rsid w:val="00A23CF0"/>
    <w:rsid w:val="00AC40AE"/>
    <w:rsid w:val="00B02E67"/>
    <w:rsid w:val="00B134EF"/>
    <w:rsid w:val="00B2612A"/>
    <w:rsid w:val="00B46E41"/>
    <w:rsid w:val="00BB189F"/>
    <w:rsid w:val="00BD5577"/>
    <w:rsid w:val="00BF1089"/>
    <w:rsid w:val="00C537D8"/>
    <w:rsid w:val="00CA7D43"/>
    <w:rsid w:val="00CF7574"/>
    <w:rsid w:val="00D37D45"/>
    <w:rsid w:val="00DA38DC"/>
    <w:rsid w:val="00DB7D95"/>
    <w:rsid w:val="00E80A40"/>
    <w:rsid w:val="00EF555D"/>
    <w:rsid w:val="00F30E56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99E3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E8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A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E8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9E002765.dotm</Template>
  <TotalTime>0</TotalTime>
  <Pages>1</Pages>
  <Words>490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Eliza Władecka</cp:lastModifiedBy>
  <cp:revision>2</cp:revision>
  <cp:lastPrinted>2016-05-20T07:18:00Z</cp:lastPrinted>
  <dcterms:created xsi:type="dcterms:W3CDTF">2018-06-28T11:33:00Z</dcterms:created>
  <dcterms:modified xsi:type="dcterms:W3CDTF">2018-06-28T11:33:00Z</dcterms:modified>
</cp:coreProperties>
</file>