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56A5A9F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</w:p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013D41B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zł brutto </w:t>
      </w:r>
    </w:p>
    <w:p w14:paraId="2CD64D50" w14:textId="60C1C511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B5566C">
        <w:rPr>
          <w:sz w:val="21"/>
          <w:szCs w:val="21"/>
        </w:rPr>
        <w:t>wota: ……………………………………… zł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A4C0" w14:textId="77777777" w:rsidR="00086479" w:rsidRDefault="00086479" w:rsidP="00AC40AE">
      <w:pPr>
        <w:spacing w:after="0" w:line="240" w:lineRule="auto"/>
      </w:pPr>
      <w:r>
        <w:separator/>
      </w:r>
    </w:p>
  </w:endnote>
  <w:endnote w:type="continuationSeparator" w:id="0">
    <w:p w14:paraId="204FEE5B" w14:textId="77777777" w:rsidR="00086479" w:rsidRDefault="0008647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F3F3" w14:textId="77777777" w:rsidR="00086479" w:rsidRDefault="00086479" w:rsidP="00AC40AE">
      <w:pPr>
        <w:spacing w:after="0" w:line="240" w:lineRule="auto"/>
      </w:pPr>
      <w:r>
        <w:separator/>
      </w:r>
    </w:p>
  </w:footnote>
  <w:footnote w:type="continuationSeparator" w:id="0">
    <w:p w14:paraId="51828D2F" w14:textId="77777777" w:rsidR="00086479" w:rsidRDefault="0008647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86479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645EE0"/>
    <w:rsid w:val="006F0D08"/>
    <w:rsid w:val="0071296E"/>
    <w:rsid w:val="007146E5"/>
    <w:rsid w:val="0072735B"/>
    <w:rsid w:val="007648E6"/>
    <w:rsid w:val="007E3B10"/>
    <w:rsid w:val="007F290F"/>
    <w:rsid w:val="007F3297"/>
    <w:rsid w:val="00852DCF"/>
    <w:rsid w:val="00871C69"/>
    <w:rsid w:val="009317FB"/>
    <w:rsid w:val="00991796"/>
    <w:rsid w:val="009970C4"/>
    <w:rsid w:val="00A00E8E"/>
    <w:rsid w:val="00A76F73"/>
    <w:rsid w:val="00AC40AE"/>
    <w:rsid w:val="00B134EF"/>
    <w:rsid w:val="00B5566C"/>
    <w:rsid w:val="00B90F6B"/>
    <w:rsid w:val="00BD5577"/>
    <w:rsid w:val="00C537D8"/>
    <w:rsid w:val="00D37D45"/>
    <w:rsid w:val="00DB363B"/>
    <w:rsid w:val="00DE5D13"/>
    <w:rsid w:val="00E4012F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DE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BA328410.dotm</Template>
  <TotalTime>0</TotalTime>
  <Pages>1</Pages>
  <Words>492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2016-05-20T07:19:00Z</cp:lastPrinted>
  <dcterms:created xsi:type="dcterms:W3CDTF">2018-06-28T11:35:00Z</dcterms:created>
  <dcterms:modified xsi:type="dcterms:W3CDTF">2018-06-28T11:35:00Z</dcterms:modified>
</cp:coreProperties>
</file>