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7" w:rsidRPr="00A26890" w:rsidRDefault="00A26890" w:rsidP="00A26890">
      <w:pPr>
        <w:spacing w:after="0"/>
        <w:ind w:left="6373"/>
        <w:rPr>
          <w:rFonts w:asciiTheme="majorHAnsi" w:hAnsiTheme="majorHAnsi"/>
        </w:rPr>
      </w:pPr>
      <w:r w:rsidRPr="00A26890">
        <w:rPr>
          <w:rFonts w:asciiTheme="majorHAnsi" w:hAnsiTheme="majorHAnsi"/>
        </w:rPr>
        <w:t>…………………………….</w:t>
      </w:r>
    </w:p>
    <w:p w:rsidR="00A26890" w:rsidRPr="00A26890" w:rsidRDefault="00A26890" w:rsidP="00A26890">
      <w:pPr>
        <w:spacing w:after="0"/>
        <w:ind w:left="6373"/>
        <w:rPr>
          <w:rFonts w:asciiTheme="majorHAnsi" w:hAnsiTheme="majorHAnsi"/>
          <w:i/>
        </w:rPr>
      </w:pPr>
      <w:r w:rsidRPr="00A26890">
        <w:rPr>
          <w:rFonts w:asciiTheme="majorHAnsi" w:hAnsiTheme="majorHAnsi"/>
          <w:i/>
        </w:rPr>
        <w:t>(miejscowość i data)</w:t>
      </w:r>
    </w:p>
    <w:p w:rsidR="00A26890" w:rsidRPr="00A26890" w:rsidRDefault="00A26890">
      <w:pPr>
        <w:rPr>
          <w:rFonts w:asciiTheme="majorHAnsi" w:hAnsiTheme="majorHAnsi"/>
        </w:rPr>
      </w:pPr>
    </w:p>
    <w:p w:rsidR="00A26890" w:rsidRPr="00A26890" w:rsidRDefault="00A26890">
      <w:pPr>
        <w:rPr>
          <w:rFonts w:asciiTheme="majorHAnsi" w:hAnsiTheme="majorHAnsi"/>
          <w:b/>
        </w:rPr>
      </w:pPr>
      <w:r w:rsidRPr="00A26890">
        <w:rPr>
          <w:rFonts w:asciiTheme="majorHAnsi" w:hAnsiTheme="majorHAnsi"/>
        </w:rPr>
        <w:tab/>
      </w:r>
      <w:r w:rsidRPr="00A26890">
        <w:rPr>
          <w:rFonts w:asciiTheme="majorHAnsi" w:hAnsiTheme="majorHAnsi"/>
          <w:b/>
        </w:rPr>
        <w:t>WNIOSEK O UDOSTĘPNIENIE DANYCH ZE ZBIORU DANYCH OSOBOWYCH</w:t>
      </w:r>
    </w:p>
    <w:p w:rsidR="00A26890" w:rsidRPr="00A26890" w:rsidRDefault="00A26890">
      <w:pPr>
        <w:rPr>
          <w:rFonts w:asciiTheme="majorHAnsi" w:hAnsiTheme="majorHAnsi"/>
        </w:rPr>
      </w:pPr>
    </w:p>
    <w:p w:rsidR="00A26890" w:rsidRDefault="00A26890" w:rsidP="00A2689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26890">
        <w:rPr>
          <w:rFonts w:asciiTheme="majorHAnsi" w:hAnsiTheme="majorHAnsi"/>
        </w:rPr>
        <w:t>Wniosek do:</w:t>
      </w:r>
    </w:p>
    <w:p w:rsidR="00A26890" w:rsidRPr="00A26890" w:rsidRDefault="00A26890" w:rsidP="00A26890">
      <w:pPr>
        <w:pStyle w:val="Akapitzlist"/>
        <w:rPr>
          <w:rFonts w:asciiTheme="majorHAnsi" w:hAnsiTheme="majorHAnsi"/>
        </w:rPr>
      </w:pPr>
    </w:p>
    <w:p w:rsidR="00A26890" w:rsidRDefault="00A26890" w:rsidP="00A2689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26890">
        <w:rPr>
          <w:rFonts w:asciiTheme="majorHAnsi" w:hAnsiTheme="majorHAnsi"/>
        </w:rPr>
        <w:t>Wnioskodawca:</w:t>
      </w:r>
    </w:p>
    <w:p w:rsidR="00A26890" w:rsidRPr="00A26890" w:rsidRDefault="00A26890" w:rsidP="00A26890">
      <w:pPr>
        <w:pStyle w:val="Akapitzlist"/>
        <w:rPr>
          <w:rFonts w:asciiTheme="majorHAnsi" w:hAnsiTheme="majorHAnsi"/>
        </w:rPr>
      </w:pPr>
    </w:p>
    <w:p w:rsidR="00A26890" w:rsidRDefault="00A26890" w:rsidP="00A2689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26890">
        <w:rPr>
          <w:rFonts w:asciiTheme="majorHAnsi" w:hAnsiTheme="majorHAnsi"/>
        </w:rPr>
        <w:t>Podstawa prawna upoważniająca do pozyskania danych albo wskazanie wiarygodnie uzasadnionej potrzeby posiadania danych:</w:t>
      </w:r>
    </w:p>
    <w:p w:rsidR="00A26890" w:rsidRPr="00A26890" w:rsidRDefault="00A26890" w:rsidP="00A26890">
      <w:pPr>
        <w:pStyle w:val="Akapitzlist"/>
        <w:rPr>
          <w:rFonts w:asciiTheme="majorHAnsi" w:hAnsiTheme="majorHAnsi"/>
        </w:rPr>
      </w:pPr>
    </w:p>
    <w:p w:rsidR="00A26890" w:rsidRDefault="00A26890" w:rsidP="0098172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26890">
        <w:rPr>
          <w:rFonts w:asciiTheme="majorHAnsi" w:hAnsiTheme="majorHAnsi"/>
        </w:rPr>
        <w:t>Wskazanie przeznaczenia dla udostępnionych danych:</w:t>
      </w:r>
    </w:p>
    <w:p w:rsidR="0098172E" w:rsidRPr="0098172E" w:rsidRDefault="0098172E" w:rsidP="0098172E">
      <w:pPr>
        <w:pStyle w:val="Akapitzlist"/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:rsidR="00A26890" w:rsidRDefault="00A26890" w:rsidP="009817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A26890">
        <w:rPr>
          <w:rFonts w:asciiTheme="majorHAnsi" w:hAnsiTheme="majorHAnsi"/>
        </w:rPr>
        <w:t>Zakres żądanych informacji ze zbioru:</w:t>
      </w:r>
    </w:p>
    <w:p w:rsidR="00A26890" w:rsidRPr="00A26890" w:rsidRDefault="00A26890" w:rsidP="00A26890">
      <w:pPr>
        <w:pStyle w:val="Akapitzlist"/>
        <w:rPr>
          <w:rFonts w:asciiTheme="majorHAnsi" w:hAnsiTheme="majorHAnsi"/>
        </w:rPr>
      </w:pPr>
    </w:p>
    <w:p w:rsidR="00A26890" w:rsidRPr="00A26890" w:rsidRDefault="00A26890" w:rsidP="00A2689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26890">
        <w:rPr>
          <w:rFonts w:asciiTheme="majorHAnsi" w:hAnsiTheme="majorHAnsi"/>
        </w:rPr>
        <w:t>Informacje umożliwiające wyszukanie w zbiorze żądanych danych:</w:t>
      </w:r>
    </w:p>
    <w:p w:rsidR="00A26890" w:rsidRPr="00A26890" w:rsidRDefault="00A26890" w:rsidP="00A26890">
      <w:pPr>
        <w:rPr>
          <w:rFonts w:asciiTheme="majorHAnsi" w:hAnsiTheme="majorHAnsi"/>
        </w:rPr>
      </w:pPr>
    </w:p>
    <w:p w:rsidR="00A26890" w:rsidRPr="00A26890" w:rsidRDefault="00A26890" w:rsidP="00A26890">
      <w:pPr>
        <w:rPr>
          <w:rFonts w:asciiTheme="majorHAnsi" w:hAnsiTheme="majorHAnsi"/>
        </w:rPr>
      </w:pPr>
    </w:p>
    <w:p w:rsidR="00A26890" w:rsidRPr="00A26890" w:rsidRDefault="00A26890" w:rsidP="00A26890">
      <w:pPr>
        <w:rPr>
          <w:rFonts w:asciiTheme="majorHAnsi" w:hAnsiTheme="majorHAnsi"/>
        </w:rPr>
      </w:pPr>
    </w:p>
    <w:p w:rsidR="00A26890" w:rsidRPr="00A26890" w:rsidRDefault="00A26890" w:rsidP="00A26890">
      <w:pPr>
        <w:spacing w:after="0" w:line="240" w:lineRule="auto"/>
        <w:ind w:left="4956"/>
        <w:rPr>
          <w:rFonts w:asciiTheme="majorHAnsi" w:hAnsiTheme="majorHAnsi"/>
        </w:rPr>
      </w:pPr>
      <w:r w:rsidRPr="00A26890">
        <w:rPr>
          <w:rFonts w:asciiTheme="majorHAnsi" w:hAnsiTheme="majorHAnsi"/>
        </w:rPr>
        <w:t>……………………………………………………………….</w:t>
      </w:r>
    </w:p>
    <w:p w:rsidR="00A26890" w:rsidRPr="00A26890" w:rsidRDefault="00A26890" w:rsidP="00A26890">
      <w:pPr>
        <w:spacing w:after="0" w:line="240" w:lineRule="auto"/>
        <w:ind w:left="4956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(</w:t>
      </w:r>
      <w:r w:rsidRPr="00A26890">
        <w:rPr>
          <w:rFonts w:asciiTheme="majorHAnsi" w:hAnsiTheme="majorHAnsi"/>
          <w:i/>
        </w:rPr>
        <w:t xml:space="preserve"> podpis i ew. pieczęć wnioskodawcy)</w:t>
      </w:r>
    </w:p>
    <w:sectPr w:rsidR="00A26890" w:rsidRPr="00A2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58E8"/>
    <w:multiLevelType w:val="hybridMultilevel"/>
    <w:tmpl w:val="3C6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0"/>
    <w:rsid w:val="005155C7"/>
    <w:rsid w:val="0098172E"/>
    <w:rsid w:val="00A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2733FA6.dotm</Template>
  <TotalTime>12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m.kaminska</cp:lastModifiedBy>
  <cp:revision>3</cp:revision>
  <dcterms:created xsi:type="dcterms:W3CDTF">2014-03-14T06:53:00Z</dcterms:created>
  <dcterms:modified xsi:type="dcterms:W3CDTF">2014-03-14T07:05:00Z</dcterms:modified>
</cp:coreProperties>
</file>