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024453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537710">
        <w:rPr>
          <w:rFonts w:eastAsia="Calibri"/>
          <w:lang w:eastAsia="en-US"/>
        </w:rPr>
        <w:t>12 listopada</w:t>
      </w:r>
      <w:r w:rsidR="00441E77">
        <w:rPr>
          <w:rFonts w:eastAsia="Calibri"/>
          <w:lang w:eastAsia="en-US"/>
        </w:rPr>
        <w:t xml:space="preserve"> 2019</w:t>
      </w:r>
    </w:p>
    <w:p w:rsidR="00832C50" w:rsidRDefault="00832C50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616A67" w:rsidRPr="00616A67" w:rsidRDefault="00261D49" w:rsidP="00616A67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Uniwersytet Gdański 6</w:t>
      </w:r>
      <w:r w:rsidR="00616A67" w:rsidRPr="00616A67">
        <w:rPr>
          <w:b/>
          <w:bCs/>
          <w:sz w:val="24"/>
          <w:szCs w:val="24"/>
        </w:rPr>
        <w:t xml:space="preserve">01+ w dziedzinowym rankingu Times Higher Education </w:t>
      </w:r>
      <w:r w:rsidR="00616A67">
        <w:rPr>
          <w:b/>
          <w:bCs/>
          <w:sz w:val="24"/>
          <w:szCs w:val="24"/>
        </w:rPr>
        <w:br/>
      </w:r>
      <w:r w:rsidR="00616A67" w:rsidRPr="00616A67">
        <w:rPr>
          <w:b/>
          <w:bCs/>
          <w:sz w:val="24"/>
          <w:szCs w:val="24"/>
        </w:rPr>
        <w:t>World University Rankings 2020</w:t>
      </w:r>
    </w:p>
    <w:p w:rsidR="006F6CFC" w:rsidRPr="00F4548F" w:rsidRDefault="006F6CFC" w:rsidP="00DF70D6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FE6552" w:rsidRPr="00FE6552" w:rsidRDefault="00FE6552" w:rsidP="00FE6552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b/>
          <w:kern w:val="0"/>
        </w:rPr>
      </w:pPr>
      <w:r w:rsidRPr="00FE6552">
        <w:rPr>
          <w:rFonts w:eastAsia="Calibri" w:cs="Times New Roman"/>
          <w:b/>
          <w:kern w:val="0"/>
        </w:rPr>
        <w:t>W rankingu</w:t>
      </w:r>
      <w:r w:rsidRPr="00FE6552">
        <w:rPr>
          <w:rFonts w:eastAsia="Calibri" w:cs="Times New Roman"/>
          <w:b/>
          <w:bCs/>
          <w:kern w:val="0"/>
        </w:rPr>
        <w:t xml:space="preserve"> Times Higher Education World University Rankings by subject for Social Sciences 2020 </w:t>
      </w:r>
      <w:r w:rsidRPr="00FE6552">
        <w:rPr>
          <w:rFonts w:eastAsia="Calibri" w:cs="Times New Roman"/>
          <w:b/>
          <w:kern w:val="0"/>
        </w:rPr>
        <w:t xml:space="preserve">Uniwersytet Gdański </w:t>
      </w:r>
      <w:r w:rsidRPr="00FE6552">
        <w:rPr>
          <w:rFonts w:eastAsia="Calibri" w:cs="Times New Roman"/>
          <w:b/>
          <w:kern w:val="0"/>
        </w:rPr>
        <w:t xml:space="preserve">znalazł się </w:t>
      </w:r>
      <w:r w:rsidRPr="00FE6552">
        <w:rPr>
          <w:rFonts w:eastAsia="Calibri" w:cs="Times New Roman"/>
          <w:b/>
          <w:kern w:val="0"/>
        </w:rPr>
        <w:t>pozycji 601</w:t>
      </w:r>
      <w:r w:rsidRPr="00FE6552">
        <w:rPr>
          <w:rFonts w:eastAsia="Calibri" w:cs="Times New Roman"/>
          <w:b/>
          <w:kern w:val="0"/>
        </w:rPr>
        <w:t xml:space="preserve">+ </w:t>
      </w:r>
      <w:r w:rsidRPr="00FE6552">
        <w:rPr>
          <w:rFonts w:eastAsia="Calibri" w:cs="Times New Roman"/>
          <w:b/>
          <w:kern w:val="0"/>
        </w:rPr>
        <w:t>wśród wszystkich uczelni wyższych na świecie. W rankingu wyróżniono uniwersytety wiodące w dziedzinie komunikacji i medioznawstwa, nauk politycznych i studiów międzynarodowych, socjologii i geografii.</w:t>
      </w:r>
    </w:p>
    <w:p w:rsidR="00FE6552" w:rsidRPr="00FE6552" w:rsidRDefault="00FE6552" w:rsidP="00FE6552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FE6552">
        <w:rPr>
          <w:rFonts w:eastAsia="Calibri" w:cs="Times New Roman"/>
          <w:kern w:val="0"/>
        </w:rPr>
        <w:t xml:space="preserve">W aktualnej edycji rankingu obejmującej 720 uniwersytetów, UG notowany jest wraz z ośmioma innymi uczelniami z Polski, spośród których na pierwszym miejscu znalazł się Uniwersytet Humanistycznospoleczny SWPS (pozycja 401-500 w zestawieniu światowym). W szóstej setce światowego zestawienia znalazły się: Uniwersytet im. Adama Mickiewicza w Poznaniu, Akademia Górniczo-Hutnicza oraz Uniwersytet Warszawski.  Uniwersytet Gdański wraz z Uniwersytetem Jagiellońskim, Łódzkim, Uniwersytetem Mikołaja Kopernika oraz Uniwersytetem Śląskim w Katowicach uplasował się w przedziale 600+. </w:t>
      </w:r>
    </w:p>
    <w:p w:rsidR="00FE6552" w:rsidRPr="00FE6552" w:rsidRDefault="00FE6552" w:rsidP="00FE6552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FE6552">
        <w:rPr>
          <w:rFonts w:eastAsia="Calibri" w:cs="Times New Roman"/>
          <w:kern w:val="0"/>
        </w:rPr>
        <w:t xml:space="preserve">Światowe podium w tej edycji rankingu zajmują Instytut Technologiczny w Massachusetts, Uniwersytet w Oxfordzie oraz Uniwersytet Harvarda. </w:t>
      </w:r>
    </w:p>
    <w:p w:rsidR="004A1F0E" w:rsidRPr="00497A82" w:rsidRDefault="004A1F0E" w:rsidP="00497A82">
      <w:pPr>
        <w:pStyle w:val="Standard"/>
        <w:spacing w:after="0"/>
      </w:pPr>
      <w:r w:rsidRPr="004A1F0E">
        <w:t>Times Higher Education World University Ranking uchodzi za jeden z czterech najważniejszych światowych rankingów uczelni wyższych, obok QS World University Ranking, U-Multirank oraz Rankingu Szanghajskiego.</w:t>
      </w:r>
    </w:p>
    <w:p w:rsidR="00497A82" w:rsidRPr="00497A82" w:rsidRDefault="00497A82" w:rsidP="00497A82">
      <w:pPr>
        <w:pStyle w:val="Standard"/>
        <w:spacing w:after="0"/>
      </w:pPr>
      <w:r w:rsidRPr="00497A82">
        <w:t> </w:t>
      </w:r>
    </w:p>
    <w:p w:rsidR="00024453" w:rsidRPr="00024453" w:rsidRDefault="00024453" w:rsidP="00024453">
      <w:pPr>
        <w:pStyle w:val="Standard"/>
        <w:spacing w:after="0" w:line="240" w:lineRule="auto"/>
      </w:pPr>
      <w:r>
        <w:t xml:space="preserve">Więcej informacji </w:t>
      </w:r>
      <w:bookmarkStart w:id="0" w:name="_GoBack"/>
      <w:bookmarkEnd w:id="0"/>
      <w:r w:rsidRPr="00024453">
        <w:t xml:space="preserve">na stronie: </w:t>
      </w:r>
      <w:hyperlink r:id="rId10" w:history="1">
        <w:r w:rsidRPr="00024453">
          <w:rPr>
            <w:rStyle w:val="Hipercze"/>
          </w:rPr>
          <w:t>https://www.timeshighereducation.com/world-university-rankings/2020/subject-ranking/social-sciences</w:t>
        </w:r>
      </w:hyperlink>
    </w:p>
    <w:p w:rsidR="007A5E8D" w:rsidRPr="00F94B85" w:rsidRDefault="007A5E8D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0E" w:rsidRDefault="004A1F0E">
      <w:pPr>
        <w:spacing w:after="0" w:line="240" w:lineRule="auto"/>
      </w:pPr>
      <w:r>
        <w:separator/>
      </w:r>
    </w:p>
  </w:endnote>
  <w:endnote w:type="continuationSeparator" w:id="0">
    <w:p w:rsidR="004A1F0E" w:rsidRDefault="004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0E" w:rsidRDefault="004A1F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1F0E" w:rsidRDefault="004A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4453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D3658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5186"/>
    <w:rsid w:val="001C572D"/>
    <w:rsid w:val="001D4EAC"/>
    <w:rsid w:val="001D7BF9"/>
    <w:rsid w:val="001E4296"/>
    <w:rsid w:val="001F7D99"/>
    <w:rsid w:val="00202104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1D49"/>
    <w:rsid w:val="002623FA"/>
    <w:rsid w:val="002624A0"/>
    <w:rsid w:val="00266ED4"/>
    <w:rsid w:val="00271873"/>
    <w:rsid w:val="002743D4"/>
    <w:rsid w:val="00295A88"/>
    <w:rsid w:val="002C3628"/>
    <w:rsid w:val="002C3FE7"/>
    <w:rsid w:val="002C54C4"/>
    <w:rsid w:val="002E1E38"/>
    <w:rsid w:val="00311203"/>
    <w:rsid w:val="00314B0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95DCB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971E5"/>
    <w:rsid w:val="00497A82"/>
    <w:rsid w:val="004A1F0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59AB"/>
    <w:rsid w:val="00530030"/>
    <w:rsid w:val="00532A74"/>
    <w:rsid w:val="00537710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16A67"/>
    <w:rsid w:val="00626283"/>
    <w:rsid w:val="0064432F"/>
    <w:rsid w:val="00660B39"/>
    <w:rsid w:val="006611D9"/>
    <w:rsid w:val="0067077B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D3D12"/>
    <w:rsid w:val="007E340B"/>
    <w:rsid w:val="007E4174"/>
    <w:rsid w:val="007F074C"/>
    <w:rsid w:val="007F1B39"/>
    <w:rsid w:val="007F4B57"/>
    <w:rsid w:val="007F67CC"/>
    <w:rsid w:val="00800DCD"/>
    <w:rsid w:val="00806179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904955"/>
    <w:rsid w:val="009100D1"/>
    <w:rsid w:val="00911F5F"/>
    <w:rsid w:val="0092109C"/>
    <w:rsid w:val="00931C32"/>
    <w:rsid w:val="009361D0"/>
    <w:rsid w:val="009567D5"/>
    <w:rsid w:val="00971C92"/>
    <w:rsid w:val="00972FD4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7ECC"/>
    <w:rsid w:val="00A521FF"/>
    <w:rsid w:val="00A63BEA"/>
    <w:rsid w:val="00A95007"/>
    <w:rsid w:val="00AB2DA6"/>
    <w:rsid w:val="00AB5705"/>
    <w:rsid w:val="00AD48FF"/>
    <w:rsid w:val="00AD78F1"/>
    <w:rsid w:val="00AE00CD"/>
    <w:rsid w:val="00AE0404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73F06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3509"/>
    <w:rsid w:val="00C07A49"/>
    <w:rsid w:val="00C16A25"/>
    <w:rsid w:val="00C2032A"/>
    <w:rsid w:val="00C23186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84EAC"/>
    <w:rsid w:val="00E92F01"/>
    <w:rsid w:val="00E9710F"/>
    <w:rsid w:val="00EA00EF"/>
    <w:rsid w:val="00EB2155"/>
    <w:rsid w:val="00EB44F3"/>
    <w:rsid w:val="00EB7A6C"/>
    <w:rsid w:val="00EC5ED1"/>
    <w:rsid w:val="00EE568A"/>
    <w:rsid w:val="00EF7F34"/>
    <w:rsid w:val="00F14B8E"/>
    <w:rsid w:val="00F233D2"/>
    <w:rsid w:val="00F41E1B"/>
    <w:rsid w:val="00F43862"/>
    <w:rsid w:val="00F4548F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E6552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imeshighereducation.com/world-university-rankings/2020/subject-ranking/social-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A730DFAD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27</cp:revision>
  <cp:lastPrinted>2018-02-14T11:23:00Z</cp:lastPrinted>
  <dcterms:created xsi:type="dcterms:W3CDTF">2019-10-04T10:31:00Z</dcterms:created>
  <dcterms:modified xsi:type="dcterms:W3CDTF">2019-11-12T12:37:00Z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