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3EAEE25" wp14:editId="16BF05B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:rsidR="007F4B57" w:rsidRPr="009948FD" w:rsidRDefault="006037EB">
      <w:pPr>
        <w:pStyle w:val="Standard"/>
        <w:spacing w:after="0"/>
        <w:rPr>
          <w:lang w:val="en-US"/>
        </w:rPr>
      </w:pPr>
      <w:r w:rsidRPr="009948FD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9948FD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9948FD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Pr="009948FD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Pr="009948FD" w:rsidRDefault="0012151F">
      <w:pPr>
        <w:pStyle w:val="Standard"/>
        <w:spacing w:after="0"/>
        <w:rPr>
          <w:lang w:val="en-US"/>
        </w:rPr>
      </w:pPr>
      <w:hyperlink r:id="rId9" w:history="1">
        <w:r w:rsidR="006037EB" w:rsidRPr="009948FD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Pr="009948FD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05178">
        <w:rPr>
          <w:rFonts w:eastAsia="Calibri"/>
          <w:lang w:eastAsia="en-US"/>
        </w:rPr>
        <w:t>25</w:t>
      </w:r>
      <w:r w:rsidR="00232FE9">
        <w:rPr>
          <w:rFonts w:eastAsia="Calibri"/>
          <w:lang w:eastAsia="en-US"/>
        </w:rPr>
        <w:t xml:space="preserve"> czerwca</w:t>
      </w:r>
      <w:r w:rsidR="00441E77">
        <w:rPr>
          <w:rFonts w:eastAsia="Calibri"/>
          <w:lang w:eastAsia="en-US"/>
        </w:rPr>
        <w:t xml:space="preserve"> 2019</w:t>
      </w:r>
    </w:p>
    <w:p w:rsidR="00832C50" w:rsidRDefault="00832C50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6F6CFC" w:rsidRDefault="006F6CFC" w:rsidP="00DF70D6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6F6CFC">
        <w:rPr>
          <w:b/>
          <w:sz w:val="24"/>
          <w:szCs w:val="24"/>
        </w:rPr>
        <w:t xml:space="preserve">Uniwersytet Gdański </w:t>
      </w:r>
      <w:r w:rsidR="0026116B">
        <w:rPr>
          <w:b/>
          <w:sz w:val="24"/>
          <w:szCs w:val="24"/>
        </w:rPr>
        <w:t xml:space="preserve">ponownie </w:t>
      </w:r>
      <w:r w:rsidR="00360082" w:rsidRPr="00360082">
        <w:rPr>
          <w:b/>
          <w:sz w:val="24"/>
          <w:szCs w:val="24"/>
        </w:rPr>
        <w:t>w rankingu najlepszych uczelni na świecie</w:t>
      </w:r>
    </w:p>
    <w:p w:rsidR="00FE375D" w:rsidRDefault="00FE375D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360082" w:rsidRDefault="004E3C34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4E3C34">
        <w:rPr>
          <w:rFonts w:asciiTheme="minorHAnsi" w:eastAsiaTheme="minorHAnsi" w:hAnsiTheme="minorHAnsi" w:cstheme="minorBidi"/>
          <w:b/>
          <w:kern w:val="0"/>
        </w:rPr>
        <w:t xml:space="preserve">Uniwersytet Gdański </w:t>
      </w:r>
      <w:r w:rsidR="0012151F">
        <w:rPr>
          <w:rFonts w:asciiTheme="minorHAnsi" w:eastAsiaTheme="minorHAnsi" w:hAnsiTheme="minorHAnsi" w:cstheme="minorBidi"/>
          <w:b/>
          <w:kern w:val="0"/>
        </w:rPr>
        <w:t xml:space="preserve">po raz kolejny </w:t>
      </w:r>
      <w:bookmarkStart w:id="0" w:name="_GoBack"/>
      <w:bookmarkEnd w:id="0"/>
      <w:r w:rsidRPr="004E3C34">
        <w:rPr>
          <w:rFonts w:asciiTheme="minorHAnsi" w:eastAsiaTheme="minorHAnsi" w:hAnsiTheme="minorHAnsi" w:cstheme="minorBidi"/>
          <w:b/>
          <w:kern w:val="0"/>
        </w:rPr>
        <w:t>znalazł się w</w:t>
      </w:r>
      <w:r w:rsidR="00360082" w:rsidRPr="00360082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Pr="004E3C34">
        <w:rPr>
          <w:rFonts w:asciiTheme="minorHAnsi" w:eastAsiaTheme="minorHAnsi" w:hAnsiTheme="minorHAnsi" w:cstheme="minorBidi"/>
          <w:b/>
          <w:kern w:val="0"/>
        </w:rPr>
        <w:t xml:space="preserve">prestiżowym </w:t>
      </w:r>
      <w:r w:rsidR="00360082" w:rsidRPr="00360082">
        <w:rPr>
          <w:rFonts w:asciiTheme="minorHAnsi" w:eastAsiaTheme="minorHAnsi" w:hAnsiTheme="minorHAnsi" w:cstheme="minorBidi"/>
          <w:b/>
          <w:kern w:val="0"/>
        </w:rPr>
        <w:t>QS World University Ranking, czyli zestawieniu 1000 najlepszych uczelni na świecie</w:t>
      </w:r>
      <w:r w:rsidRPr="004E3C34">
        <w:rPr>
          <w:rFonts w:asciiTheme="minorHAnsi" w:eastAsiaTheme="minorHAnsi" w:hAnsiTheme="minorHAnsi" w:cstheme="minorBidi"/>
          <w:b/>
          <w:kern w:val="0"/>
        </w:rPr>
        <w:t>.</w:t>
      </w:r>
      <w:r w:rsidR="005412A4">
        <w:rPr>
          <w:rFonts w:asciiTheme="minorHAnsi" w:eastAsiaTheme="minorHAnsi" w:hAnsiTheme="minorHAnsi" w:cstheme="minorBidi"/>
          <w:b/>
          <w:kern w:val="0"/>
        </w:rPr>
        <w:t xml:space="preserve"> Zaledwie </w:t>
      </w:r>
      <w:r w:rsidR="00360082" w:rsidRPr="00360082">
        <w:rPr>
          <w:rFonts w:asciiTheme="minorHAnsi" w:eastAsiaTheme="minorHAnsi" w:hAnsiTheme="minorHAnsi" w:cstheme="minorBidi"/>
          <w:b/>
          <w:kern w:val="0"/>
        </w:rPr>
        <w:t xml:space="preserve">16 </w:t>
      </w:r>
      <w:r w:rsidRPr="004E3C34">
        <w:rPr>
          <w:rFonts w:asciiTheme="minorHAnsi" w:eastAsiaTheme="minorHAnsi" w:hAnsiTheme="minorHAnsi" w:cstheme="minorBidi"/>
          <w:b/>
          <w:kern w:val="0"/>
        </w:rPr>
        <w:t>uczelni z</w:t>
      </w:r>
      <w:r w:rsidR="00360082" w:rsidRPr="00360082">
        <w:rPr>
          <w:rFonts w:asciiTheme="minorHAnsi" w:eastAsiaTheme="minorHAnsi" w:hAnsiTheme="minorHAnsi" w:cstheme="minorBidi"/>
          <w:b/>
          <w:kern w:val="0"/>
        </w:rPr>
        <w:t xml:space="preserve"> Polski</w:t>
      </w:r>
      <w:r w:rsidRPr="004E3C34">
        <w:rPr>
          <w:rFonts w:asciiTheme="minorHAnsi" w:eastAsiaTheme="minorHAnsi" w:hAnsiTheme="minorHAnsi" w:cstheme="minorBidi"/>
          <w:b/>
          <w:kern w:val="0"/>
        </w:rPr>
        <w:t xml:space="preserve"> pojawił</w:t>
      </w:r>
      <w:r w:rsidR="005412A4">
        <w:rPr>
          <w:rFonts w:asciiTheme="minorHAnsi" w:eastAsiaTheme="minorHAnsi" w:hAnsiTheme="minorHAnsi" w:cstheme="minorBidi"/>
          <w:b/>
          <w:kern w:val="0"/>
        </w:rPr>
        <w:t>o</w:t>
      </w:r>
      <w:r w:rsidRPr="004E3C34">
        <w:rPr>
          <w:rFonts w:asciiTheme="minorHAnsi" w:eastAsiaTheme="minorHAnsi" w:hAnsiTheme="minorHAnsi" w:cstheme="minorBidi"/>
          <w:b/>
          <w:kern w:val="0"/>
        </w:rPr>
        <w:t xml:space="preserve"> się w tym ważnym światowym rankingu.</w:t>
      </w:r>
      <w:r w:rsidR="00360082" w:rsidRPr="00360082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="00C977AB" w:rsidRPr="00C977AB">
        <w:rPr>
          <w:rFonts w:asciiTheme="minorHAnsi" w:eastAsiaTheme="minorHAnsi" w:hAnsiTheme="minorHAnsi" w:cstheme="minorBidi"/>
          <w:b/>
          <w:kern w:val="0"/>
        </w:rPr>
        <w:t>U</w:t>
      </w:r>
      <w:r w:rsidR="00537BC7">
        <w:rPr>
          <w:rFonts w:asciiTheme="minorHAnsi" w:eastAsiaTheme="minorHAnsi" w:hAnsiTheme="minorHAnsi" w:cstheme="minorBidi"/>
          <w:b/>
          <w:kern w:val="0"/>
        </w:rPr>
        <w:t>G</w:t>
      </w:r>
      <w:r w:rsidR="00C977AB" w:rsidRPr="00C977AB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="00C977AB">
        <w:rPr>
          <w:rFonts w:asciiTheme="minorHAnsi" w:eastAsiaTheme="minorHAnsi" w:hAnsiTheme="minorHAnsi" w:cstheme="minorBidi"/>
          <w:b/>
          <w:kern w:val="0"/>
        </w:rPr>
        <w:t>jest</w:t>
      </w:r>
      <w:r w:rsidR="00C977AB" w:rsidRPr="00C977AB">
        <w:rPr>
          <w:rFonts w:asciiTheme="minorHAnsi" w:eastAsiaTheme="minorHAnsi" w:hAnsiTheme="minorHAnsi" w:cstheme="minorBidi"/>
          <w:b/>
          <w:kern w:val="0"/>
        </w:rPr>
        <w:t xml:space="preserve"> jedn</w:t>
      </w:r>
      <w:r w:rsidR="00C977AB">
        <w:rPr>
          <w:rFonts w:asciiTheme="minorHAnsi" w:eastAsiaTheme="minorHAnsi" w:hAnsiTheme="minorHAnsi" w:cstheme="minorBidi"/>
          <w:b/>
          <w:kern w:val="0"/>
        </w:rPr>
        <w:t>ą</w:t>
      </w:r>
      <w:r w:rsidR="00C977AB" w:rsidRPr="00C977AB">
        <w:rPr>
          <w:rFonts w:asciiTheme="minorHAnsi" w:eastAsiaTheme="minorHAnsi" w:hAnsiTheme="minorHAnsi" w:cstheme="minorBidi"/>
          <w:b/>
          <w:kern w:val="0"/>
        </w:rPr>
        <w:t xml:space="preserve"> z dwóch uczelni z Pomorza (wraz z Politechniką Gdańską),</w:t>
      </w:r>
      <w:r w:rsidR="0026734B">
        <w:rPr>
          <w:rFonts w:asciiTheme="minorHAnsi" w:eastAsiaTheme="minorHAnsi" w:hAnsiTheme="minorHAnsi" w:cstheme="minorBidi"/>
          <w:b/>
          <w:kern w:val="0"/>
        </w:rPr>
        <w:t xml:space="preserve"> które znalazły się w zestawieniu</w:t>
      </w:r>
      <w:r w:rsidR="00C977AB" w:rsidRPr="00C977AB">
        <w:rPr>
          <w:rFonts w:asciiTheme="minorHAnsi" w:eastAsiaTheme="minorHAnsi" w:hAnsiTheme="minorHAnsi" w:cstheme="minorBidi"/>
          <w:b/>
          <w:kern w:val="0"/>
        </w:rPr>
        <w:t xml:space="preserve"> notując</w:t>
      </w:r>
      <w:r w:rsidR="0026734B">
        <w:rPr>
          <w:rFonts w:asciiTheme="minorHAnsi" w:eastAsiaTheme="minorHAnsi" w:hAnsiTheme="minorHAnsi" w:cstheme="minorBidi"/>
          <w:b/>
          <w:kern w:val="0"/>
        </w:rPr>
        <w:t xml:space="preserve"> tym samym wysokie 7. miejsce </w:t>
      </w:r>
      <w:r w:rsidR="0026734B" w:rsidRPr="0026734B">
        <w:rPr>
          <w:rFonts w:asciiTheme="minorHAnsi" w:eastAsiaTheme="minorHAnsi" w:hAnsiTheme="minorHAnsi" w:cstheme="minorBidi"/>
          <w:b/>
          <w:kern w:val="0"/>
        </w:rPr>
        <w:t>wśród krajowych uniwersytetów klasycznych</w:t>
      </w:r>
      <w:r w:rsidR="0026734B">
        <w:rPr>
          <w:rFonts w:asciiTheme="minorHAnsi" w:eastAsiaTheme="minorHAnsi" w:hAnsiTheme="minorHAnsi" w:cstheme="minorBidi"/>
          <w:b/>
          <w:kern w:val="0"/>
        </w:rPr>
        <w:t>.</w:t>
      </w:r>
      <w:r w:rsidR="00537BC7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="00537BC7" w:rsidRPr="00537BC7">
        <w:rPr>
          <w:rFonts w:asciiTheme="minorHAnsi" w:eastAsiaTheme="minorHAnsi" w:hAnsiTheme="minorHAnsi" w:cstheme="minorBidi"/>
          <w:b/>
          <w:kern w:val="0"/>
        </w:rPr>
        <w:t xml:space="preserve">Pierwsza z polskich uczelni, która uplasowała się najwyżej </w:t>
      </w:r>
      <w:r w:rsidR="00537BC7">
        <w:rPr>
          <w:rFonts w:asciiTheme="minorHAnsi" w:eastAsiaTheme="minorHAnsi" w:hAnsiTheme="minorHAnsi" w:cstheme="minorBidi"/>
          <w:b/>
          <w:kern w:val="0"/>
        </w:rPr>
        <w:t xml:space="preserve">w rankingu </w:t>
      </w:r>
      <w:r w:rsidR="00537BC7" w:rsidRPr="00537BC7">
        <w:rPr>
          <w:rFonts w:asciiTheme="minorHAnsi" w:eastAsiaTheme="minorHAnsi" w:hAnsiTheme="minorHAnsi" w:cstheme="minorBidi"/>
          <w:b/>
          <w:kern w:val="0"/>
        </w:rPr>
        <w:t>to Uniwersytet Jagielloński.</w:t>
      </w:r>
    </w:p>
    <w:p w:rsidR="001E2078" w:rsidRPr="001E2078" w:rsidRDefault="001E2078" w:rsidP="001E2078">
      <w:pPr>
        <w:widowControl/>
        <w:suppressAutoHyphens w:val="0"/>
        <w:autoSpaceDN/>
        <w:spacing w:after="12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1E2078">
        <w:rPr>
          <w:rFonts w:asciiTheme="minorHAnsi" w:eastAsiaTheme="minorHAnsi" w:hAnsiTheme="minorHAnsi" w:cstheme="minorBidi"/>
          <w:b/>
          <w:kern w:val="0"/>
        </w:rPr>
        <w:t>QS World University Ranking</w:t>
      </w:r>
      <w:r w:rsidRPr="001E2078">
        <w:rPr>
          <w:rFonts w:asciiTheme="minorHAnsi" w:eastAsiaTheme="minorHAnsi" w:hAnsiTheme="minorHAnsi" w:cstheme="minorBidi"/>
          <w:kern w:val="0"/>
        </w:rPr>
        <w:t xml:space="preserve"> uchodzi za jeden z czterech </w:t>
      </w:r>
      <w:r w:rsidRPr="001E2078">
        <w:rPr>
          <w:rFonts w:asciiTheme="minorHAnsi" w:eastAsiaTheme="minorHAnsi" w:hAnsiTheme="minorHAnsi" w:cstheme="minorBidi"/>
          <w:b/>
          <w:kern w:val="0"/>
        </w:rPr>
        <w:t xml:space="preserve">najważniejszych światowych rankingów </w:t>
      </w:r>
      <w:r w:rsidRPr="001E2078">
        <w:rPr>
          <w:rFonts w:asciiTheme="minorHAnsi" w:eastAsiaTheme="minorHAnsi" w:hAnsiTheme="minorHAnsi" w:cstheme="minorBidi"/>
          <w:kern w:val="0"/>
        </w:rPr>
        <w:t>uczelni wyższych, obok Times Higher Education, U-Multirank oraz Rankingu Szanghajskiego. Uniwersytet Gdański znalazł się wśród tysiąca najlepszych światowych uczelni akademickich jako jedna z 1</w:t>
      </w:r>
      <w:r>
        <w:rPr>
          <w:rFonts w:asciiTheme="minorHAnsi" w:eastAsiaTheme="minorHAnsi" w:hAnsiTheme="minorHAnsi" w:cstheme="minorBidi"/>
          <w:kern w:val="0"/>
        </w:rPr>
        <w:t>6</w:t>
      </w:r>
      <w:r w:rsidRPr="001E2078">
        <w:rPr>
          <w:rFonts w:asciiTheme="minorHAnsi" w:eastAsiaTheme="minorHAnsi" w:hAnsiTheme="minorHAnsi" w:cstheme="minorBidi"/>
          <w:kern w:val="0"/>
        </w:rPr>
        <w:t xml:space="preserve"> polskich szkół wyższych oraz </w:t>
      </w:r>
      <w:r w:rsidR="00AB2EDE">
        <w:rPr>
          <w:rFonts w:asciiTheme="minorHAnsi" w:eastAsiaTheme="minorHAnsi" w:hAnsiTheme="minorHAnsi" w:cstheme="minorBidi"/>
          <w:b/>
          <w:kern w:val="0"/>
        </w:rPr>
        <w:t>jedna z dwóch</w:t>
      </w:r>
      <w:r w:rsidRPr="001E2078">
        <w:rPr>
          <w:rFonts w:asciiTheme="minorHAnsi" w:eastAsiaTheme="minorHAnsi" w:hAnsiTheme="minorHAnsi" w:cstheme="minorBidi"/>
          <w:b/>
          <w:kern w:val="0"/>
        </w:rPr>
        <w:t xml:space="preserve"> uczelni z Pomorza</w:t>
      </w:r>
      <w:r w:rsidR="00AB2EDE">
        <w:rPr>
          <w:rFonts w:asciiTheme="minorHAnsi" w:eastAsiaTheme="minorHAnsi" w:hAnsiTheme="minorHAnsi" w:cstheme="minorBidi"/>
          <w:b/>
          <w:kern w:val="0"/>
        </w:rPr>
        <w:t xml:space="preserve"> (wraz z Politechniką Gdańską)</w:t>
      </w:r>
      <w:r w:rsidRPr="001E2078">
        <w:rPr>
          <w:rFonts w:asciiTheme="minorHAnsi" w:eastAsiaTheme="minorHAnsi" w:hAnsiTheme="minorHAnsi" w:cstheme="minorBidi"/>
          <w:kern w:val="0"/>
        </w:rPr>
        <w:t>, notując jednocześnie wśród krajowych uniwersytetów klasycznych</w:t>
      </w:r>
      <w:r w:rsidR="00AB2EDE">
        <w:rPr>
          <w:rFonts w:asciiTheme="minorHAnsi" w:eastAsiaTheme="minorHAnsi" w:hAnsiTheme="minorHAnsi" w:cstheme="minorBidi"/>
          <w:kern w:val="0"/>
        </w:rPr>
        <w:t xml:space="preserve"> wysokie</w:t>
      </w:r>
      <w:r w:rsidRPr="001E2078">
        <w:rPr>
          <w:rFonts w:asciiTheme="minorHAnsi" w:eastAsiaTheme="minorHAnsi" w:hAnsiTheme="minorHAnsi" w:cstheme="minorBidi"/>
          <w:kern w:val="0"/>
        </w:rPr>
        <w:t xml:space="preserve"> </w:t>
      </w:r>
      <w:r w:rsidR="00AB2EDE">
        <w:rPr>
          <w:rFonts w:asciiTheme="minorHAnsi" w:eastAsiaTheme="minorHAnsi" w:hAnsiTheme="minorHAnsi" w:cstheme="minorBidi"/>
          <w:b/>
          <w:kern w:val="0"/>
        </w:rPr>
        <w:t>7</w:t>
      </w:r>
      <w:r w:rsidRPr="001E2078">
        <w:rPr>
          <w:rFonts w:asciiTheme="minorHAnsi" w:eastAsiaTheme="minorHAnsi" w:hAnsiTheme="minorHAnsi" w:cstheme="minorBidi"/>
          <w:b/>
          <w:kern w:val="0"/>
        </w:rPr>
        <w:t>. miejsce</w:t>
      </w:r>
      <w:r w:rsidRPr="001E2078">
        <w:rPr>
          <w:rFonts w:asciiTheme="minorHAnsi" w:eastAsiaTheme="minorHAnsi" w:hAnsiTheme="minorHAnsi" w:cstheme="minorBidi"/>
          <w:kern w:val="0"/>
        </w:rPr>
        <w:t xml:space="preserve">. </w:t>
      </w:r>
    </w:p>
    <w:p w:rsidR="00533901" w:rsidRPr="00533901" w:rsidRDefault="00533901" w:rsidP="00533901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533901">
        <w:rPr>
          <w:rFonts w:asciiTheme="minorHAnsi" w:eastAsiaTheme="minorHAnsi" w:hAnsiTheme="minorHAnsi" w:cstheme="minorBidi"/>
          <w:kern w:val="0"/>
        </w:rPr>
        <w:t>Miejsce Uniwersytetu Gdańskiego w tym zestawieniu oraz fakt, że 16 uczelni z naszego kraju</w:t>
      </w:r>
      <w:r>
        <w:rPr>
          <w:rFonts w:asciiTheme="minorHAnsi" w:eastAsiaTheme="minorHAnsi" w:hAnsiTheme="minorHAnsi" w:cstheme="minorBidi"/>
          <w:kern w:val="0"/>
        </w:rPr>
        <w:t xml:space="preserve"> się w</w:t>
      </w:r>
      <w:r w:rsidRPr="00533901">
        <w:rPr>
          <w:rFonts w:asciiTheme="minorHAnsi" w:eastAsiaTheme="minorHAnsi" w:hAnsiTheme="minorHAnsi" w:cstheme="minorBidi"/>
          <w:kern w:val="0"/>
        </w:rPr>
        <w:t xml:space="preserve"> nim pojawiło jest wielkim wyróżnieniem dla p</w:t>
      </w:r>
      <w:r>
        <w:rPr>
          <w:rFonts w:asciiTheme="minorHAnsi" w:eastAsiaTheme="minorHAnsi" w:hAnsiTheme="minorHAnsi" w:cstheme="minorBidi"/>
          <w:kern w:val="0"/>
        </w:rPr>
        <w:t xml:space="preserve">olskiego szkolnictwa wyższego oraz </w:t>
      </w:r>
      <w:r w:rsidRPr="00533901">
        <w:rPr>
          <w:rFonts w:asciiTheme="minorHAnsi" w:eastAsiaTheme="minorHAnsi" w:hAnsiTheme="minorHAnsi" w:cstheme="minorBidi"/>
          <w:kern w:val="0"/>
        </w:rPr>
        <w:t xml:space="preserve">dowodem na to, że nasze uczelnie </w:t>
      </w:r>
      <w:r>
        <w:rPr>
          <w:rFonts w:asciiTheme="minorHAnsi" w:eastAsiaTheme="minorHAnsi" w:hAnsiTheme="minorHAnsi" w:cstheme="minorBidi"/>
          <w:kern w:val="0"/>
        </w:rPr>
        <w:t xml:space="preserve">są coraz bardziej doceniane i </w:t>
      </w:r>
      <w:r w:rsidRPr="00533901">
        <w:rPr>
          <w:rFonts w:asciiTheme="minorHAnsi" w:eastAsiaTheme="minorHAnsi" w:hAnsiTheme="minorHAnsi" w:cstheme="minorBidi"/>
          <w:kern w:val="0"/>
        </w:rPr>
        <w:t xml:space="preserve">zdobywają coraz większy prestiż na świecie. </w:t>
      </w:r>
    </w:p>
    <w:p w:rsidR="00360082" w:rsidRPr="00360082" w:rsidRDefault="00CB26DB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>
        <w:rPr>
          <w:rFonts w:asciiTheme="minorHAnsi" w:eastAsiaTheme="minorHAnsi" w:hAnsiTheme="minorHAnsi" w:cstheme="minorBidi"/>
          <w:b/>
          <w:bCs/>
          <w:kern w:val="0"/>
        </w:rPr>
        <w:t>Trzy</w:t>
      </w:r>
      <w:r w:rsidR="00360082" w:rsidRPr="00360082">
        <w:rPr>
          <w:rFonts w:asciiTheme="minorHAnsi" w:eastAsiaTheme="minorHAnsi" w:hAnsiTheme="minorHAnsi" w:cstheme="minorBidi"/>
          <w:b/>
          <w:bCs/>
          <w:kern w:val="0"/>
        </w:rPr>
        <w:t xml:space="preserve"> najlepsze uczelnie z Polski to: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Uniwersytet Jagielloński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Uniwersytet Warszawski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Politechnika Warszawska</w:t>
      </w:r>
    </w:p>
    <w:p w:rsidR="00360082" w:rsidRPr="00360082" w:rsidRDefault="005412A4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>
        <w:rPr>
          <w:rFonts w:asciiTheme="minorHAnsi" w:eastAsiaTheme="minorHAnsi" w:hAnsiTheme="minorHAnsi" w:cstheme="minorBidi"/>
          <w:b/>
          <w:bCs/>
          <w:kern w:val="0"/>
        </w:rPr>
        <w:t>P</w:t>
      </w:r>
      <w:r w:rsidR="00360082" w:rsidRPr="00360082">
        <w:rPr>
          <w:rFonts w:asciiTheme="minorHAnsi" w:eastAsiaTheme="minorHAnsi" w:hAnsiTheme="minorHAnsi" w:cstheme="minorBidi"/>
          <w:b/>
          <w:bCs/>
          <w:kern w:val="0"/>
        </w:rPr>
        <w:t>ozostał</w:t>
      </w:r>
      <w:r>
        <w:rPr>
          <w:rFonts w:asciiTheme="minorHAnsi" w:eastAsiaTheme="minorHAnsi" w:hAnsiTheme="minorHAnsi" w:cstheme="minorBidi"/>
          <w:b/>
          <w:bCs/>
          <w:kern w:val="0"/>
        </w:rPr>
        <w:t>e</w:t>
      </w:r>
      <w:r w:rsidR="00360082" w:rsidRPr="00360082">
        <w:rPr>
          <w:rFonts w:asciiTheme="minorHAnsi" w:eastAsiaTheme="minorHAnsi" w:hAnsiTheme="minorHAnsi" w:cstheme="minorBidi"/>
          <w:b/>
          <w:bCs/>
          <w:kern w:val="0"/>
        </w:rPr>
        <w:t xml:space="preserve"> </w:t>
      </w:r>
      <w:r w:rsidR="00CB26DB">
        <w:rPr>
          <w:rFonts w:asciiTheme="minorHAnsi" w:eastAsiaTheme="minorHAnsi" w:hAnsiTheme="minorHAnsi" w:cstheme="minorBidi"/>
          <w:b/>
          <w:bCs/>
          <w:kern w:val="0"/>
        </w:rPr>
        <w:t>(</w:t>
      </w:r>
      <w:r w:rsidR="00360082" w:rsidRPr="00360082">
        <w:rPr>
          <w:rFonts w:asciiTheme="minorHAnsi" w:eastAsiaTheme="minorHAnsi" w:hAnsiTheme="minorHAnsi" w:cstheme="minorBidi"/>
          <w:b/>
          <w:bCs/>
          <w:kern w:val="0"/>
        </w:rPr>
        <w:t>13 polskich uczelni</w:t>
      </w:r>
      <w:r w:rsidR="00CB26DB">
        <w:rPr>
          <w:rFonts w:asciiTheme="minorHAnsi" w:eastAsiaTheme="minorHAnsi" w:hAnsiTheme="minorHAnsi" w:cstheme="minorBidi"/>
          <w:b/>
          <w:bCs/>
          <w:kern w:val="0"/>
        </w:rPr>
        <w:t>)</w:t>
      </w:r>
      <w:r w:rsidR="00360082" w:rsidRPr="00360082">
        <w:rPr>
          <w:rFonts w:asciiTheme="minorHAnsi" w:eastAsiaTheme="minorHAnsi" w:hAnsiTheme="minorHAnsi" w:cstheme="minorBidi"/>
          <w:b/>
          <w:bCs/>
          <w:kern w:val="0"/>
        </w:rPr>
        <w:t>: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Uniwersytet im. A. Mickiewicza w Poznaniu,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Akademia Górniczo-Hutnicza w Krakowie,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Politechnika Krakowska,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lastRenderedPageBreak/>
        <w:t>- Politechnika Gdańska,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Politechnika Łódzka,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Uniwersytet im. Mikołaja Kopernika w Toruniu,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Uniwersytet Łódzki,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Uniwersytet Wrocławski,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Politechnika Poznańska,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360082">
        <w:rPr>
          <w:rFonts w:asciiTheme="minorHAnsi" w:eastAsiaTheme="minorHAnsi" w:hAnsiTheme="minorHAnsi" w:cstheme="minorBidi"/>
          <w:b/>
          <w:kern w:val="0"/>
        </w:rPr>
        <w:t>- Uniwersytet Gdański,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Uniwersytet Śląski,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Szkoła Główna Gospodarstwa Wiejskiego w Warszawie,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- Politechnika Wrocławska.</w:t>
      </w:r>
    </w:p>
    <w:p w:rsidR="00360082" w:rsidRP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kern w:val="0"/>
          <w:u w:val="single"/>
        </w:rPr>
      </w:pPr>
      <w:r w:rsidRPr="00360082">
        <w:rPr>
          <w:rFonts w:asciiTheme="minorHAnsi" w:eastAsiaTheme="minorHAnsi" w:hAnsiTheme="minorHAnsi" w:cstheme="minorBidi"/>
          <w:b/>
          <w:kern w:val="0"/>
          <w:u w:val="single"/>
        </w:rPr>
        <w:t>Najlepsze na świecie</w:t>
      </w:r>
    </w:p>
    <w:p w:rsidR="00360082" w:rsidRPr="009948FD" w:rsidRDefault="00944B0A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lang w:val="en-US"/>
        </w:rPr>
      </w:pPr>
      <w:r>
        <w:rPr>
          <w:rFonts w:asciiTheme="minorHAnsi" w:eastAsiaTheme="minorHAnsi" w:hAnsiTheme="minorHAnsi" w:cstheme="minorBidi"/>
          <w:kern w:val="0"/>
        </w:rPr>
        <w:t xml:space="preserve">Najlepszą uczelnią według zestawienia jest </w:t>
      </w:r>
      <w:r w:rsidR="00360082" w:rsidRPr="00360082">
        <w:rPr>
          <w:rFonts w:asciiTheme="minorHAnsi" w:eastAsiaTheme="minorHAnsi" w:hAnsiTheme="minorHAnsi" w:cstheme="minorBidi"/>
          <w:kern w:val="0"/>
        </w:rPr>
        <w:t>Massachusetts Institute of Technology (MIT). Za nim uplasowały się</w:t>
      </w:r>
      <w:r>
        <w:rPr>
          <w:rFonts w:asciiTheme="minorHAnsi" w:eastAsiaTheme="minorHAnsi" w:hAnsiTheme="minorHAnsi" w:cstheme="minorBidi"/>
          <w:kern w:val="0"/>
        </w:rPr>
        <w:t xml:space="preserve"> kolejno</w:t>
      </w:r>
      <w:r w:rsidR="00360082" w:rsidRPr="00360082">
        <w:rPr>
          <w:rFonts w:asciiTheme="minorHAnsi" w:eastAsiaTheme="minorHAnsi" w:hAnsiTheme="minorHAnsi" w:cstheme="minorBidi"/>
          <w:kern w:val="0"/>
        </w:rPr>
        <w:t xml:space="preserve">: Stanford University i Harvard University. </w:t>
      </w:r>
      <w:r w:rsidR="00360082" w:rsidRPr="009948FD">
        <w:rPr>
          <w:rFonts w:asciiTheme="minorHAnsi" w:eastAsiaTheme="minorHAnsi" w:hAnsiTheme="minorHAnsi" w:cstheme="minorBidi"/>
          <w:kern w:val="0"/>
          <w:lang w:val="en-US"/>
        </w:rPr>
        <w:t>Tuż za podium znalazł się brytyjski University of Oxford.</w:t>
      </w:r>
    </w:p>
    <w:p w:rsidR="00360082" w:rsidRPr="009948FD" w:rsidRDefault="00944B0A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lang w:val="en-US"/>
        </w:rPr>
      </w:pPr>
      <w:r w:rsidRPr="009948FD">
        <w:rPr>
          <w:rFonts w:asciiTheme="minorHAnsi" w:eastAsiaTheme="minorHAnsi" w:hAnsiTheme="minorHAnsi" w:cstheme="minorBidi"/>
          <w:kern w:val="0"/>
          <w:lang w:val="en-US"/>
        </w:rPr>
        <w:t>Następne</w:t>
      </w:r>
      <w:r w:rsidR="00360082" w:rsidRPr="009948FD">
        <w:rPr>
          <w:rFonts w:asciiTheme="minorHAnsi" w:eastAsiaTheme="minorHAnsi" w:hAnsiTheme="minorHAnsi" w:cstheme="minorBidi"/>
          <w:kern w:val="0"/>
          <w:lang w:val="en-US"/>
        </w:rPr>
        <w:t xml:space="preserve"> miejsca należą kolejno do: California Institute of Technology (Caltech), ETH Zurich - Swiss Federal Institute of Technology, University of Cambridge, UCL (London's Global University), Imperial College London oraz University of Chicago.</w:t>
      </w:r>
    </w:p>
    <w:p w:rsidR="005B1AC0" w:rsidRPr="005B1AC0" w:rsidRDefault="00331840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kern w:val="0"/>
          <w:u w:val="single"/>
        </w:rPr>
      </w:pPr>
      <w:r>
        <w:rPr>
          <w:rFonts w:asciiTheme="minorHAnsi" w:eastAsiaTheme="minorHAnsi" w:hAnsiTheme="minorHAnsi" w:cstheme="minorBidi"/>
          <w:b/>
          <w:kern w:val="0"/>
          <w:u w:val="single"/>
        </w:rPr>
        <w:t>Prestiżowe z</w:t>
      </w:r>
      <w:r w:rsidR="005B1AC0" w:rsidRPr="005B1AC0">
        <w:rPr>
          <w:rFonts w:asciiTheme="minorHAnsi" w:eastAsiaTheme="minorHAnsi" w:hAnsiTheme="minorHAnsi" w:cstheme="minorBidi"/>
          <w:b/>
          <w:kern w:val="0"/>
          <w:u w:val="single"/>
        </w:rPr>
        <w:t>estawienie</w:t>
      </w:r>
    </w:p>
    <w:p w:rsidR="00360082" w:rsidRDefault="00360082" w:rsidP="00360082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360082">
        <w:rPr>
          <w:rFonts w:asciiTheme="minorHAnsi" w:eastAsiaTheme="minorHAnsi" w:hAnsiTheme="minorHAnsi" w:cstheme="minorBidi"/>
          <w:kern w:val="0"/>
        </w:rPr>
        <w:t>QS World University Ranking</w:t>
      </w:r>
      <w:r w:rsidR="00944B0A">
        <w:rPr>
          <w:rFonts w:asciiTheme="minorHAnsi" w:eastAsiaTheme="minorHAnsi" w:hAnsiTheme="minorHAnsi" w:cstheme="minorBidi"/>
          <w:kern w:val="0"/>
        </w:rPr>
        <w:t xml:space="preserve"> jest</w:t>
      </w:r>
      <w:r w:rsidRPr="00360082">
        <w:rPr>
          <w:rFonts w:asciiTheme="minorHAnsi" w:eastAsiaTheme="minorHAnsi" w:hAnsiTheme="minorHAnsi" w:cstheme="minorBidi"/>
          <w:kern w:val="0"/>
        </w:rPr>
        <w:t xml:space="preserve"> przygotow</w:t>
      </w:r>
      <w:r w:rsidR="00944B0A">
        <w:rPr>
          <w:rFonts w:asciiTheme="minorHAnsi" w:eastAsiaTheme="minorHAnsi" w:hAnsiTheme="minorHAnsi" w:cstheme="minorBidi"/>
          <w:kern w:val="0"/>
        </w:rPr>
        <w:t>ywany przez</w:t>
      </w:r>
      <w:r w:rsidRPr="00360082">
        <w:rPr>
          <w:rFonts w:asciiTheme="minorHAnsi" w:eastAsiaTheme="minorHAnsi" w:hAnsiTheme="minorHAnsi" w:cstheme="minorBidi"/>
          <w:kern w:val="0"/>
        </w:rPr>
        <w:t xml:space="preserve"> brytyjsk</w:t>
      </w:r>
      <w:r w:rsidR="00944B0A">
        <w:rPr>
          <w:rFonts w:asciiTheme="minorHAnsi" w:eastAsiaTheme="minorHAnsi" w:hAnsiTheme="minorHAnsi" w:cstheme="minorBidi"/>
          <w:kern w:val="0"/>
        </w:rPr>
        <w:t>ą</w:t>
      </w:r>
      <w:r w:rsidRPr="00360082">
        <w:rPr>
          <w:rFonts w:asciiTheme="minorHAnsi" w:eastAsiaTheme="minorHAnsi" w:hAnsiTheme="minorHAnsi" w:cstheme="minorBidi"/>
          <w:kern w:val="0"/>
        </w:rPr>
        <w:t xml:space="preserve"> firm</w:t>
      </w:r>
      <w:r w:rsidR="00944B0A">
        <w:rPr>
          <w:rFonts w:asciiTheme="minorHAnsi" w:eastAsiaTheme="minorHAnsi" w:hAnsiTheme="minorHAnsi" w:cstheme="minorBidi"/>
          <w:kern w:val="0"/>
        </w:rPr>
        <w:t>ę</w:t>
      </w:r>
      <w:r w:rsidRPr="00360082">
        <w:rPr>
          <w:rFonts w:asciiTheme="minorHAnsi" w:eastAsiaTheme="minorHAnsi" w:hAnsiTheme="minorHAnsi" w:cstheme="minorBidi"/>
          <w:kern w:val="0"/>
        </w:rPr>
        <w:t xml:space="preserve"> Quacquarelli Symmonds. Pod uwagę </w:t>
      </w:r>
      <w:r w:rsidR="00944B0A">
        <w:rPr>
          <w:rFonts w:asciiTheme="minorHAnsi" w:eastAsiaTheme="minorHAnsi" w:hAnsiTheme="minorHAnsi" w:cstheme="minorBidi"/>
          <w:kern w:val="0"/>
        </w:rPr>
        <w:t xml:space="preserve">jest </w:t>
      </w:r>
      <w:r w:rsidRPr="00360082">
        <w:rPr>
          <w:rFonts w:asciiTheme="minorHAnsi" w:eastAsiaTheme="minorHAnsi" w:hAnsiTheme="minorHAnsi" w:cstheme="minorBidi"/>
          <w:kern w:val="0"/>
        </w:rPr>
        <w:t xml:space="preserve">branych </w:t>
      </w:r>
      <w:r w:rsidR="00944B0A">
        <w:rPr>
          <w:rFonts w:asciiTheme="minorHAnsi" w:eastAsiaTheme="minorHAnsi" w:hAnsiTheme="minorHAnsi" w:cstheme="minorBidi"/>
          <w:kern w:val="0"/>
        </w:rPr>
        <w:t>6</w:t>
      </w:r>
      <w:r w:rsidRPr="00360082">
        <w:rPr>
          <w:rFonts w:asciiTheme="minorHAnsi" w:eastAsiaTheme="minorHAnsi" w:hAnsiTheme="minorHAnsi" w:cstheme="minorBidi"/>
          <w:kern w:val="0"/>
        </w:rPr>
        <w:t xml:space="preserve"> głównych kryteriów: reputacja w środowisku akademickim, prestiż wśród pracodawców, stosunek liczby wykładowców do liczby studentów, liczba cytowań oraz liczba studentów i pracowników z zagranicy.</w:t>
      </w:r>
    </w:p>
    <w:p w:rsidR="003352D8" w:rsidRPr="006F6CFC" w:rsidRDefault="003352D8" w:rsidP="006F6CFC">
      <w:pPr>
        <w:pStyle w:val="Standard"/>
        <w:spacing w:after="0" w:line="240" w:lineRule="auto"/>
      </w:pPr>
    </w:p>
    <w:sectPr w:rsidR="003352D8" w:rsidRPr="006F6C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27" w:rsidRDefault="006E4727">
      <w:pPr>
        <w:spacing w:after="0" w:line="240" w:lineRule="auto"/>
      </w:pPr>
      <w:r>
        <w:separator/>
      </w:r>
    </w:p>
  </w:endnote>
  <w:endnote w:type="continuationSeparator" w:id="0">
    <w:p w:rsidR="006E4727" w:rsidRDefault="006E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27" w:rsidRDefault="006E47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4727" w:rsidRDefault="006E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7A4E"/>
    <w:rsid w:val="0002478A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D3658"/>
    <w:rsid w:val="000D68E6"/>
    <w:rsid w:val="000E5494"/>
    <w:rsid w:val="00105272"/>
    <w:rsid w:val="00106B9B"/>
    <w:rsid w:val="0012151F"/>
    <w:rsid w:val="0013245B"/>
    <w:rsid w:val="001411EE"/>
    <w:rsid w:val="001419ED"/>
    <w:rsid w:val="001432A5"/>
    <w:rsid w:val="001472A8"/>
    <w:rsid w:val="001529C4"/>
    <w:rsid w:val="0015421C"/>
    <w:rsid w:val="00155C38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C572D"/>
    <w:rsid w:val="001D4EAC"/>
    <w:rsid w:val="001E2078"/>
    <w:rsid w:val="001E4296"/>
    <w:rsid w:val="00202104"/>
    <w:rsid w:val="00212259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116B"/>
    <w:rsid w:val="002623FA"/>
    <w:rsid w:val="002624A0"/>
    <w:rsid w:val="00266ED4"/>
    <w:rsid w:val="0026734B"/>
    <w:rsid w:val="00271873"/>
    <w:rsid w:val="002743D4"/>
    <w:rsid w:val="00295A88"/>
    <w:rsid w:val="002C3628"/>
    <w:rsid w:val="002C3FE7"/>
    <w:rsid w:val="002C54C4"/>
    <w:rsid w:val="002E1E38"/>
    <w:rsid w:val="00311203"/>
    <w:rsid w:val="00314B05"/>
    <w:rsid w:val="00325571"/>
    <w:rsid w:val="00331840"/>
    <w:rsid w:val="003327C5"/>
    <w:rsid w:val="00333A39"/>
    <w:rsid w:val="003352D8"/>
    <w:rsid w:val="00344199"/>
    <w:rsid w:val="00360082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41E77"/>
    <w:rsid w:val="0044742C"/>
    <w:rsid w:val="0045226E"/>
    <w:rsid w:val="00455EBA"/>
    <w:rsid w:val="00470D90"/>
    <w:rsid w:val="004716B4"/>
    <w:rsid w:val="004737F7"/>
    <w:rsid w:val="004970DE"/>
    <w:rsid w:val="004A4E85"/>
    <w:rsid w:val="004B36EE"/>
    <w:rsid w:val="004C1979"/>
    <w:rsid w:val="004C2F83"/>
    <w:rsid w:val="004C644C"/>
    <w:rsid w:val="004C65BE"/>
    <w:rsid w:val="004D0865"/>
    <w:rsid w:val="004D22EF"/>
    <w:rsid w:val="004D5785"/>
    <w:rsid w:val="004E3C34"/>
    <w:rsid w:val="004E59AB"/>
    <w:rsid w:val="00530030"/>
    <w:rsid w:val="00532A74"/>
    <w:rsid w:val="00533901"/>
    <w:rsid w:val="00537BC7"/>
    <w:rsid w:val="005412A4"/>
    <w:rsid w:val="005509A2"/>
    <w:rsid w:val="00567DF2"/>
    <w:rsid w:val="00572003"/>
    <w:rsid w:val="005725C6"/>
    <w:rsid w:val="00583AE3"/>
    <w:rsid w:val="005869C3"/>
    <w:rsid w:val="00586A6D"/>
    <w:rsid w:val="0059256A"/>
    <w:rsid w:val="00595A90"/>
    <w:rsid w:val="005A12CA"/>
    <w:rsid w:val="005A362F"/>
    <w:rsid w:val="005A452B"/>
    <w:rsid w:val="005A5E96"/>
    <w:rsid w:val="005B1960"/>
    <w:rsid w:val="005B1AC0"/>
    <w:rsid w:val="005B4C54"/>
    <w:rsid w:val="005C25F9"/>
    <w:rsid w:val="005C3CE7"/>
    <w:rsid w:val="005C578D"/>
    <w:rsid w:val="005C7DEB"/>
    <w:rsid w:val="005D1596"/>
    <w:rsid w:val="005E11E6"/>
    <w:rsid w:val="005E22B9"/>
    <w:rsid w:val="005E68AF"/>
    <w:rsid w:val="005F1EA9"/>
    <w:rsid w:val="00603757"/>
    <w:rsid w:val="006037EB"/>
    <w:rsid w:val="00605173"/>
    <w:rsid w:val="0061509E"/>
    <w:rsid w:val="00626283"/>
    <w:rsid w:val="0064432F"/>
    <w:rsid w:val="00660B39"/>
    <w:rsid w:val="006611D9"/>
    <w:rsid w:val="0067077B"/>
    <w:rsid w:val="0067395C"/>
    <w:rsid w:val="006B5E90"/>
    <w:rsid w:val="006B75A4"/>
    <w:rsid w:val="006C3372"/>
    <w:rsid w:val="006C3A91"/>
    <w:rsid w:val="006D2BCA"/>
    <w:rsid w:val="006D3DAA"/>
    <w:rsid w:val="006D55EF"/>
    <w:rsid w:val="006E4727"/>
    <w:rsid w:val="006E74D5"/>
    <w:rsid w:val="006F6CFC"/>
    <w:rsid w:val="00700420"/>
    <w:rsid w:val="00704CAA"/>
    <w:rsid w:val="007252B8"/>
    <w:rsid w:val="00736650"/>
    <w:rsid w:val="00743D88"/>
    <w:rsid w:val="00745EC0"/>
    <w:rsid w:val="0075513A"/>
    <w:rsid w:val="00777A38"/>
    <w:rsid w:val="00787DC8"/>
    <w:rsid w:val="0079069D"/>
    <w:rsid w:val="007A2AA1"/>
    <w:rsid w:val="007A617F"/>
    <w:rsid w:val="007B0B4C"/>
    <w:rsid w:val="007D3D12"/>
    <w:rsid w:val="007E340B"/>
    <w:rsid w:val="007F074C"/>
    <w:rsid w:val="007F1B39"/>
    <w:rsid w:val="007F4B57"/>
    <w:rsid w:val="007F67CC"/>
    <w:rsid w:val="00800DCD"/>
    <w:rsid w:val="00805178"/>
    <w:rsid w:val="00806179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A3DE5"/>
    <w:rsid w:val="008B194E"/>
    <w:rsid w:val="008D152C"/>
    <w:rsid w:val="008D5F80"/>
    <w:rsid w:val="008F0175"/>
    <w:rsid w:val="008F64A3"/>
    <w:rsid w:val="00904955"/>
    <w:rsid w:val="009100D1"/>
    <w:rsid w:val="00911F5F"/>
    <w:rsid w:val="0092109C"/>
    <w:rsid w:val="00931C32"/>
    <w:rsid w:val="009361D0"/>
    <w:rsid w:val="00944B0A"/>
    <w:rsid w:val="009567D5"/>
    <w:rsid w:val="00971C92"/>
    <w:rsid w:val="00972FD4"/>
    <w:rsid w:val="00981A20"/>
    <w:rsid w:val="00991166"/>
    <w:rsid w:val="00992839"/>
    <w:rsid w:val="009948FD"/>
    <w:rsid w:val="009B0CAC"/>
    <w:rsid w:val="009C23E1"/>
    <w:rsid w:val="009C69E0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7ECC"/>
    <w:rsid w:val="00A521FF"/>
    <w:rsid w:val="00AB2DA6"/>
    <w:rsid w:val="00AB2EDE"/>
    <w:rsid w:val="00AB5705"/>
    <w:rsid w:val="00AD48FF"/>
    <w:rsid w:val="00AD78F1"/>
    <w:rsid w:val="00AE00CD"/>
    <w:rsid w:val="00AF4F5E"/>
    <w:rsid w:val="00AF6D28"/>
    <w:rsid w:val="00B00C3B"/>
    <w:rsid w:val="00B03699"/>
    <w:rsid w:val="00B201B3"/>
    <w:rsid w:val="00B370B0"/>
    <w:rsid w:val="00B50C26"/>
    <w:rsid w:val="00B51BA5"/>
    <w:rsid w:val="00B575BB"/>
    <w:rsid w:val="00B604A1"/>
    <w:rsid w:val="00B715ED"/>
    <w:rsid w:val="00B85715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E1ED0"/>
    <w:rsid w:val="00C03509"/>
    <w:rsid w:val="00C07A49"/>
    <w:rsid w:val="00C16A25"/>
    <w:rsid w:val="00C2032A"/>
    <w:rsid w:val="00C23186"/>
    <w:rsid w:val="00C34BC3"/>
    <w:rsid w:val="00C37B2E"/>
    <w:rsid w:val="00C43278"/>
    <w:rsid w:val="00C52F4B"/>
    <w:rsid w:val="00C67F3F"/>
    <w:rsid w:val="00C71317"/>
    <w:rsid w:val="00C940CB"/>
    <w:rsid w:val="00C96CA3"/>
    <w:rsid w:val="00C977AB"/>
    <w:rsid w:val="00CB26DB"/>
    <w:rsid w:val="00CB2C9B"/>
    <w:rsid w:val="00CE1D2E"/>
    <w:rsid w:val="00CF561D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1628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92F01"/>
    <w:rsid w:val="00E96864"/>
    <w:rsid w:val="00E9710F"/>
    <w:rsid w:val="00EA00EF"/>
    <w:rsid w:val="00EB2155"/>
    <w:rsid w:val="00EB44F3"/>
    <w:rsid w:val="00EB7A6C"/>
    <w:rsid w:val="00EC5ED1"/>
    <w:rsid w:val="00EE568A"/>
    <w:rsid w:val="00EF7F34"/>
    <w:rsid w:val="00F14B8E"/>
    <w:rsid w:val="00F233D2"/>
    <w:rsid w:val="00F41E1B"/>
    <w:rsid w:val="00F43862"/>
    <w:rsid w:val="00F82D0B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939769B9</Template>
  <TotalTime>307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705</cp:revision>
  <cp:lastPrinted>2018-02-14T11:23:00Z</cp:lastPrinted>
  <dcterms:created xsi:type="dcterms:W3CDTF">2018-03-12T10:16:00Z</dcterms:created>
  <dcterms:modified xsi:type="dcterms:W3CDTF">2019-06-25T08:46:00Z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