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8C467D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 wp14:anchorId="1C034D6B" wp14:editId="45BDB38C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A47CC2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11130">
        <w:rPr>
          <w:rFonts w:eastAsia="Calibri"/>
          <w:lang w:eastAsia="en-US"/>
        </w:rPr>
        <w:t>2</w:t>
      </w:r>
      <w:r w:rsidR="003E7A9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="00811130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2019</w:t>
      </w:r>
    </w:p>
    <w:p w:rsidR="00637538" w:rsidRDefault="00637538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7F4B57" w:rsidRDefault="00637538" w:rsidP="00DF70D6">
      <w:pPr>
        <w:pStyle w:val="Standard"/>
        <w:spacing w:after="0" w:line="240" w:lineRule="auto"/>
        <w:jc w:val="center"/>
        <w:rPr>
          <w:b/>
          <w:lang w:val="de-DE"/>
        </w:rPr>
      </w:pPr>
      <w:r w:rsidRPr="00637538">
        <w:rPr>
          <w:b/>
          <w:sz w:val="24"/>
          <w:szCs w:val="24"/>
        </w:rPr>
        <w:t>Koszykarki AZS Uniw</w:t>
      </w:r>
      <w:r>
        <w:rPr>
          <w:b/>
          <w:sz w:val="24"/>
          <w:szCs w:val="24"/>
        </w:rPr>
        <w:t>ersytet Gdański w Ekstraklasie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637538" w:rsidRPr="00637538" w:rsidRDefault="00637538" w:rsidP="00637538">
      <w:pPr>
        <w:pStyle w:val="Standard"/>
        <w:spacing w:after="0" w:line="240" w:lineRule="auto"/>
        <w:rPr>
          <w:b/>
        </w:rPr>
      </w:pPr>
      <w:r w:rsidRPr="00637538">
        <w:rPr>
          <w:b/>
        </w:rPr>
        <w:t>Historyczny sukces odniosły koszykarki AZS Uniwersytet Gdański. Drużyna po</w:t>
      </w:r>
      <w:r w:rsidR="00785BA8">
        <w:rPr>
          <w:b/>
        </w:rPr>
        <w:t>d wodzą t</w:t>
      </w:r>
      <w:r w:rsidRPr="00637538">
        <w:rPr>
          <w:b/>
        </w:rPr>
        <w:t xml:space="preserve">renera Włodzimierza Augustynowicza została Mistrzem I Ligi i </w:t>
      </w:r>
      <w:r w:rsidR="00A47CC2">
        <w:rPr>
          <w:b/>
        </w:rPr>
        <w:t xml:space="preserve">tym samym </w:t>
      </w:r>
      <w:r w:rsidRPr="00637538">
        <w:rPr>
          <w:b/>
        </w:rPr>
        <w:t>uzyskała awans do Energa Basket Ligi - najwyższej klasy rozgrywkowej.</w:t>
      </w:r>
      <w:r w:rsidR="00D03154">
        <w:rPr>
          <w:b/>
        </w:rPr>
        <w:t xml:space="preserve"> Gdańszczanki wygrały </w:t>
      </w:r>
      <w:r w:rsidR="00A47CC2">
        <w:rPr>
          <w:b/>
        </w:rPr>
        <w:t xml:space="preserve">z </w:t>
      </w:r>
      <w:bookmarkStart w:id="0" w:name="_GoBack"/>
      <w:bookmarkEnd w:id="0"/>
      <w:r w:rsidR="00D03154">
        <w:rPr>
          <w:b/>
        </w:rPr>
        <w:t>zespo</w:t>
      </w:r>
      <w:r w:rsidR="00D03154" w:rsidRPr="00D03154">
        <w:rPr>
          <w:b/>
        </w:rPr>
        <w:t>ł</w:t>
      </w:r>
      <w:r w:rsidR="00D03154">
        <w:rPr>
          <w:b/>
        </w:rPr>
        <w:t>em</w:t>
      </w:r>
      <w:r w:rsidR="00D03154" w:rsidRPr="00D03154">
        <w:rPr>
          <w:b/>
        </w:rPr>
        <w:t xml:space="preserve"> Panattoni Europe Lider Pruszków</w:t>
      </w:r>
      <w:r w:rsidR="00D03154">
        <w:rPr>
          <w:b/>
        </w:rPr>
        <w:t>.</w:t>
      </w:r>
    </w:p>
    <w:p w:rsidR="00637538" w:rsidRDefault="00637538" w:rsidP="00637538">
      <w:pPr>
        <w:pStyle w:val="Standard"/>
        <w:spacing w:after="0" w:line="240" w:lineRule="auto"/>
        <w:rPr>
          <w:b/>
        </w:rPr>
      </w:pPr>
    </w:p>
    <w:p w:rsidR="00785BA8" w:rsidRPr="00785BA8" w:rsidRDefault="00785BA8" w:rsidP="00785BA8">
      <w:pPr>
        <w:pStyle w:val="Standard"/>
        <w:spacing w:after="0" w:line="240" w:lineRule="auto"/>
        <w:rPr>
          <w:u w:val="single"/>
        </w:rPr>
      </w:pPr>
      <w:r w:rsidRPr="00785BA8">
        <w:rPr>
          <w:u w:val="single"/>
        </w:rPr>
        <w:t xml:space="preserve">Krótka relacja </w:t>
      </w:r>
      <w:r w:rsidRPr="00785BA8">
        <w:rPr>
          <w:u w:val="single"/>
        </w:rPr>
        <w:t>Piotr</w:t>
      </w:r>
      <w:r w:rsidRPr="00785BA8">
        <w:rPr>
          <w:u w:val="single"/>
        </w:rPr>
        <w:t>a</w:t>
      </w:r>
      <w:r w:rsidRPr="00785BA8">
        <w:rPr>
          <w:u w:val="single"/>
        </w:rPr>
        <w:t xml:space="preserve"> Walczak</w:t>
      </w:r>
      <w:r w:rsidRPr="00785BA8">
        <w:rPr>
          <w:u w:val="single"/>
        </w:rPr>
        <w:t>a, p</w:t>
      </w:r>
      <w:r w:rsidRPr="00785BA8">
        <w:rPr>
          <w:u w:val="single"/>
        </w:rPr>
        <w:t>rezes</w:t>
      </w:r>
      <w:r w:rsidRPr="00785BA8">
        <w:rPr>
          <w:u w:val="single"/>
        </w:rPr>
        <w:t>a</w:t>
      </w:r>
      <w:r w:rsidRPr="00785BA8">
        <w:rPr>
          <w:u w:val="single"/>
        </w:rPr>
        <w:t xml:space="preserve"> AZS </w:t>
      </w:r>
      <w:r w:rsidRPr="00785BA8">
        <w:rPr>
          <w:u w:val="single"/>
        </w:rPr>
        <w:t>UG:</w:t>
      </w:r>
    </w:p>
    <w:p w:rsidR="00785BA8" w:rsidRPr="00637538" w:rsidRDefault="00785BA8" w:rsidP="00785BA8">
      <w:pPr>
        <w:pStyle w:val="Standard"/>
        <w:spacing w:after="0" w:line="240" w:lineRule="auto"/>
        <w:rPr>
          <w:b/>
        </w:rPr>
      </w:pPr>
    </w:p>
    <w:p w:rsidR="00637538" w:rsidRPr="00637538" w:rsidRDefault="00637538" w:rsidP="00637538">
      <w:pPr>
        <w:pStyle w:val="Standard"/>
        <w:spacing w:after="0" w:line="240" w:lineRule="auto"/>
      </w:pPr>
      <w:r w:rsidRPr="00637538">
        <w:t>Droga do tego sukcesu była bardzo długa. Już w sezonie zasadniczym zawodniczki UG pokazały, że będą jednym z czołowych zespołów w rozgrywkach. W 20 meczach odniosły 18 zwycięstw i doznały tylko dwóch porażek. Ten bilans dał drużynie UG pierwsze miejsce po pierwszej fazie rozgrywek.</w:t>
      </w:r>
    </w:p>
    <w:p w:rsidR="00637538" w:rsidRPr="00637538" w:rsidRDefault="00637538" w:rsidP="00637538">
      <w:pPr>
        <w:pStyle w:val="Standard"/>
        <w:spacing w:after="0" w:line="240" w:lineRule="auto"/>
      </w:pPr>
    </w:p>
    <w:p w:rsidR="00637538" w:rsidRPr="00637538" w:rsidRDefault="00637538" w:rsidP="00637538">
      <w:pPr>
        <w:pStyle w:val="Standard"/>
        <w:spacing w:after="0" w:line="240" w:lineRule="auto"/>
      </w:pPr>
      <w:r w:rsidRPr="00637538">
        <w:t>W fazie play-off w drodze do finału koszykarki AZS Uniwersytet Gdański pokonały kolejno: Golden Tulip, Politechnika Gdańska, Tęcza Leszno i SMS PZKOSZ Łomianki.</w:t>
      </w:r>
      <w:r w:rsidR="00D03154">
        <w:t xml:space="preserve"> </w:t>
      </w:r>
      <w:r w:rsidRPr="00637538">
        <w:t>W finale koszykarki Uniwersytetu Gdańskiego dwukrotnie pokonały zespół Panattoni Europe Lider Pruszków. Na własnym parkiecie (19.04.2019) zawodniczki UG pokonały przeciwniczki 88:77 (27:17, 26:14, 22:17, 13:29) W drugim meczu w Pruszkowie (27.04.2019) - rywalizacja toczyła się do dwóch zwycięstw - zespół AZS-u zwyciężył 60:50 (19:15, 17:10, 17:12, 7:13). Tym samym zawodniczki AZS Uniwersytet Gdański zwyciężyły w rozgrywkach I ligi sezonu 2018/2019 uzyskując jednocześnie prawo do gry w Ekstraklasie.</w:t>
      </w:r>
    </w:p>
    <w:p w:rsidR="00904955" w:rsidRPr="00171D7F" w:rsidRDefault="00904955" w:rsidP="00637538">
      <w:pPr>
        <w:pStyle w:val="Standard"/>
        <w:spacing w:after="0" w:line="240" w:lineRule="auto"/>
      </w:pPr>
    </w:p>
    <w:sectPr w:rsidR="00904955" w:rsidRPr="00171D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A66DE"/>
    <w:rsid w:val="000B5060"/>
    <w:rsid w:val="000D3658"/>
    <w:rsid w:val="000E5494"/>
    <w:rsid w:val="00105272"/>
    <w:rsid w:val="001419ED"/>
    <w:rsid w:val="001472A8"/>
    <w:rsid w:val="001529C4"/>
    <w:rsid w:val="00155C38"/>
    <w:rsid w:val="00171D7F"/>
    <w:rsid w:val="00173F36"/>
    <w:rsid w:val="0018211E"/>
    <w:rsid w:val="001A1FB3"/>
    <w:rsid w:val="001C572D"/>
    <w:rsid w:val="001D4EAC"/>
    <w:rsid w:val="001E4296"/>
    <w:rsid w:val="00212259"/>
    <w:rsid w:val="00222A2A"/>
    <w:rsid w:val="002245DB"/>
    <w:rsid w:val="00227665"/>
    <w:rsid w:val="002322BB"/>
    <w:rsid w:val="00234E05"/>
    <w:rsid w:val="00245D33"/>
    <w:rsid w:val="00247DEC"/>
    <w:rsid w:val="00260B71"/>
    <w:rsid w:val="00260FF4"/>
    <w:rsid w:val="002623FA"/>
    <w:rsid w:val="002624A0"/>
    <w:rsid w:val="00266ED4"/>
    <w:rsid w:val="002C54C4"/>
    <w:rsid w:val="00314B05"/>
    <w:rsid w:val="00325571"/>
    <w:rsid w:val="003327C5"/>
    <w:rsid w:val="00333A39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E7A98"/>
    <w:rsid w:val="003F728D"/>
    <w:rsid w:val="004056B4"/>
    <w:rsid w:val="00432EAC"/>
    <w:rsid w:val="00441E77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C578D"/>
    <w:rsid w:val="005D1596"/>
    <w:rsid w:val="005E11E6"/>
    <w:rsid w:val="005E68AF"/>
    <w:rsid w:val="00603757"/>
    <w:rsid w:val="006037EB"/>
    <w:rsid w:val="00626283"/>
    <w:rsid w:val="00637538"/>
    <w:rsid w:val="0064432F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5BA8"/>
    <w:rsid w:val="00787DC8"/>
    <w:rsid w:val="0079069D"/>
    <w:rsid w:val="007A2AA1"/>
    <w:rsid w:val="007B0B4C"/>
    <w:rsid w:val="007E340B"/>
    <w:rsid w:val="007F074C"/>
    <w:rsid w:val="007F4B57"/>
    <w:rsid w:val="007F67CC"/>
    <w:rsid w:val="00800DCD"/>
    <w:rsid w:val="00806179"/>
    <w:rsid w:val="00811130"/>
    <w:rsid w:val="00811224"/>
    <w:rsid w:val="0082441B"/>
    <w:rsid w:val="00826DE3"/>
    <w:rsid w:val="008700C0"/>
    <w:rsid w:val="008802DE"/>
    <w:rsid w:val="008A3DE5"/>
    <w:rsid w:val="008B194E"/>
    <w:rsid w:val="008C467D"/>
    <w:rsid w:val="008D152C"/>
    <w:rsid w:val="008D5F80"/>
    <w:rsid w:val="008F0175"/>
    <w:rsid w:val="00904955"/>
    <w:rsid w:val="009100D1"/>
    <w:rsid w:val="0092109C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3542B"/>
    <w:rsid w:val="00A3769F"/>
    <w:rsid w:val="00A40DEA"/>
    <w:rsid w:val="00A47CC2"/>
    <w:rsid w:val="00A521FF"/>
    <w:rsid w:val="00AB2DA6"/>
    <w:rsid w:val="00AD48FF"/>
    <w:rsid w:val="00AE00CD"/>
    <w:rsid w:val="00AF6D28"/>
    <w:rsid w:val="00B00C3B"/>
    <w:rsid w:val="00B03699"/>
    <w:rsid w:val="00B50C26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71317"/>
    <w:rsid w:val="00C940CB"/>
    <w:rsid w:val="00CB2C9B"/>
    <w:rsid w:val="00CE1D2E"/>
    <w:rsid w:val="00CF561D"/>
    <w:rsid w:val="00D03154"/>
    <w:rsid w:val="00D173CD"/>
    <w:rsid w:val="00D17AEB"/>
    <w:rsid w:val="00D3389C"/>
    <w:rsid w:val="00D458A0"/>
    <w:rsid w:val="00D5030B"/>
    <w:rsid w:val="00D60A40"/>
    <w:rsid w:val="00D618EF"/>
    <w:rsid w:val="00D74569"/>
    <w:rsid w:val="00DA755E"/>
    <w:rsid w:val="00DB41E7"/>
    <w:rsid w:val="00DB6CE7"/>
    <w:rsid w:val="00DC2493"/>
    <w:rsid w:val="00DC5DF2"/>
    <w:rsid w:val="00DD1499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754D"/>
    <w:rsid w:val="00E4196F"/>
    <w:rsid w:val="00E51455"/>
    <w:rsid w:val="00E64940"/>
    <w:rsid w:val="00E6534E"/>
    <w:rsid w:val="00E73FA6"/>
    <w:rsid w:val="00E74063"/>
    <w:rsid w:val="00E92F01"/>
    <w:rsid w:val="00EA00EF"/>
    <w:rsid w:val="00EB2155"/>
    <w:rsid w:val="00F14B8E"/>
    <w:rsid w:val="00F233D2"/>
    <w:rsid w:val="00F43862"/>
    <w:rsid w:val="00F82D0B"/>
    <w:rsid w:val="00FA1DF2"/>
    <w:rsid w:val="00FA7378"/>
    <w:rsid w:val="00FB4C2F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F898B474</Template>
  <TotalTime>74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348</cp:revision>
  <cp:lastPrinted>2018-02-14T11:23:00Z</cp:lastPrinted>
  <dcterms:created xsi:type="dcterms:W3CDTF">2018-03-12T10:16:00Z</dcterms:created>
  <dcterms:modified xsi:type="dcterms:W3CDTF">2019-04-29T06:44:00Z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