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B57" w:rsidRDefault="00271873">
      <w:pPr>
        <w:pStyle w:val="Standard"/>
        <w:spacing w:after="0" w:line="240" w:lineRule="auto"/>
        <w:ind w:left="6372"/>
        <w:jc w:val="both"/>
      </w:pPr>
      <w:r>
        <w:rPr>
          <w:b/>
          <w:bCs/>
          <w:smallCaps/>
          <w:noProof/>
        </w:rPr>
        <w:drawing>
          <wp:inline distT="0" distB="0" distL="0" distR="0" wp14:anchorId="73EAEE25" wp14:editId="16BF05B1">
            <wp:extent cx="1762125" cy="1146175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37EB">
        <w:rPr>
          <w:b/>
          <w:bCs/>
          <w:smallCaps/>
        </w:rPr>
        <w:t xml:space="preserve">                                                                                                                    </w:t>
      </w:r>
    </w:p>
    <w:p w:rsidR="006E74D5" w:rsidRDefault="006E74D5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Monika Rogo</w:t>
      </w:r>
    </w:p>
    <w:p w:rsidR="007F4B57" w:rsidRDefault="00092709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Biuro Rzecznika Prasowego</w:t>
      </w:r>
      <w:r w:rsidR="006037EB">
        <w:rPr>
          <w:rFonts w:eastAsia="Calibri"/>
          <w:color w:val="000000"/>
          <w:sz w:val="20"/>
          <w:szCs w:val="20"/>
          <w:lang w:eastAsia="en-US"/>
        </w:rPr>
        <w:t xml:space="preserve"> Uniwersytetu Gdańskiego</w:t>
      </w:r>
    </w:p>
    <w:p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ul. Bażyńskiego 8</w:t>
      </w:r>
    </w:p>
    <w:p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80-309 Gdańsk</w:t>
      </w:r>
    </w:p>
    <w:p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tel.: (58) 523 25 84</w:t>
      </w:r>
    </w:p>
    <w:p w:rsidR="007F4B57" w:rsidRDefault="006037EB">
      <w:pPr>
        <w:pStyle w:val="Standard"/>
        <w:spacing w:after="0"/>
      </w:pPr>
      <w:r w:rsidRPr="00E02636">
        <w:rPr>
          <w:rFonts w:eastAsia="Calibri"/>
          <w:color w:val="000000"/>
          <w:sz w:val="20"/>
          <w:szCs w:val="20"/>
          <w:lang w:eastAsia="en-US"/>
        </w:rPr>
        <w:t>e-mail</w:t>
      </w:r>
      <w:r w:rsidR="008F0175" w:rsidRPr="00E02636">
        <w:rPr>
          <w:rFonts w:eastAsia="Calibri"/>
          <w:color w:val="000000"/>
          <w:sz w:val="20"/>
          <w:szCs w:val="20"/>
          <w:lang w:eastAsia="en-US"/>
        </w:rPr>
        <w:t>:</w:t>
      </w:r>
      <w:r w:rsidRPr="00E02636">
        <w:rPr>
          <w:rFonts w:eastAsia="Calibri"/>
          <w:color w:val="000000"/>
          <w:sz w:val="20"/>
          <w:szCs w:val="20"/>
          <w:lang w:eastAsia="en-US"/>
        </w:rPr>
        <w:t xml:space="preserve"> </w:t>
      </w:r>
      <w:hyperlink r:id="rId8" w:history="1">
        <w:r w:rsidRPr="00E02636">
          <w:rPr>
            <w:rFonts w:eastAsia="Calibri"/>
            <w:color w:val="0000FF"/>
            <w:sz w:val="20"/>
            <w:szCs w:val="20"/>
            <w:u w:val="single"/>
            <w:lang w:eastAsia="en-US"/>
          </w:rPr>
          <w:t>monika.rogo@ug.edu.pl</w:t>
        </w:r>
      </w:hyperlink>
    </w:p>
    <w:p w:rsidR="007F4B57" w:rsidRDefault="006A32F2">
      <w:pPr>
        <w:pStyle w:val="Standard"/>
        <w:spacing w:after="0"/>
      </w:pPr>
      <w:hyperlink r:id="rId9" w:history="1">
        <w:r w:rsidR="006037EB" w:rsidRPr="00E02636">
          <w:rPr>
            <w:rFonts w:eastAsia="Calibri"/>
            <w:color w:val="0000FF"/>
            <w:sz w:val="20"/>
            <w:szCs w:val="20"/>
            <w:u w:val="single"/>
            <w:lang w:eastAsia="en-US"/>
          </w:rPr>
          <w:t>http://www.ug.edu.pl/pl</w:t>
        </w:r>
      </w:hyperlink>
    </w:p>
    <w:p w:rsidR="007F4B57" w:rsidRPr="00E02636" w:rsidRDefault="007F4B57">
      <w:pPr>
        <w:pStyle w:val="Standard"/>
        <w:spacing w:after="0" w:line="240" w:lineRule="auto"/>
        <w:rPr>
          <w:rFonts w:eastAsia="Calibri"/>
          <w:color w:val="000000"/>
          <w:lang w:eastAsia="en-US"/>
        </w:rPr>
      </w:pPr>
    </w:p>
    <w:p w:rsidR="00832C50" w:rsidRDefault="005A362F">
      <w:pPr>
        <w:pStyle w:val="Standard"/>
        <w:spacing w:after="0" w:line="240" w:lineRule="auto"/>
        <w:rPr>
          <w:b/>
        </w:rPr>
      </w:pPr>
      <w:r>
        <w:rPr>
          <w:rFonts w:eastAsia="Calibri"/>
          <w:lang w:eastAsia="en-US"/>
        </w:rPr>
        <w:t xml:space="preserve">Gdańsk, </w:t>
      </w:r>
      <w:r w:rsidR="002B148F">
        <w:rPr>
          <w:rFonts w:eastAsia="Calibri"/>
          <w:lang w:eastAsia="en-US"/>
        </w:rPr>
        <w:t>20</w:t>
      </w:r>
      <w:r w:rsidR="005B1960">
        <w:rPr>
          <w:rFonts w:eastAsia="Calibri"/>
          <w:lang w:eastAsia="en-US"/>
        </w:rPr>
        <w:t xml:space="preserve"> maja</w:t>
      </w:r>
      <w:r w:rsidR="00441E77">
        <w:rPr>
          <w:rFonts w:eastAsia="Calibri"/>
          <w:lang w:eastAsia="en-US"/>
        </w:rPr>
        <w:t xml:space="preserve"> 2019</w:t>
      </w:r>
    </w:p>
    <w:p w:rsidR="007F4B57" w:rsidRDefault="00800DCD">
      <w:pPr>
        <w:pStyle w:val="Standard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</w:t>
      </w:r>
      <w:r w:rsidR="006037EB" w:rsidRPr="00826DE3">
        <w:rPr>
          <w:b/>
          <w:sz w:val="24"/>
          <w:szCs w:val="24"/>
        </w:rPr>
        <w:t xml:space="preserve"> prasow</w:t>
      </w:r>
      <w:r>
        <w:rPr>
          <w:b/>
          <w:sz w:val="24"/>
          <w:szCs w:val="24"/>
        </w:rPr>
        <w:t>a</w:t>
      </w:r>
    </w:p>
    <w:p w:rsidR="009F1C55" w:rsidRDefault="009F1C55">
      <w:pPr>
        <w:pStyle w:val="Standard"/>
        <w:spacing w:after="0" w:line="240" w:lineRule="auto"/>
        <w:jc w:val="center"/>
        <w:rPr>
          <w:b/>
          <w:sz w:val="24"/>
          <w:szCs w:val="24"/>
        </w:rPr>
      </w:pPr>
    </w:p>
    <w:p w:rsidR="003A324C" w:rsidRDefault="003A324C">
      <w:pPr>
        <w:pStyle w:val="Standard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Spotkanie z najlepszym pomorskim studentem </w:t>
      </w:r>
      <w:r w:rsidRPr="003A324C">
        <w:rPr>
          <w:b/>
          <w:sz w:val="24"/>
          <w:szCs w:val="24"/>
        </w:rPr>
        <w:t>na Uniwersytecie Gdańskim</w:t>
      </w:r>
    </w:p>
    <w:p w:rsidR="009F1C55" w:rsidRPr="00826DE3" w:rsidRDefault="009B1A66">
      <w:pPr>
        <w:pStyle w:val="Standard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Mariusz Jakubowski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  <w:r w:rsidR="002A0794">
        <w:rPr>
          <w:b/>
          <w:sz w:val="24"/>
          <w:szCs w:val="24"/>
        </w:rPr>
        <w:t>o blogowaniu, lemoniadzie i nie tylko</w:t>
      </w:r>
    </w:p>
    <w:p w:rsidR="007F4B57" w:rsidRDefault="007F4B57" w:rsidP="00DF70D6">
      <w:pPr>
        <w:pStyle w:val="Standard"/>
        <w:spacing w:after="0" w:line="240" w:lineRule="auto"/>
        <w:jc w:val="center"/>
        <w:rPr>
          <w:b/>
          <w:lang w:val="de-DE"/>
        </w:rPr>
      </w:pPr>
    </w:p>
    <w:p w:rsidR="00DF2581" w:rsidRPr="009E0B87" w:rsidRDefault="00E54F3D" w:rsidP="009E0B87">
      <w:pPr>
        <w:pStyle w:val="Standard"/>
        <w:spacing w:after="0" w:line="240" w:lineRule="auto"/>
        <w:rPr>
          <w:b/>
        </w:rPr>
      </w:pPr>
      <w:r>
        <w:rPr>
          <w:b/>
        </w:rPr>
        <w:t xml:space="preserve">Już jutro </w:t>
      </w:r>
      <w:r w:rsidR="00D30514">
        <w:rPr>
          <w:b/>
        </w:rPr>
        <w:t>Wydział Zarządzania zaprasza na spotkanie</w:t>
      </w:r>
      <w:r w:rsidR="00150210">
        <w:rPr>
          <w:b/>
        </w:rPr>
        <w:t xml:space="preserve"> z mgr </w:t>
      </w:r>
      <w:r w:rsidR="00D30514" w:rsidRPr="00D30514">
        <w:rPr>
          <w:b/>
        </w:rPr>
        <w:t xml:space="preserve">inż. Mariuszem Jakubowskim, laureatem </w:t>
      </w:r>
      <w:r>
        <w:rPr>
          <w:b/>
        </w:rPr>
        <w:t>Konkursu Gdyński Biznesplan i</w:t>
      </w:r>
      <w:r w:rsidR="00D30514" w:rsidRPr="00D30514">
        <w:rPr>
          <w:b/>
        </w:rPr>
        <w:t xml:space="preserve"> Konkursu Czerwonej Róży – zdobywcą tytułu „najlepszego studenta województwa pomorskiego w 2018 roku”</w:t>
      </w:r>
      <w:r w:rsidR="00BB540F">
        <w:rPr>
          <w:b/>
        </w:rPr>
        <w:t xml:space="preserve"> oraz blogerem i założycielem firmy </w:t>
      </w:r>
      <w:r w:rsidR="00BB540F" w:rsidRPr="00BB540F">
        <w:rPr>
          <w:b/>
        </w:rPr>
        <w:t>Better Industry</w:t>
      </w:r>
      <w:r w:rsidR="00BB540F">
        <w:rPr>
          <w:b/>
        </w:rPr>
        <w:t>, która planuje wprowadzić na rynek n</w:t>
      </w:r>
      <w:r w:rsidR="00BB540F" w:rsidRPr="00BB540F">
        <w:rPr>
          <w:b/>
        </w:rPr>
        <w:t xml:space="preserve">aturalnie </w:t>
      </w:r>
      <w:r w:rsidR="00BB540F">
        <w:rPr>
          <w:b/>
        </w:rPr>
        <w:t>g</w:t>
      </w:r>
      <w:r w:rsidR="00BB540F" w:rsidRPr="00BB540F">
        <w:rPr>
          <w:b/>
        </w:rPr>
        <w:t>azowan</w:t>
      </w:r>
      <w:r w:rsidR="00BB540F">
        <w:rPr>
          <w:b/>
        </w:rPr>
        <w:t>ą</w:t>
      </w:r>
      <w:r w:rsidR="00BB540F" w:rsidRPr="00BB540F">
        <w:rPr>
          <w:b/>
        </w:rPr>
        <w:t xml:space="preserve"> </w:t>
      </w:r>
      <w:r w:rsidR="00BB540F">
        <w:rPr>
          <w:b/>
        </w:rPr>
        <w:t>l</w:t>
      </w:r>
      <w:r w:rsidR="00BB540F" w:rsidRPr="00BB540F">
        <w:rPr>
          <w:b/>
        </w:rPr>
        <w:t>emoniad</w:t>
      </w:r>
      <w:r w:rsidR="00BB540F">
        <w:rPr>
          <w:b/>
        </w:rPr>
        <w:t xml:space="preserve">ę. </w:t>
      </w:r>
      <w:r w:rsidR="00D30514" w:rsidRPr="00D30514">
        <w:rPr>
          <w:b/>
        </w:rPr>
        <w:t>Spotkanie odbędzie się 21 maja w auli Wydziału Zarzą</w:t>
      </w:r>
      <w:r w:rsidR="009E0B87">
        <w:rPr>
          <w:b/>
        </w:rPr>
        <w:t>dzania Uniwersytetu Gdańskiego. Wstęp wolny.</w:t>
      </w:r>
      <w:r w:rsidR="00D30514" w:rsidRPr="00D30514">
        <w:rPr>
          <w:b/>
        </w:rPr>
        <w:t xml:space="preserve"> </w:t>
      </w:r>
      <w:r w:rsidR="00DD20DB" w:rsidRPr="00050A43">
        <w:rPr>
          <w:b/>
          <w:u w:val="single"/>
        </w:rPr>
        <w:br/>
      </w:r>
    </w:p>
    <w:p w:rsidR="00E64940" w:rsidRPr="00E64940" w:rsidRDefault="00E64940" w:rsidP="00E64940">
      <w:pPr>
        <w:widowControl/>
        <w:spacing w:after="0" w:line="240" w:lineRule="auto"/>
        <w:rPr>
          <w:rFonts w:eastAsia="Calibri" w:cs="Times New Roman"/>
          <w:kern w:val="0"/>
        </w:rPr>
      </w:pPr>
      <w:r w:rsidRPr="00E64940">
        <w:rPr>
          <w:rFonts w:eastAsia="Calibri"/>
          <w:kern w:val="0"/>
        </w:rPr>
        <w:t>Czas:</w:t>
      </w:r>
      <w:r w:rsidRPr="00E64940">
        <w:rPr>
          <w:rFonts w:eastAsia="Calibri"/>
          <w:b/>
          <w:kern w:val="0"/>
        </w:rPr>
        <w:t xml:space="preserve"> </w:t>
      </w:r>
      <w:r w:rsidR="002B148F">
        <w:rPr>
          <w:rFonts w:eastAsia="Calibri"/>
          <w:b/>
          <w:kern w:val="0"/>
        </w:rPr>
        <w:t>21</w:t>
      </w:r>
      <w:r w:rsidR="001529C4">
        <w:rPr>
          <w:rFonts w:eastAsia="Calibri"/>
          <w:b/>
          <w:kern w:val="0"/>
        </w:rPr>
        <w:t xml:space="preserve"> maja</w:t>
      </w:r>
      <w:r w:rsidR="00D74569">
        <w:rPr>
          <w:rFonts w:eastAsia="Calibri"/>
          <w:b/>
          <w:kern w:val="0"/>
        </w:rPr>
        <w:t xml:space="preserve"> 201</w:t>
      </w:r>
      <w:r w:rsidR="00B85715">
        <w:rPr>
          <w:rFonts w:eastAsia="Calibri"/>
          <w:b/>
          <w:kern w:val="0"/>
        </w:rPr>
        <w:t>9</w:t>
      </w:r>
      <w:r w:rsidR="00365A90">
        <w:rPr>
          <w:rFonts w:eastAsia="Calibri"/>
          <w:b/>
          <w:kern w:val="0"/>
        </w:rPr>
        <w:t>, godz. 1</w:t>
      </w:r>
      <w:r w:rsidR="002B148F">
        <w:rPr>
          <w:rFonts w:eastAsia="Calibri"/>
          <w:b/>
          <w:kern w:val="0"/>
        </w:rPr>
        <w:t>3.30-15.00</w:t>
      </w:r>
    </w:p>
    <w:p w:rsidR="006D55EF" w:rsidRDefault="00E64940" w:rsidP="006D55EF">
      <w:pPr>
        <w:widowControl/>
        <w:spacing w:after="0" w:line="240" w:lineRule="auto"/>
        <w:rPr>
          <w:rFonts w:ascii="Arial" w:hAnsi="Arial" w:cs="Arial"/>
          <w:b/>
          <w:sz w:val="20"/>
          <w:szCs w:val="20"/>
          <w:shd w:val="clear" w:color="auto" w:fill="FEFEFE"/>
        </w:rPr>
      </w:pPr>
      <w:r w:rsidRPr="00E64940">
        <w:rPr>
          <w:rFonts w:eastAsia="Calibri"/>
          <w:bCs/>
          <w:kern w:val="0"/>
        </w:rPr>
        <w:t>Miejsce:</w:t>
      </w:r>
      <w:r w:rsidR="00E02636">
        <w:rPr>
          <w:rFonts w:eastAsia="Calibri"/>
          <w:b/>
          <w:bCs/>
          <w:kern w:val="0"/>
        </w:rPr>
        <w:t xml:space="preserve"> </w:t>
      </w:r>
      <w:r w:rsidR="00F92AD4">
        <w:rPr>
          <w:rFonts w:eastAsia="Calibri"/>
          <w:b/>
          <w:bCs/>
          <w:kern w:val="0"/>
        </w:rPr>
        <w:t>Wydział Zarządzania UG, Sopot. Ul. Armii Krajowej 101, aula WZ (budynek A)</w:t>
      </w:r>
    </w:p>
    <w:p w:rsidR="00D30514" w:rsidRPr="00D30514" w:rsidRDefault="00D30514" w:rsidP="00D30514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kern w:val="0"/>
        </w:rPr>
      </w:pPr>
    </w:p>
    <w:p w:rsidR="00D30514" w:rsidRPr="00D30514" w:rsidRDefault="00D30514" w:rsidP="00D30514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kern w:val="0"/>
        </w:rPr>
      </w:pPr>
      <w:r w:rsidRPr="00D30514">
        <w:rPr>
          <w:rFonts w:eastAsia="Calibri" w:cs="Times New Roman"/>
          <w:kern w:val="0"/>
        </w:rPr>
        <w:t xml:space="preserve">Patronat honorowy nad wydarzeniem sprawują: </w:t>
      </w:r>
    </w:p>
    <w:p w:rsidR="00D30514" w:rsidRPr="00D30514" w:rsidRDefault="00D30514" w:rsidP="00D30514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kern w:val="0"/>
          <w:sz w:val="6"/>
          <w:szCs w:val="6"/>
        </w:rPr>
      </w:pPr>
    </w:p>
    <w:p w:rsidR="00D30514" w:rsidRPr="00D30514" w:rsidRDefault="00D30514" w:rsidP="00D30514">
      <w:pPr>
        <w:widowControl/>
        <w:numPr>
          <w:ilvl w:val="0"/>
          <w:numId w:val="10"/>
        </w:numPr>
        <w:suppressAutoHyphens w:val="0"/>
        <w:autoSpaceDN/>
        <w:spacing w:after="0" w:line="240" w:lineRule="auto"/>
        <w:textAlignment w:val="auto"/>
        <w:rPr>
          <w:rFonts w:eastAsia="Times New Roman" w:cs="Times New Roman"/>
          <w:kern w:val="0"/>
        </w:rPr>
      </w:pPr>
      <w:r w:rsidRPr="00D30514">
        <w:rPr>
          <w:rFonts w:eastAsia="Times New Roman" w:cs="Times New Roman"/>
          <w:kern w:val="0"/>
        </w:rPr>
        <w:t>Jego Magnificencja Rektor Uniwersytetu Gdańskiego – dr hab. Jerzy Piotr Gwizdała, profesor nadzwyczajny</w:t>
      </w:r>
    </w:p>
    <w:p w:rsidR="00D30514" w:rsidRPr="00D30514" w:rsidRDefault="00D30514" w:rsidP="00D30514">
      <w:pPr>
        <w:widowControl/>
        <w:numPr>
          <w:ilvl w:val="0"/>
          <w:numId w:val="10"/>
        </w:numPr>
        <w:suppressAutoHyphens w:val="0"/>
        <w:autoSpaceDN/>
        <w:spacing w:after="0" w:line="240" w:lineRule="auto"/>
        <w:textAlignment w:val="auto"/>
        <w:rPr>
          <w:rFonts w:eastAsia="Times New Roman" w:cs="Times New Roman"/>
          <w:kern w:val="0"/>
        </w:rPr>
      </w:pPr>
      <w:r w:rsidRPr="00D30514">
        <w:rPr>
          <w:rFonts w:eastAsia="Times New Roman" w:cs="Times New Roman"/>
          <w:kern w:val="0"/>
        </w:rPr>
        <w:t>Jego Magnificencja Rektor Uniwersytetu Morskiego w Gdyni – prof. dr hab. inż. Janusz Zarębski</w:t>
      </w:r>
    </w:p>
    <w:p w:rsidR="00D30514" w:rsidRPr="00D30514" w:rsidRDefault="00D30514" w:rsidP="00D30514">
      <w:pPr>
        <w:widowControl/>
        <w:numPr>
          <w:ilvl w:val="0"/>
          <w:numId w:val="10"/>
        </w:numPr>
        <w:suppressAutoHyphens w:val="0"/>
        <w:autoSpaceDN/>
        <w:spacing w:after="0" w:line="240" w:lineRule="auto"/>
        <w:textAlignment w:val="auto"/>
        <w:rPr>
          <w:rFonts w:eastAsia="Times New Roman" w:cs="Times New Roman"/>
          <w:kern w:val="0"/>
        </w:rPr>
      </w:pPr>
      <w:r w:rsidRPr="00D30514">
        <w:rPr>
          <w:rFonts w:eastAsia="Times New Roman" w:cs="Times New Roman"/>
          <w:kern w:val="0"/>
        </w:rPr>
        <w:t>Dziekan Wydziału Zarządzania Uniwersytetu Gdańskiego – prof. dr hab. Mirosław Szreder</w:t>
      </w:r>
    </w:p>
    <w:p w:rsidR="00D30514" w:rsidRPr="00D30514" w:rsidRDefault="00D30514" w:rsidP="00D30514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kern w:val="0"/>
        </w:rPr>
      </w:pPr>
    </w:p>
    <w:p w:rsidR="00D30514" w:rsidRPr="00D30514" w:rsidRDefault="00D30514" w:rsidP="00D30514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kern w:val="0"/>
        </w:rPr>
      </w:pPr>
      <w:r w:rsidRPr="00D30514">
        <w:rPr>
          <w:rFonts w:eastAsia="Calibri" w:cs="Times New Roman"/>
          <w:kern w:val="0"/>
        </w:rPr>
        <w:t xml:space="preserve">Partnerami wydarzenia są: </w:t>
      </w:r>
    </w:p>
    <w:p w:rsidR="00D30514" w:rsidRPr="00D30514" w:rsidRDefault="00D30514" w:rsidP="00D30514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kern w:val="0"/>
          <w:sz w:val="6"/>
          <w:szCs w:val="6"/>
        </w:rPr>
      </w:pPr>
    </w:p>
    <w:p w:rsidR="00D30514" w:rsidRPr="00D30514" w:rsidRDefault="00D30514" w:rsidP="00D30514">
      <w:pPr>
        <w:widowControl/>
        <w:numPr>
          <w:ilvl w:val="0"/>
          <w:numId w:val="11"/>
        </w:numPr>
        <w:suppressAutoHyphens w:val="0"/>
        <w:autoSpaceDN/>
        <w:spacing w:after="0" w:line="240" w:lineRule="auto"/>
        <w:textAlignment w:val="auto"/>
        <w:rPr>
          <w:rFonts w:eastAsia="Times New Roman" w:cs="Times New Roman"/>
          <w:kern w:val="0"/>
        </w:rPr>
      </w:pPr>
      <w:r w:rsidRPr="00D30514">
        <w:rPr>
          <w:rFonts w:eastAsia="Times New Roman" w:cs="Times New Roman"/>
          <w:kern w:val="0"/>
        </w:rPr>
        <w:t>Gdańskie Towarzystwo Naukowe (I. Wydział Nauk Społecznych i Humanistycznych)</w:t>
      </w:r>
    </w:p>
    <w:p w:rsidR="00D30514" w:rsidRPr="00D30514" w:rsidRDefault="00D30514" w:rsidP="00D30514">
      <w:pPr>
        <w:widowControl/>
        <w:numPr>
          <w:ilvl w:val="0"/>
          <w:numId w:val="11"/>
        </w:numPr>
        <w:suppressAutoHyphens w:val="0"/>
        <w:autoSpaceDN/>
        <w:spacing w:after="0" w:line="240" w:lineRule="auto"/>
        <w:textAlignment w:val="auto"/>
        <w:rPr>
          <w:rFonts w:eastAsia="Times New Roman" w:cs="Times New Roman"/>
          <w:kern w:val="0"/>
        </w:rPr>
      </w:pPr>
      <w:r w:rsidRPr="00D30514">
        <w:rPr>
          <w:rFonts w:eastAsia="Times New Roman" w:cs="Times New Roman"/>
          <w:kern w:val="0"/>
        </w:rPr>
        <w:t xml:space="preserve">Stowarzyszenie Czerwonej Róży </w:t>
      </w:r>
    </w:p>
    <w:p w:rsidR="00D30514" w:rsidRPr="00D30514" w:rsidRDefault="00D30514" w:rsidP="00D30514">
      <w:pPr>
        <w:widowControl/>
        <w:numPr>
          <w:ilvl w:val="0"/>
          <w:numId w:val="11"/>
        </w:numPr>
        <w:suppressAutoHyphens w:val="0"/>
        <w:autoSpaceDN/>
        <w:spacing w:after="0" w:line="240" w:lineRule="auto"/>
        <w:textAlignment w:val="auto"/>
        <w:rPr>
          <w:rFonts w:eastAsia="Times New Roman" w:cs="Times New Roman"/>
          <w:kern w:val="0"/>
        </w:rPr>
      </w:pPr>
      <w:r w:rsidRPr="00D30514">
        <w:rPr>
          <w:rFonts w:eastAsia="Times New Roman" w:cs="Times New Roman"/>
          <w:kern w:val="0"/>
        </w:rPr>
        <w:t>Rada Doktorantów Uniwersytetu Gdańskiego</w:t>
      </w:r>
    </w:p>
    <w:p w:rsidR="00D30514" w:rsidRPr="00D30514" w:rsidRDefault="00D30514" w:rsidP="00D30514">
      <w:pPr>
        <w:widowControl/>
        <w:numPr>
          <w:ilvl w:val="0"/>
          <w:numId w:val="11"/>
        </w:numPr>
        <w:suppressAutoHyphens w:val="0"/>
        <w:autoSpaceDN/>
        <w:spacing w:after="0" w:line="240" w:lineRule="auto"/>
        <w:textAlignment w:val="auto"/>
        <w:rPr>
          <w:rFonts w:eastAsia="Times New Roman" w:cs="Times New Roman"/>
          <w:kern w:val="0"/>
        </w:rPr>
      </w:pPr>
      <w:r w:rsidRPr="00D30514">
        <w:rPr>
          <w:rFonts w:eastAsia="Times New Roman" w:cs="Times New Roman"/>
          <w:kern w:val="0"/>
        </w:rPr>
        <w:t>Parlament Studentów Uniwersytetu Gdańskiego</w:t>
      </w:r>
    </w:p>
    <w:p w:rsidR="00D30514" w:rsidRPr="00D30514" w:rsidRDefault="00D30514" w:rsidP="00D30514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kern w:val="0"/>
        </w:rPr>
      </w:pPr>
    </w:p>
    <w:p w:rsidR="00D30514" w:rsidRPr="00D30514" w:rsidRDefault="009E0B87" w:rsidP="00D30514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kern w:val="0"/>
        </w:rPr>
      </w:pPr>
      <w:r>
        <w:rPr>
          <w:rFonts w:eastAsia="Calibri" w:cs="Times New Roman"/>
          <w:kern w:val="0"/>
        </w:rPr>
        <w:t>Part</w:t>
      </w:r>
      <w:r w:rsidR="00D30514" w:rsidRPr="00D30514">
        <w:rPr>
          <w:rFonts w:eastAsia="Calibri" w:cs="Times New Roman"/>
          <w:kern w:val="0"/>
        </w:rPr>
        <w:t>nerami medialnymi wydarzenia są:</w:t>
      </w:r>
    </w:p>
    <w:p w:rsidR="00D30514" w:rsidRPr="00D30514" w:rsidRDefault="00D30514" w:rsidP="00D30514">
      <w:pPr>
        <w:widowControl/>
        <w:numPr>
          <w:ilvl w:val="0"/>
          <w:numId w:val="12"/>
        </w:numPr>
        <w:suppressAutoHyphens w:val="0"/>
        <w:autoSpaceDN/>
        <w:spacing w:after="0" w:line="240" w:lineRule="auto"/>
        <w:textAlignment w:val="auto"/>
        <w:rPr>
          <w:rFonts w:eastAsia="Times New Roman" w:cs="Times New Roman"/>
          <w:kern w:val="0"/>
        </w:rPr>
      </w:pPr>
      <w:r w:rsidRPr="00D30514">
        <w:rPr>
          <w:rFonts w:eastAsia="Times New Roman" w:cs="Times New Roman"/>
          <w:kern w:val="0"/>
        </w:rPr>
        <w:t>Gazeta Uniwersytecka Społeczności Akademickiej Uniwersytetu Gdańskiego</w:t>
      </w:r>
    </w:p>
    <w:p w:rsidR="00D30514" w:rsidRPr="00D30514" w:rsidRDefault="00D30514" w:rsidP="00D30514">
      <w:pPr>
        <w:widowControl/>
        <w:numPr>
          <w:ilvl w:val="0"/>
          <w:numId w:val="12"/>
        </w:numPr>
        <w:suppressAutoHyphens w:val="0"/>
        <w:autoSpaceDN/>
        <w:spacing w:after="0" w:line="240" w:lineRule="auto"/>
        <w:textAlignment w:val="auto"/>
        <w:rPr>
          <w:rFonts w:eastAsia="Times New Roman" w:cs="Times New Roman"/>
          <w:kern w:val="0"/>
        </w:rPr>
      </w:pPr>
      <w:r w:rsidRPr="00D30514">
        <w:rPr>
          <w:rFonts w:eastAsia="Times New Roman" w:cs="Times New Roman"/>
          <w:kern w:val="0"/>
        </w:rPr>
        <w:t>Radio „MORS”</w:t>
      </w:r>
    </w:p>
    <w:p w:rsidR="00D30514" w:rsidRPr="00D30514" w:rsidRDefault="00D30514" w:rsidP="00D30514">
      <w:pPr>
        <w:widowControl/>
        <w:numPr>
          <w:ilvl w:val="0"/>
          <w:numId w:val="12"/>
        </w:numPr>
        <w:suppressAutoHyphens w:val="0"/>
        <w:autoSpaceDN/>
        <w:spacing w:after="0" w:line="240" w:lineRule="auto"/>
        <w:textAlignment w:val="auto"/>
        <w:rPr>
          <w:rFonts w:eastAsia="Times New Roman" w:cs="Times New Roman"/>
          <w:kern w:val="0"/>
          <w:lang w:val="en-US"/>
        </w:rPr>
      </w:pPr>
      <w:r w:rsidRPr="00D30514">
        <w:rPr>
          <w:rFonts w:eastAsia="Times New Roman" w:cs="Times New Roman"/>
          <w:kern w:val="0"/>
          <w:lang w:val="en-US"/>
        </w:rPr>
        <w:t>Czasopismo naukowe „Progress. Journal of Young Researchers”.</w:t>
      </w:r>
    </w:p>
    <w:p w:rsidR="009E0B87" w:rsidRDefault="009E0B87" w:rsidP="00D30514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kern w:val="0"/>
        </w:rPr>
      </w:pPr>
    </w:p>
    <w:p w:rsidR="00583AE3" w:rsidRPr="00583AE3" w:rsidRDefault="00D30514" w:rsidP="009E0B87">
      <w:pPr>
        <w:widowControl/>
        <w:suppressAutoHyphens w:val="0"/>
        <w:autoSpaceDN/>
        <w:spacing w:after="0" w:line="240" w:lineRule="auto"/>
        <w:textAlignment w:val="auto"/>
        <w:rPr>
          <w:b/>
          <w:lang w:eastAsia="pl-PL"/>
        </w:rPr>
      </w:pPr>
      <w:r w:rsidRPr="00D30514">
        <w:rPr>
          <w:rFonts w:eastAsia="Calibri" w:cs="Times New Roman"/>
          <w:kern w:val="0"/>
        </w:rPr>
        <w:t>Współorganiza</w:t>
      </w:r>
      <w:r w:rsidR="009E0B87">
        <w:rPr>
          <w:rFonts w:eastAsia="Calibri" w:cs="Times New Roman"/>
          <w:kern w:val="0"/>
        </w:rPr>
        <w:t xml:space="preserve">torami spotkania są studenci z </w:t>
      </w:r>
      <w:r w:rsidRPr="00D30514">
        <w:rPr>
          <w:rFonts w:eastAsia="Calibri" w:cs="Times New Roman"/>
          <w:kern w:val="0"/>
        </w:rPr>
        <w:t>Koła Naukowego Etyki i Prawa w B</w:t>
      </w:r>
      <w:r w:rsidR="009E0B87">
        <w:rPr>
          <w:rFonts w:eastAsia="Calibri" w:cs="Times New Roman"/>
          <w:kern w:val="0"/>
        </w:rPr>
        <w:t>iznesie Uniwersytetu Gdańskiego</w:t>
      </w:r>
      <w:r w:rsidRPr="00D30514">
        <w:rPr>
          <w:rFonts w:eastAsia="Calibri" w:cs="Times New Roman"/>
          <w:kern w:val="0"/>
        </w:rPr>
        <w:t xml:space="preserve">, którego </w:t>
      </w:r>
      <w:r w:rsidR="009E0B87">
        <w:rPr>
          <w:rFonts w:eastAsia="Calibri" w:cs="Times New Roman"/>
          <w:kern w:val="0"/>
        </w:rPr>
        <w:t xml:space="preserve">opiekunem naukowym jest </w:t>
      </w:r>
      <w:r w:rsidR="009E0B87" w:rsidRPr="009E0B87">
        <w:rPr>
          <w:rFonts w:eastAsia="Calibri" w:cs="Times New Roman"/>
          <w:kern w:val="0"/>
        </w:rPr>
        <w:t>mgr Piotr Zieliński</w:t>
      </w:r>
      <w:r w:rsidR="009E0B87" w:rsidRPr="009E0B87">
        <w:t xml:space="preserve"> </w:t>
      </w:r>
      <w:r w:rsidR="009E0B87">
        <w:t xml:space="preserve">z </w:t>
      </w:r>
      <w:r w:rsidR="009E0B87" w:rsidRPr="009E0B87">
        <w:rPr>
          <w:rFonts w:eastAsia="Calibri" w:cs="Times New Roman"/>
          <w:kern w:val="0"/>
        </w:rPr>
        <w:t>Wydział</w:t>
      </w:r>
      <w:r w:rsidR="009E0B87">
        <w:rPr>
          <w:rFonts w:eastAsia="Calibri" w:cs="Times New Roman"/>
          <w:kern w:val="0"/>
        </w:rPr>
        <w:t>u</w:t>
      </w:r>
      <w:r w:rsidR="009E0B87" w:rsidRPr="009E0B87">
        <w:rPr>
          <w:rFonts w:eastAsia="Calibri" w:cs="Times New Roman"/>
          <w:kern w:val="0"/>
        </w:rPr>
        <w:t xml:space="preserve"> Prawa i Administracji</w:t>
      </w:r>
      <w:r w:rsidR="009E0B87">
        <w:rPr>
          <w:rFonts w:eastAsia="Calibri" w:cs="Times New Roman"/>
          <w:kern w:val="0"/>
        </w:rPr>
        <w:t xml:space="preserve"> UG.</w:t>
      </w:r>
    </w:p>
    <w:sectPr w:rsidR="00583AE3" w:rsidRPr="00583AE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24C" w:rsidRDefault="003A324C">
      <w:pPr>
        <w:spacing w:after="0" w:line="240" w:lineRule="auto"/>
      </w:pPr>
      <w:r>
        <w:separator/>
      </w:r>
    </w:p>
  </w:endnote>
  <w:endnote w:type="continuationSeparator" w:id="0">
    <w:p w:rsidR="003A324C" w:rsidRDefault="003A3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24C" w:rsidRDefault="003A324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A324C" w:rsidRDefault="003A3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44491"/>
    <w:multiLevelType w:val="hybridMultilevel"/>
    <w:tmpl w:val="71F2CF7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030FC"/>
    <w:multiLevelType w:val="multilevel"/>
    <w:tmpl w:val="D1AC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992200"/>
    <w:multiLevelType w:val="hybridMultilevel"/>
    <w:tmpl w:val="06C04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C7454"/>
    <w:multiLevelType w:val="hybridMultilevel"/>
    <w:tmpl w:val="2FDED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2059B"/>
    <w:multiLevelType w:val="hybridMultilevel"/>
    <w:tmpl w:val="69F0B13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E415F84"/>
    <w:multiLevelType w:val="multilevel"/>
    <w:tmpl w:val="381AC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5A6AAE"/>
    <w:multiLevelType w:val="multilevel"/>
    <w:tmpl w:val="DCC4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F5294A"/>
    <w:multiLevelType w:val="multilevel"/>
    <w:tmpl w:val="8FEA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42036B"/>
    <w:multiLevelType w:val="hybridMultilevel"/>
    <w:tmpl w:val="7F14A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0E67B4"/>
    <w:multiLevelType w:val="hybridMultilevel"/>
    <w:tmpl w:val="64F467C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6BE33FFD"/>
    <w:multiLevelType w:val="hybridMultilevel"/>
    <w:tmpl w:val="9BA82824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>
    <w:nsid w:val="73282695"/>
    <w:multiLevelType w:val="multilevel"/>
    <w:tmpl w:val="AB404082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8"/>
  </w:num>
  <w:num w:numId="8">
    <w:abstractNumId w:val="2"/>
  </w:num>
  <w:num w:numId="9">
    <w:abstractNumId w:val="10"/>
  </w:num>
  <w:num w:numId="10">
    <w:abstractNumId w:val="4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57"/>
    <w:rsid w:val="0002478A"/>
    <w:rsid w:val="00050A43"/>
    <w:rsid w:val="00057ECD"/>
    <w:rsid w:val="00092709"/>
    <w:rsid w:val="000A66DE"/>
    <w:rsid w:val="000B5060"/>
    <w:rsid w:val="000D3658"/>
    <w:rsid w:val="000E5494"/>
    <w:rsid w:val="00105272"/>
    <w:rsid w:val="00106B9B"/>
    <w:rsid w:val="001419ED"/>
    <w:rsid w:val="001472A8"/>
    <w:rsid w:val="00150210"/>
    <w:rsid w:val="001529C4"/>
    <w:rsid w:val="00155C38"/>
    <w:rsid w:val="00171D7F"/>
    <w:rsid w:val="00173F36"/>
    <w:rsid w:val="0018211E"/>
    <w:rsid w:val="001A1FB3"/>
    <w:rsid w:val="001C572D"/>
    <w:rsid w:val="001D4EAC"/>
    <w:rsid w:val="001E4296"/>
    <w:rsid w:val="00202104"/>
    <w:rsid w:val="00212259"/>
    <w:rsid w:val="00222A2A"/>
    <w:rsid w:val="002245DB"/>
    <w:rsid w:val="00227665"/>
    <w:rsid w:val="002322BB"/>
    <w:rsid w:val="00234E05"/>
    <w:rsid w:val="00245D33"/>
    <w:rsid w:val="00247DEC"/>
    <w:rsid w:val="00260B71"/>
    <w:rsid w:val="00260FF4"/>
    <w:rsid w:val="002623FA"/>
    <w:rsid w:val="002624A0"/>
    <w:rsid w:val="00266ED4"/>
    <w:rsid w:val="00271873"/>
    <w:rsid w:val="002A0794"/>
    <w:rsid w:val="002B148F"/>
    <w:rsid w:val="002C54C4"/>
    <w:rsid w:val="00314B05"/>
    <w:rsid w:val="00325571"/>
    <w:rsid w:val="003327C5"/>
    <w:rsid w:val="00333A39"/>
    <w:rsid w:val="00344199"/>
    <w:rsid w:val="00365A90"/>
    <w:rsid w:val="00366111"/>
    <w:rsid w:val="0036689F"/>
    <w:rsid w:val="0037253A"/>
    <w:rsid w:val="00397763"/>
    <w:rsid w:val="003A324C"/>
    <w:rsid w:val="003A7E7B"/>
    <w:rsid w:val="003B3921"/>
    <w:rsid w:val="003C0DC0"/>
    <w:rsid w:val="003C5786"/>
    <w:rsid w:val="003D0CD7"/>
    <w:rsid w:val="003D43E8"/>
    <w:rsid w:val="003E53E6"/>
    <w:rsid w:val="003F728D"/>
    <w:rsid w:val="004056B4"/>
    <w:rsid w:val="00441E77"/>
    <w:rsid w:val="0045226E"/>
    <w:rsid w:val="00470D90"/>
    <w:rsid w:val="004716B4"/>
    <w:rsid w:val="004B36EE"/>
    <w:rsid w:val="004C1979"/>
    <w:rsid w:val="004C644C"/>
    <w:rsid w:val="004C65BE"/>
    <w:rsid w:val="004D0865"/>
    <w:rsid w:val="004D22EF"/>
    <w:rsid w:val="004D5785"/>
    <w:rsid w:val="00530030"/>
    <w:rsid w:val="005509A2"/>
    <w:rsid w:val="00572003"/>
    <w:rsid w:val="005725C6"/>
    <w:rsid w:val="00583AE3"/>
    <w:rsid w:val="005869C3"/>
    <w:rsid w:val="0059256A"/>
    <w:rsid w:val="005A12CA"/>
    <w:rsid w:val="005A362F"/>
    <w:rsid w:val="005A452B"/>
    <w:rsid w:val="005A5E96"/>
    <w:rsid w:val="005B1960"/>
    <w:rsid w:val="005B4C54"/>
    <w:rsid w:val="005C25F9"/>
    <w:rsid w:val="005C3CE7"/>
    <w:rsid w:val="005C578D"/>
    <w:rsid w:val="005D1596"/>
    <w:rsid w:val="005E11E6"/>
    <w:rsid w:val="005E68AF"/>
    <w:rsid w:val="00603757"/>
    <w:rsid w:val="006037EB"/>
    <w:rsid w:val="00626283"/>
    <w:rsid w:val="0064432F"/>
    <w:rsid w:val="006611D9"/>
    <w:rsid w:val="0067077B"/>
    <w:rsid w:val="0067395C"/>
    <w:rsid w:val="006A32F2"/>
    <w:rsid w:val="006B75A4"/>
    <w:rsid w:val="006C3372"/>
    <w:rsid w:val="006D2BCA"/>
    <w:rsid w:val="006D3DAA"/>
    <w:rsid w:val="006D55EF"/>
    <w:rsid w:val="006E74D5"/>
    <w:rsid w:val="007252B8"/>
    <w:rsid w:val="00736650"/>
    <w:rsid w:val="00743D88"/>
    <w:rsid w:val="00777A38"/>
    <w:rsid w:val="00787DC8"/>
    <w:rsid w:val="0079069D"/>
    <w:rsid w:val="007A2AA1"/>
    <w:rsid w:val="007A617F"/>
    <w:rsid w:val="007B0B4C"/>
    <w:rsid w:val="007E340B"/>
    <w:rsid w:val="007F074C"/>
    <w:rsid w:val="007F4B57"/>
    <w:rsid w:val="007F67CC"/>
    <w:rsid w:val="00800DCD"/>
    <w:rsid w:val="00806179"/>
    <w:rsid w:val="00811130"/>
    <w:rsid w:val="00811224"/>
    <w:rsid w:val="0082441B"/>
    <w:rsid w:val="00826DD2"/>
    <w:rsid w:val="00826DE3"/>
    <w:rsid w:val="00832C50"/>
    <w:rsid w:val="008700C0"/>
    <w:rsid w:val="008802DE"/>
    <w:rsid w:val="008A3DE5"/>
    <w:rsid w:val="008B194E"/>
    <w:rsid w:val="008D152C"/>
    <w:rsid w:val="008D5F80"/>
    <w:rsid w:val="008F0175"/>
    <w:rsid w:val="00904955"/>
    <w:rsid w:val="009100D1"/>
    <w:rsid w:val="0092109C"/>
    <w:rsid w:val="009361D0"/>
    <w:rsid w:val="009567D5"/>
    <w:rsid w:val="00971C92"/>
    <w:rsid w:val="00972FD4"/>
    <w:rsid w:val="00991166"/>
    <w:rsid w:val="00992839"/>
    <w:rsid w:val="009B0CAC"/>
    <w:rsid w:val="009B1A66"/>
    <w:rsid w:val="009C23E1"/>
    <w:rsid w:val="009E0B87"/>
    <w:rsid w:val="009E137D"/>
    <w:rsid w:val="009E561F"/>
    <w:rsid w:val="009F1C55"/>
    <w:rsid w:val="00A02FD6"/>
    <w:rsid w:val="00A135B7"/>
    <w:rsid w:val="00A3542B"/>
    <w:rsid w:val="00A3769F"/>
    <w:rsid w:val="00A40DEA"/>
    <w:rsid w:val="00A521FF"/>
    <w:rsid w:val="00AB2DA6"/>
    <w:rsid w:val="00AD48FF"/>
    <w:rsid w:val="00AE00CD"/>
    <w:rsid w:val="00AF6D28"/>
    <w:rsid w:val="00B00C3B"/>
    <w:rsid w:val="00B03699"/>
    <w:rsid w:val="00B50C26"/>
    <w:rsid w:val="00B575BB"/>
    <w:rsid w:val="00B604A1"/>
    <w:rsid w:val="00B715ED"/>
    <w:rsid w:val="00B85715"/>
    <w:rsid w:val="00B86069"/>
    <w:rsid w:val="00BA7F6E"/>
    <w:rsid w:val="00BB27C7"/>
    <w:rsid w:val="00BB47D5"/>
    <w:rsid w:val="00BB540F"/>
    <w:rsid w:val="00BC2B99"/>
    <w:rsid w:val="00BC40F4"/>
    <w:rsid w:val="00BC7E30"/>
    <w:rsid w:val="00BD28BC"/>
    <w:rsid w:val="00BD2E1B"/>
    <w:rsid w:val="00BD5D50"/>
    <w:rsid w:val="00C03509"/>
    <w:rsid w:val="00C16A25"/>
    <w:rsid w:val="00C2032A"/>
    <w:rsid w:val="00C23186"/>
    <w:rsid w:val="00C34BC3"/>
    <w:rsid w:val="00C37B2E"/>
    <w:rsid w:val="00C52F4B"/>
    <w:rsid w:val="00C67F3F"/>
    <w:rsid w:val="00C71317"/>
    <w:rsid w:val="00C940CB"/>
    <w:rsid w:val="00CB2C9B"/>
    <w:rsid w:val="00CE1D2E"/>
    <w:rsid w:val="00CF561D"/>
    <w:rsid w:val="00D173CD"/>
    <w:rsid w:val="00D17AEB"/>
    <w:rsid w:val="00D30514"/>
    <w:rsid w:val="00D3389C"/>
    <w:rsid w:val="00D458A0"/>
    <w:rsid w:val="00D5030B"/>
    <w:rsid w:val="00D60A40"/>
    <w:rsid w:val="00D618EF"/>
    <w:rsid w:val="00D74569"/>
    <w:rsid w:val="00DA755E"/>
    <w:rsid w:val="00DB41E7"/>
    <w:rsid w:val="00DB65B5"/>
    <w:rsid w:val="00DB6CE7"/>
    <w:rsid w:val="00DC2493"/>
    <w:rsid w:val="00DC389A"/>
    <w:rsid w:val="00DC5DF2"/>
    <w:rsid w:val="00DD1499"/>
    <w:rsid w:val="00DD1F41"/>
    <w:rsid w:val="00DD20DB"/>
    <w:rsid w:val="00DF1EFA"/>
    <w:rsid w:val="00DF2581"/>
    <w:rsid w:val="00DF70D6"/>
    <w:rsid w:val="00E02636"/>
    <w:rsid w:val="00E14A88"/>
    <w:rsid w:val="00E17EC8"/>
    <w:rsid w:val="00E303B5"/>
    <w:rsid w:val="00E3754D"/>
    <w:rsid w:val="00E4196F"/>
    <w:rsid w:val="00E51455"/>
    <w:rsid w:val="00E54F3D"/>
    <w:rsid w:val="00E64940"/>
    <w:rsid w:val="00E6534E"/>
    <w:rsid w:val="00E73FA6"/>
    <w:rsid w:val="00E74063"/>
    <w:rsid w:val="00E92F01"/>
    <w:rsid w:val="00EA00EF"/>
    <w:rsid w:val="00EB2155"/>
    <w:rsid w:val="00EB44F3"/>
    <w:rsid w:val="00EF7F34"/>
    <w:rsid w:val="00F14B8E"/>
    <w:rsid w:val="00F233D2"/>
    <w:rsid w:val="00F43862"/>
    <w:rsid w:val="00F82D0B"/>
    <w:rsid w:val="00F92AD4"/>
    <w:rsid w:val="00FA1DF2"/>
    <w:rsid w:val="00FA7378"/>
    <w:rsid w:val="00FB4C2F"/>
    <w:rsid w:val="00FB5F83"/>
    <w:rsid w:val="00FD10C4"/>
    <w:rsid w:val="00FE034B"/>
    <w:rsid w:val="00FE2D8F"/>
    <w:rsid w:val="00FE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0EDAE-1B95-47A2-AAD4-97680038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303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03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pPr>
      <w:widowControl/>
      <w:suppressAutoHyphens/>
      <w:spacing w:after="0" w:line="240" w:lineRule="auto"/>
    </w:pPr>
    <w:rPr>
      <w:lang w:eastAsia="pl-PL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5yl5">
    <w:name w:val="_5yl5"/>
    <w:basedOn w:val="Domylnaczcionkaakapitu"/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5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5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5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D152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E303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6650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B604A1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C2493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FB5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rogo@ug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g.edu.pl/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EB9302BA</Template>
  <TotalTime>104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Czechowska-Derkacz</dc:creator>
  <cp:lastModifiedBy>Monika Rogo</cp:lastModifiedBy>
  <cp:revision>400</cp:revision>
  <cp:lastPrinted>2018-02-14T11:23:00Z</cp:lastPrinted>
  <dcterms:created xsi:type="dcterms:W3CDTF">2018-03-12T10:16:00Z</dcterms:created>
  <dcterms:modified xsi:type="dcterms:W3CDTF">2019-05-20T10:41:00Z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