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811130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811130">
        <w:rPr>
          <w:rFonts w:eastAsia="Calibri"/>
          <w:lang w:eastAsia="en-US"/>
        </w:rPr>
        <w:t>2</w:t>
      </w:r>
      <w:r w:rsidR="00441E77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</w:t>
      </w:r>
      <w:r w:rsidR="00811130">
        <w:rPr>
          <w:rFonts w:eastAsia="Calibri"/>
          <w:lang w:eastAsia="en-US"/>
        </w:rPr>
        <w:t>kwietnia</w:t>
      </w:r>
      <w:bookmarkStart w:id="0" w:name="_GoBack"/>
      <w:bookmarkEnd w:id="0"/>
      <w:r w:rsidR="00441E77">
        <w:rPr>
          <w:rFonts w:eastAsia="Calibri"/>
          <w:lang w:eastAsia="en-US"/>
        </w:rPr>
        <w:t xml:space="preserve"> 2019</w:t>
      </w: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F1C55" w:rsidRPr="00826DE3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Obchody Dnia Europy </w:t>
      </w:r>
      <w:r w:rsidRPr="009F1C55">
        <w:rPr>
          <w:b/>
          <w:sz w:val="24"/>
          <w:szCs w:val="24"/>
        </w:rPr>
        <w:t>na Uniwersytecie Gdańskim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C71317" w:rsidRPr="00C71317" w:rsidRDefault="003327C5" w:rsidP="00C7131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3327C5">
        <w:rPr>
          <w:b/>
          <w:sz w:val="24"/>
          <w:szCs w:val="24"/>
        </w:rPr>
        <w:t>potkanie z</w:t>
      </w:r>
      <w:r w:rsidR="004C65BE">
        <w:rPr>
          <w:b/>
          <w:sz w:val="24"/>
          <w:szCs w:val="24"/>
        </w:rPr>
        <w:t xml:space="preserve"> </w:t>
      </w:r>
      <w:r w:rsidR="00C71317">
        <w:rPr>
          <w:b/>
          <w:sz w:val="24"/>
          <w:szCs w:val="24"/>
        </w:rPr>
        <w:t>Wicemarszałkiem</w:t>
      </w:r>
      <w:r w:rsidR="00C71317" w:rsidRPr="00C71317">
        <w:rPr>
          <w:b/>
          <w:sz w:val="24"/>
          <w:szCs w:val="24"/>
        </w:rPr>
        <w:t xml:space="preserve"> Sejmu RP</w:t>
      </w:r>
      <w:r w:rsidR="00C71317">
        <w:rPr>
          <w:b/>
          <w:sz w:val="24"/>
          <w:szCs w:val="24"/>
        </w:rPr>
        <w:t xml:space="preserve"> Małgorzatą Kidawa</w:t>
      </w:r>
      <w:r w:rsidR="00E4196F">
        <w:rPr>
          <w:b/>
          <w:sz w:val="24"/>
          <w:szCs w:val="24"/>
        </w:rPr>
        <w:t>-</w:t>
      </w:r>
      <w:r w:rsidR="00C71317" w:rsidRPr="00C71317">
        <w:rPr>
          <w:b/>
          <w:sz w:val="24"/>
          <w:szCs w:val="24"/>
        </w:rPr>
        <w:t>Błońsk</w:t>
      </w:r>
      <w:r w:rsidR="00C71317">
        <w:rPr>
          <w:b/>
          <w:sz w:val="24"/>
          <w:szCs w:val="24"/>
        </w:rPr>
        <w:t>ą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1529C4" w:rsidP="00DD20DB">
      <w:pPr>
        <w:pStyle w:val="Standard"/>
        <w:spacing w:after="0" w:line="240" w:lineRule="auto"/>
        <w:rPr>
          <w:b/>
        </w:rPr>
      </w:pPr>
      <w:r>
        <w:rPr>
          <w:b/>
        </w:rPr>
        <w:t>D</w:t>
      </w:r>
      <w:r w:rsidRPr="001529C4">
        <w:rPr>
          <w:b/>
        </w:rPr>
        <w:t xml:space="preserve">r hab. Monika Bąk, prof. </w:t>
      </w:r>
      <w:r>
        <w:rPr>
          <w:b/>
        </w:rPr>
        <w:t xml:space="preserve">nadzw., </w:t>
      </w:r>
      <w:r w:rsidRPr="001529C4">
        <w:rPr>
          <w:b/>
        </w:rPr>
        <w:t>Dziekan Wydziału Ekonomicznego</w:t>
      </w:r>
      <w:r>
        <w:rPr>
          <w:b/>
        </w:rPr>
        <w:t xml:space="preserve"> Uniwersytetu Gdańskiego, </w:t>
      </w:r>
      <w:r w:rsidRPr="001529C4">
        <w:rPr>
          <w:b/>
        </w:rPr>
        <w:t>prof. dr hab. Andrzej Stępniak</w:t>
      </w:r>
      <w:r>
        <w:rPr>
          <w:b/>
        </w:rPr>
        <w:t>,</w:t>
      </w:r>
      <w:r w:rsidRPr="001529C4">
        <w:t xml:space="preserve"> </w:t>
      </w:r>
      <w:r w:rsidRPr="001529C4">
        <w:rPr>
          <w:b/>
        </w:rPr>
        <w:t>Kierownik Ośrodka Badań Integracji Europejskiej</w:t>
      </w:r>
      <w:r>
        <w:rPr>
          <w:b/>
        </w:rPr>
        <w:t xml:space="preserve"> </w:t>
      </w:r>
      <w:r w:rsidRPr="001529C4">
        <w:rPr>
          <w:b/>
        </w:rPr>
        <w:t xml:space="preserve">Uniwersytetu Gdańskiego </w:t>
      </w:r>
      <w:r>
        <w:rPr>
          <w:b/>
        </w:rPr>
        <w:t xml:space="preserve">oraz </w:t>
      </w:r>
      <w:r w:rsidRPr="001529C4">
        <w:rPr>
          <w:b/>
        </w:rPr>
        <w:t>Jarosław Wałęsa</w:t>
      </w:r>
      <w:r>
        <w:rPr>
          <w:b/>
        </w:rPr>
        <w:t xml:space="preserve">, </w:t>
      </w:r>
      <w:r w:rsidRPr="001529C4">
        <w:rPr>
          <w:b/>
        </w:rPr>
        <w:t>Poseł do Parlamentu Europejskiego</w:t>
      </w:r>
      <w:r>
        <w:rPr>
          <w:b/>
        </w:rPr>
        <w:t xml:space="preserve"> zapraszają na </w:t>
      </w:r>
      <w:r w:rsidRPr="001529C4">
        <w:rPr>
          <w:b/>
        </w:rPr>
        <w:t>Obchody Dnia Europy</w:t>
      </w:r>
      <w:r w:rsidR="00260B71">
        <w:rPr>
          <w:b/>
        </w:rPr>
        <w:t xml:space="preserve"> </w:t>
      </w:r>
      <w:r w:rsidR="00260B71" w:rsidRPr="00260B71">
        <w:rPr>
          <w:b/>
        </w:rPr>
        <w:t>„</w:t>
      </w:r>
      <w:r w:rsidR="00E92F01" w:rsidRPr="00E92F01">
        <w:rPr>
          <w:b/>
        </w:rPr>
        <w:t>15 lat Polski w Unii Europejskiej”</w:t>
      </w:r>
      <w:r w:rsidR="00E92F01">
        <w:rPr>
          <w:b/>
        </w:rPr>
        <w:t xml:space="preserve">, </w:t>
      </w:r>
      <w:r w:rsidR="00D17AEB">
        <w:rPr>
          <w:b/>
        </w:rPr>
        <w:t>które odbędą się 9</w:t>
      </w:r>
      <w:r>
        <w:rPr>
          <w:b/>
        </w:rPr>
        <w:t xml:space="preserve"> maja na Wydziale Ekonomicznym UG. </w:t>
      </w:r>
      <w:r w:rsidR="00DD20DB">
        <w:rPr>
          <w:b/>
        </w:rPr>
        <w:t xml:space="preserve">Gościem </w:t>
      </w:r>
      <w:r w:rsidR="00314B05">
        <w:rPr>
          <w:b/>
        </w:rPr>
        <w:t>Specjalnym</w:t>
      </w:r>
      <w:r w:rsidR="00DD20DB">
        <w:rPr>
          <w:b/>
        </w:rPr>
        <w:t xml:space="preserve"> będzie </w:t>
      </w:r>
      <w:r w:rsidR="000B5060">
        <w:rPr>
          <w:b/>
        </w:rPr>
        <w:t>Małgorzata Kidawa-</w:t>
      </w:r>
      <w:r w:rsidR="0064432F">
        <w:rPr>
          <w:b/>
        </w:rPr>
        <w:t>Błońska</w:t>
      </w:r>
      <w:r w:rsidR="00DD20DB" w:rsidRPr="00DD20DB">
        <w:rPr>
          <w:b/>
        </w:rPr>
        <w:t xml:space="preserve">, </w:t>
      </w:r>
      <w:r w:rsidR="00DA755E" w:rsidRPr="00DA755E">
        <w:rPr>
          <w:b/>
        </w:rPr>
        <w:t>Wicemarszał</w:t>
      </w:r>
      <w:r w:rsidR="0064432F">
        <w:rPr>
          <w:b/>
        </w:rPr>
        <w:t>e</w:t>
      </w:r>
      <w:r w:rsidR="00DA755E" w:rsidRPr="00DA755E">
        <w:rPr>
          <w:b/>
        </w:rPr>
        <w:t>k Sejmu RP</w:t>
      </w:r>
      <w:r w:rsidR="00DD20DB">
        <w:rPr>
          <w:b/>
        </w:rPr>
        <w:t>.</w:t>
      </w:r>
      <w:r w:rsidR="00DA755E">
        <w:rPr>
          <w:b/>
        </w:rPr>
        <w:t xml:space="preserve"> </w:t>
      </w:r>
      <w:r w:rsidR="00DD20DB">
        <w:rPr>
          <w:b/>
        </w:rPr>
        <w:br/>
      </w:r>
      <w:r w:rsidRPr="001529C4">
        <w:rPr>
          <w:b/>
        </w:rPr>
        <w:t xml:space="preserve">     </w:t>
      </w: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E74063">
        <w:rPr>
          <w:rFonts w:eastAsia="Calibri"/>
          <w:b/>
          <w:kern w:val="0"/>
        </w:rPr>
        <w:t>9</w:t>
      </w:r>
      <w:r w:rsidR="001529C4">
        <w:rPr>
          <w:rFonts w:eastAsia="Calibri"/>
          <w:b/>
          <w:kern w:val="0"/>
        </w:rPr>
        <w:t xml:space="preserve"> maja</w:t>
      </w:r>
      <w:r w:rsidR="00D74569">
        <w:rPr>
          <w:rFonts w:eastAsia="Calibri"/>
          <w:b/>
          <w:kern w:val="0"/>
        </w:rPr>
        <w:t xml:space="preserve"> 201</w:t>
      </w:r>
      <w:r w:rsidR="00B85715">
        <w:rPr>
          <w:rFonts w:eastAsia="Calibri"/>
          <w:b/>
          <w:kern w:val="0"/>
        </w:rPr>
        <w:t>9</w:t>
      </w:r>
      <w:r w:rsidR="00365A90">
        <w:rPr>
          <w:rFonts w:eastAsia="Calibri"/>
          <w:b/>
          <w:kern w:val="0"/>
        </w:rPr>
        <w:t>, godz. 1</w:t>
      </w:r>
      <w:r w:rsidR="001529C4">
        <w:rPr>
          <w:rFonts w:eastAsia="Calibri"/>
          <w:b/>
          <w:kern w:val="0"/>
        </w:rPr>
        <w:t>1</w:t>
      </w:r>
      <w:r w:rsidR="00365A90">
        <w:rPr>
          <w:rFonts w:eastAsia="Calibri"/>
          <w:b/>
          <w:kern w:val="0"/>
        </w:rPr>
        <w:t>.00</w:t>
      </w:r>
    </w:p>
    <w:p w:rsidR="006D55EF" w:rsidRDefault="00E64940" w:rsidP="006D55EF">
      <w:pPr>
        <w:widowControl/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1529C4" w:rsidRP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Wydział Ekonomiczny UG, </w:t>
      </w:r>
      <w:r w:rsid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Sopot, ul. Armii Krajowej 119/121, </w:t>
      </w:r>
      <w:r w:rsidR="001529C4" w:rsidRPr="001529C4">
        <w:rPr>
          <w:rFonts w:ascii="Arial" w:hAnsi="Arial" w:cs="Arial"/>
          <w:b/>
          <w:sz w:val="20"/>
          <w:szCs w:val="20"/>
          <w:shd w:val="clear" w:color="auto" w:fill="FEFEFE"/>
        </w:rPr>
        <w:t xml:space="preserve">Aula </w:t>
      </w:r>
      <w:r w:rsidR="0045226E">
        <w:rPr>
          <w:rFonts w:ascii="Arial" w:hAnsi="Arial" w:cs="Arial"/>
          <w:b/>
          <w:sz w:val="20"/>
          <w:szCs w:val="20"/>
          <w:shd w:val="clear" w:color="auto" w:fill="FEFEFE"/>
        </w:rPr>
        <w:t>„O”</w:t>
      </w:r>
    </w:p>
    <w:p w:rsidR="001529C4" w:rsidRPr="006B75A4" w:rsidRDefault="001529C4" w:rsidP="006D55EF">
      <w:pPr>
        <w:widowControl/>
        <w:spacing w:after="0" w:line="240" w:lineRule="auto"/>
        <w:rPr>
          <w:rFonts w:eastAsia="Calibri"/>
          <w:bCs/>
          <w:kern w:val="0"/>
        </w:rPr>
      </w:pPr>
    </w:p>
    <w:p w:rsidR="001529C4" w:rsidRDefault="00171D7F" w:rsidP="001529C4">
      <w:pPr>
        <w:widowControl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Program:</w:t>
      </w:r>
    </w:p>
    <w:p w:rsidR="00171D7F" w:rsidRPr="001529C4" w:rsidRDefault="00171D7F" w:rsidP="001529C4">
      <w:pPr>
        <w:widowControl/>
        <w:spacing w:after="0" w:line="240" w:lineRule="auto"/>
        <w:rPr>
          <w:b/>
          <w:lang w:eastAsia="pl-PL"/>
        </w:rPr>
      </w:pP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10.30 – Rejestracja uczestników </w:t>
      </w: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>11.00</w:t>
      </w:r>
      <w:r w:rsidR="00FB5F83" w:rsidRPr="00171D7F">
        <w:rPr>
          <w:lang w:eastAsia="pl-PL"/>
        </w:rPr>
        <w:t xml:space="preserve"> – </w:t>
      </w:r>
      <w:r w:rsidRPr="00171D7F">
        <w:rPr>
          <w:lang w:eastAsia="pl-PL"/>
        </w:rPr>
        <w:t xml:space="preserve">Otwarcie Obchodów Dnia Europy / Przemówienia powitalne  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prof. dr hab. Andrzej Stępniak, Dyrektor Ośrodek Badań Integracji Europejskiej UG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dr </w:t>
      </w:r>
      <w:r w:rsidR="00904955">
        <w:rPr>
          <w:lang w:eastAsia="pl-PL"/>
        </w:rPr>
        <w:t xml:space="preserve">hab. Jerzy Gwizdała, prof. nadzw., </w:t>
      </w:r>
      <w:r w:rsidRPr="00171D7F">
        <w:rPr>
          <w:lang w:eastAsia="pl-PL"/>
        </w:rPr>
        <w:t>Rektor Uniwersytetu Gdańskiego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dr hab. Monika Bąk, prof. </w:t>
      </w:r>
      <w:r w:rsidR="00904955">
        <w:rPr>
          <w:lang w:eastAsia="pl-PL"/>
        </w:rPr>
        <w:t>nadzw.</w:t>
      </w:r>
      <w:r w:rsidRPr="00171D7F">
        <w:rPr>
          <w:lang w:eastAsia="pl-PL"/>
        </w:rPr>
        <w:t>, Dziekan Wydziału Ekonomicznego UG</w:t>
      </w:r>
    </w:p>
    <w:p w:rsidR="001529C4" w:rsidRPr="00171D7F" w:rsidRDefault="001529C4" w:rsidP="00FB5F83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 w:rsidRPr="00171D7F">
        <w:rPr>
          <w:lang w:eastAsia="pl-PL"/>
        </w:rPr>
        <w:t>Jarosław Wałęsa, Poseł do Parlamentu  Europejskiego, Współorganizator Obchodów</w:t>
      </w:r>
    </w:p>
    <w:p w:rsidR="001529C4" w:rsidRPr="00171D7F" w:rsidRDefault="001529C4" w:rsidP="001529C4">
      <w:pPr>
        <w:widowControl/>
        <w:spacing w:after="0" w:line="240" w:lineRule="auto"/>
        <w:rPr>
          <w:i/>
          <w:lang w:eastAsia="pl-PL"/>
        </w:rPr>
      </w:pPr>
      <w:r w:rsidRPr="00171D7F">
        <w:rPr>
          <w:i/>
          <w:lang w:eastAsia="pl-PL"/>
        </w:rPr>
        <w:t xml:space="preserve">   </w:t>
      </w:r>
    </w:p>
    <w:p w:rsidR="001529C4" w:rsidRPr="00171D7F" w:rsidRDefault="00A3542B" w:rsidP="001529C4">
      <w:pPr>
        <w:widowControl/>
        <w:spacing w:after="0" w:line="240" w:lineRule="auto"/>
        <w:rPr>
          <w:lang w:eastAsia="pl-PL"/>
        </w:rPr>
      </w:pPr>
      <w:r>
        <w:rPr>
          <w:lang w:eastAsia="pl-PL"/>
        </w:rPr>
        <w:t>11</w:t>
      </w:r>
      <w:r w:rsidR="001529C4" w:rsidRPr="00171D7F">
        <w:rPr>
          <w:lang w:eastAsia="pl-PL"/>
        </w:rPr>
        <w:t>.</w:t>
      </w:r>
      <w:r>
        <w:rPr>
          <w:lang w:eastAsia="pl-PL"/>
        </w:rPr>
        <w:t>3</w:t>
      </w:r>
      <w:r w:rsidR="001529C4" w:rsidRPr="00171D7F">
        <w:rPr>
          <w:lang w:eastAsia="pl-PL"/>
        </w:rPr>
        <w:t xml:space="preserve">0 </w:t>
      </w:r>
      <w:r w:rsidR="00FB5F83" w:rsidRPr="00171D7F">
        <w:rPr>
          <w:lang w:eastAsia="pl-PL"/>
        </w:rPr>
        <w:t xml:space="preserve">– </w:t>
      </w:r>
      <w:r w:rsidR="001529C4" w:rsidRPr="00171D7F">
        <w:rPr>
          <w:lang w:eastAsia="pl-PL"/>
        </w:rPr>
        <w:t xml:space="preserve">Wystąpienie Gościa </w:t>
      </w:r>
      <w:r w:rsidR="005C578D">
        <w:rPr>
          <w:lang w:eastAsia="pl-PL"/>
        </w:rPr>
        <w:t>Specjalnego</w:t>
      </w:r>
    </w:p>
    <w:p w:rsidR="001529C4" w:rsidRPr="00171D7F" w:rsidRDefault="000B5060" w:rsidP="009E561F">
      <w:pPr>
        <w:pStyle w:val="Akapitzlist"/>
        <w:widowControl/>
        <w:numPr>
          <w:ilvl w:val="0"/>
          <w:numId w:val="8"/>
        </w:numPr>
        <w:spacing w:after="0" w:line="240" w:lineRule="auto"/>
        <w:rPr>
          <w:lang w:eastAsia="pl-PL"/>
        </w:rPr>
      </w:pPr>
      <w:r>
        <w:rPr>
          <w:lang w:eastAsia="pl-PL"/>
        </w:rPr>
        <w:t>Małgorzata Kidawa-</w:t>
      </w:r>
      <w:r w:rsidR="000A66DE">
        <w:rPr>
          <w:lang w:eastAsia="pl-PL"/>
        </w:rPr>
        <w:t>Błońska, Wicemarszałek Sejmu RP</w:t>
      </w:r>
    </w:p>
    <w:p w:rsidR="001529C4" w:rsidRPr="00171D7F" w:rsidRDefault="001529C4" w:rsidP="001529C4">
      <w:pPr>
        <w:widowControl/>
        <w:spacing w:after="0" w:line="240" w:lineRule="auto"/>
        <w:rPr>
          <w:i/>
          <w:lang w:eastAsia="pl-PL"/>
        </w:rPr>
      </w:pPr>
    </w:p>
    <w:p w:rsidR="001529C4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>12.30</w:t>
      </w:r>
      <w:r w:rsidR="001A1FB3">
        <w:rPr>
          <w:lang w:eastAsia="pl-PL"/>
        </w:rPr>
        <w:t>-14.00</w:t>
      </w:r>
      <w:r w:rsidRPr="00171D7F">
        <w:rPr>
          <w:lang w:eastAsia="pl-PL"/>
        </w:rPr>
        <w:t xml:space="preserve"> </w:t>
      </w:r>
      <w:r w:rsidR="00FB5F83" w:rsidRPr="00171D7F">
        <w:rPr>
          <w:lang w:eastAsia="pl-PL"/>
        </w:rPr>
        <w:t xml:space="preserve">– </w:t>
      </w:r>
      <w:r w:rsidR="000E5494">
        <w:rPr>
          <w:lang w:eastAsia="pl-PL"/>
        </w:rPr>
        <w:t>Panel dyskusyjny „</w:t>
      </w:r>
      <w:r w:rsidR="001A1FB3" w:rsidRPr="001A1FB3">
        <w:rPr>
          <w:lang w:eastAsia="pl-PL"/>
        </w:rPr>
        <w:t>15 lat Polski w UE – ocena i perspektywy</w:t>
      </w:r>
      <w:r w:rsidR="000E5494">
        <w:rPr>
          <w:lang w:eastAsia="pl-PL"/>
        </w:rPr>
        <w:t>”</w:t>
      </w:r>
    </w:p>
    <w:p w:rsidR="001529C4" w:rsidRPr="00171D7F" w:rsidRDefault="001A1FB3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>
        <w:rPr>
          <w:lang w:eastAsia="pl-PL"/>
        </w:rPr>
        <w:t>Moderator</w:t>
      </w:r>
      <w:r w:rsidR="001529C4" w:rsidRPr="00171D7F">
        <w:rPr>
          <w:lang w:eastAsia="pl-PL"/>
        </w:rPr>
        <w:t>: pro</w:t>
      </w:r>
      <w:r>
        <w:rPr>
          <w:lang w:eastAsia="pl-PL"/>
        </w:rPr>
        <w:t>f. dr hab. Andrzej Stępniak</w:t>
      </w:r>
    </w:p>
    <w:p w:rsidR="001529C4" w:rsidRDefault="001A1FB3" w:rsidP="001A1FB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 w:rsidRPr="001A1FB3">
        <w:rPr>
          <w:lang w:eastAsia="pl-PL"/>
        </w:rPr>
        <w:t>Małgorzata Kidawa</w:t>
      </w:r>
      <w:r w:rsidR="000B5060">
        <w:rPr>
          <w:lang w:eastAsia="pl-PL"/>
        </w:rPr>
        <w:t>-</w:t>
      </w:r>
      <w:r w:rsidRPr="001A1FB3">
        <w:rPr>
          <w:lang w:eastAsia="pl-PL"/>
        </w:rPr>
        <w:t>Błońska</w:t>
      </w:r>
    </w:p>
    <w:p w:rsidR="001A1FB3" w:rsidRPr="00171D7F" w:rsidRDefault="00FB4C2F" w:rsidP="001A1FB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>
        <w:rPr>
          <w:lang w:eastAsia="pl-PL"/>
        </w:rPr>
        <w:t>p</w:t>
      </w:r>
      <w:r w:rsidR="001A1FB3" w:rsidRPr="001A1FB3">
        <w:rPr>
          <w:lang w:eastAsia="pl-PL"/>
        </w:rPr>
        <w:t xml:space="preserve">rof. </w:t>
      </w:r>
      <w:r w:rsidR="000B5060">
        <w:rPr>
          <w:lang w:eastAsia="pl-PL"/>
        </w:rPr>
        <w:t xml:space="preserve">dr hab. </w:t>
      </w:r>
      <w:r w:rsidR="001A1FB3" w:rsidRPr="001A1FB3">
        <w:rPr>
          <w:lang w:eastAsia="pl-PL"/>
        </w:rPr>
        <w:t>Witold Orłowski</w:t>
      </w:r>
    </w:p>
    <w:p w:rsidR="001529C4" w:rsidRPr="00171D7F" w:rsidRDefault="000B5060" w:rsidP="00FB5F8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>
        <w:rPr>
          <w:lang w:eastAsia="pl-PL"/>
        </w:rPr>
        <w:t>Jarosław Wałęsa</w:t>
      </w:r>
    </w:p>
    <w:p w:rsidR="001529C4" w:rsidRPr="00171D7F" w:rsidRDefault="007A2AA1" w:rsidP="001A1FB3">
      <w:pPr>
        <w:pStyle w:val="Akapitzlist"/>
        <w:widowControl/>
        <w:numPr>
          <w:ilvl w:val="0"/>
          <w:numId w:val="9"/>
        </w:numPr>
        <w:spacing w:after="0" w:line="240" w:lineRule="auto"/>
        <w:rPr>
          <w:lang w:eastAsia="pl-PL"/>
        </w:rPr>
      </w:pPr>
      <w:r>
        <w:rPr>
          <w:lang w:eastAsia="pl-PL"/>
        </w:rPr>
        <w:t xml:space="preserve">dr hab. </w:t>
      </w:r>
      <w:r w:rsidR="001A1FB3" w:rsidRPr="001A1FB3">
        <w:rPr>
          <w:lang w:eastAsia="pl-PL"/>
        </w:rPr>
        <w:t>Dariusz Filar</w:t>
      </w:r>
      <w:r>
        <w:rPr>
          <w:lang w:eastAsia="pl-PL"/>
        </w:rPr>
        <w:t>, prof. nadzw.</w:t>
      </w:r>
    </w:p>
    <w:p w:rsidR="00BD2E1B" w:rsidRDefault="00BD2E1B" w:rsidP="001529C4">
      <w:pPr>
        <w:widowControl/>
        <w:spacing w:after="0" w:line="240" w:lineRule="auto"/>
        <w:rPr>
          <w:lang w:eastAsia="pl-PL"/>
        </w:rPr>
      </w:pPr>
    </w:p>
    <w:p w:rsidR="00904955" w:rsidRPr="00171D7F" w:rsidRDefault="001529C4" w:rsidP="001529C4">
      <w:pPr>
        <w:widowControl/>
        <w:spacing w:after="0" w:line="240" w:lineRule="auto"/>
        <w:rPr>
          <w:lang w:eastAsia="pl-PL"/>
        </w:rPr>
      </w:pPr>
      <w:r w:rsidRPr="00171D7F">
        <w:rPr>
          <w:lang w:eastAsia="pl-PL"/>
        </w:rPr>
        <w:t xml:space="preserve">14.00 </w:t>
      </w:r>
      <w:r w:rsidR="00FB5F83" w:rsidRPr="00171D7F">
        <w:rPr>
          <w:lang w:eastAsia="pl-PL"/>
        </w:rPr>
        <w:t xml:space="preserve">– </w:t>
      </w:r>
      <w:r w:rsidRPr="00171D7F">
        <w:rPr>
          <w:lang w:eastAsia="pl-PL"/>
        </w:rPr>
        <w:t xml:space="preserve">Podsumowanie </w:t>
      </w:r>
      <w:r w:rsidR="001A1FB3" w:rsidRPr="001A1FB3">
        <w:rPr>
          <w:lang w:eastAsia="pl-PL"/>
        </w:rPr>
        <w:t xml:space="preserve">XVI edycji Konkursu </w:t>
      </w:r>
      <w:r w:rsidR="00234E05">
        <w:rPr>
          <w:lang w:eastAsia="pl-PL"/>
        </w:rPr>
        <w:t>„</w:t>
      </w:r>
      <w:r w:rsidR="001A1FB3" w:rsidRPr="001A1FB3">
        <w:rPr>
          <w:lang w:eastAsia="pl-PL"/>
        </w:rPr>
        <w:t>Polska w Unii</w:t>
      </w:r>
      <w:r w:rsidR="00234E05">
        <w:rPr>
          <w:lang w:eastAsia="pl-PL"/>
        </w:rPr>
        <w:t>”</w:t>
      </w:r>
      <w:r w:rsidR="00AF6D28">
        <w:rPr>
          <w:lang w:eastAsia="pl-PL"/>
        </w:rPr>
        <w:t xml:space="preserve"> i p</w:t>
      </w:r>
      <w:r w:rsidR="001A1FB3">
        <w:rPr>
          <w:lang w:eastAsia="pl-PL"/>
        </w:rPr>
        <w:t>oczęstunek</w:t>
      </w:r>
    </w:p>
    <w:sectPr w:rsidR="00904955" w:rsidRPr="00171D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A66DE"/>
    <w:rsid w:val="000B5060"/>
    <w:rsid w:val="000D3658"/>
    <w:rsid w:val="000E5494"/>
    <w:rsid w:val="00105272"/>
    <w:rsid w:val="001419ED"/>
    <w:rsid w:val="001472A8"/>
    <w:rsid w:val="001529C4"/>
    <w:rsid w:val="00155C38"/>
    <w:rsid w:val="00171D7F"/>
    <w:rsid w:val="00173F36"/>
    <w:rsid w:val="0018211E"/>
    <w:rsid w:val="001A1FB3"/>
    <w:rsid w:val="001C572D"/>
    <w:rsid w:val="001D4EAC"/>
    <w:rsid w:val="001E4296"/>
    <w:rsid w:val="00212259"/>
    <w:rsid w:val="00222A2A"/>
    <w:rsid w:val="002245DB"/>
    <w:rsid w:val="00227665"/>
    <w:rsid w:val="002322BB"/>
    <w:rsid w:val="00234E05"/>
    <w:rsid w:val="00245D33"/>
    <w:rsid w:val="00247DEC"/>
    <w:rsid w:val="00260B71"/>
    <w:rsid w:val="00260FF4"/>
    <w:rsid w:val="002623FA"/>
    <w:rsid w:val="002624A0"/>
    <w:rsid w:val="00266ED4"/>
    <w:rsid w:val="002C54C4"/>
    <w:rsid w:val="00314B05"/>
    <w:rsid w:val="00325571"/>
    <w:rsid w:val="003327C5"/>
    <w:rsid w:val="00333A39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F728D"/>
    <w:rsid w:val="004056B4"/>
    <w:rsid w:val="00441E77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C578D"/>
    <w:rsid w:val="005D1596"/>
    <w:rsid w:val="005E11E6"/>
    <w:rsid w:val="005E68AF"/>
    <w:rsid w:val="00603757"/>
    <w:rsid w:val="006037EB"/>
    <w:rsid w:val="00626283"/>
    <w:rsid w:val="0064432F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A2AA1"/>
    <w:rsid w:val="007B0B4C"/>
    <w:rsid w:val="007E340B"/>
    <w:rsid w:val="007F074C"/>
    <w:rsid w:val="007F4B57"/>
    <w:rsid w:val="007F67CC"/>
    <w:rsid w:val="00800DCD"/>
    <w:rsid w:val="00806179"/>
    <w:rsid w:val="00811130"/>
    <w:rsid w:val="00811224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04955"/>
    <w:rsid w:val="009100D1"/>
    <w:rsid w:val="0092109C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3542B"/>
    <w:rsid w:val="00A3769F"/>
    <w:rsid w:val="00A40DEA"/>
    <w:rsid w:val="00A521FF"/>
    <w:rsid w:val="00AB2DA6"/>
    <w:rsid w:val="00AD48FF"/>
    <w:rsid w:val="00AE00CD"/>
    <w:rsid w:val="00AF6D28"/>
    <w:rsid w:val="00B00C3B"/>
    <w:rsid w:val="00B03699"/>
    <w:rsid w:val="00B50C26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71317"/>
    <w:rsid w:val="00C940CB"/>
    <w:rsid w:val="00CB2C9B"/>
    <w:rsid w:val="00CE1D2E"/>
    <w:rsid w:val="00CF561D"/>
    <w:rsid w:val="00D173CD"/>
    <w:rsid w:val="00D17AEB"/>
    <w:rsid w:val="00D3389C"/>
    <w:rsid w:val="00D458A0"/>
    <w:rsid w:val="00D5030B"/>
    <w:rsid w:val="00D60A40"/>
    <w:rsid w:val="00D618EF"/>
    <w:rsid w:val="00D74569"/>
    <w:rsid w:val="00DA755E"/>
    <w:rsid w:val="00DB41E7"/>
    <w:rsid w:val="00DB6CE7"/>
    <w:rsid w:val="00DC2493"/>
    <w:rsid w:val="00DC5DF2"/>
    <w:rsid w:val="00DD1499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754D"/>
    <w:rsid w:val="00E4196F"/>
    <w:rsid w:val="00E51455"/>
    <w:rsid w:val="00E64940"/>
    <w:rsid w:val="00E6534E"/>
    <w:rsid w:val="00E73FA6"/>
    <w:rsid w:val="00E74063"/>
    <w:rsid w:val="00E92F01"/>
    <w:rsid w:val="00EA00EF"/>
    <w:rsid w:val="00EB2155"/>
    <w:rsid w:val="00F14B8E"/>
    <w:rsid w:val="00F233D2"/>
    <w:rsid w:val="00F43862"/>
    <w:rsid w:val="00F82D0B"/>
    <w:rsid w:val="00FA1DF2"/>
    <w:rsid w:val="00FA7378"/>
    <w:rsid w:val="00FB4C2F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16A9DEC8</Template>
  <TotalTime>63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321</cp:revision>
  <cp:lastPrinted>2018-02-14T11:23:00Z</cp:lastPrinted>
  <dcterms:created xsi:type="dcterms:W3CDTF">2018-03-12T10:16:00Z</dcterms:created>
  <dcterms:modified xsi:type="dcterms:W3CDTF">2019-04-26T09:39:00Z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