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tel.: (58) 523 25 84</w:t>
      </w:r>
    </w:p>
    <w:p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0A0E16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  <w:rPr>
          <w:b/>
        </w:rPr>
      </w:pPr>
      <w:r w:rsidRPr="00F61C9E">
        <w:rPr>
          <w:rFonts w:eastAsia="Calibri"/>
          <w:lang w:eastAsia="en-US"/>
        </w:rPr>
        <w:t xml:space="preserve">Gdańsk, </w:t>
      </w:r>
      <w:r w:rsidR="000832EF" w:rsidRPr="00F61C9E">
        <w:rPr>
          <w:rFonts w:eastAsia="Calibri"/>
          <w:lang w:eastAsia="en-US"/>
        </w:rPr>
        <w:t>20</w:t>
      </w:r>
      <w:r w:rsidR="00562FDC" w:rsidRPr="00F61C9E">
        <w:rPr>
          <w:rFonts w:eastAsia="Calibri"/>
          <w:lang w:eastAsia="en-US"/>
        </w:rPr>
        <w:t xml:space="preserve"> marca</w:t>
      </w:r>
      <w:r w:rsidR="00F82D0B" w:rsidRPr="00F61C9E">
        <w:rPr>
          <w:rFonts w:eastAsia="Calibri"/>
          <w:lang w:eastAsia="en-US"/>
        </w:rPr>
        <w:t xml:space="preserve"> 201</w:t>
      </w:r>
      <w:r w:rsidR="00103405" w:rsidRPr="00F61C9E">
        <w:rPr>
          <w:rFonts w:eastAsia="Calibri"/>
          <w:lang w:eastAsia="en-US"/>
        </w:rPr>
        <w:t>9</w:t>
      </w: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3363C6" w:rsidRPr="003363C6" w:rsidRDefault="00D10716" w:rsidP="003363C6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F</w:t>
      </w:r>
      <w:r w:rsidR="003363C6" w:rsidRPr="003363C6">
        <w:rPr>
          <w:rFonts w:eastAsia="Calibri"/>
          <w:b/>
          <w:kern w:val="0"/>
        </w:rPr>
        <w:t xml:space="preserve">inał </w:t>
      </w:r>
      <w:r w:rsidR="00906495" w:rsidRPr="00906495">
        <w:rPr>
          <w:rFonts w:eastAsia="Calibri"/>
          <w:b/>
          <w:kern w:val="0"/>
        </w:rPr>
        <w:t>Quizu Wiedzy o GMO i GMM STARBIOS2 2019</w:t>
      </w:r>
    </w:p>
    <w:p w:rsidR="00352B56" w:rsidRPr="00352B56" w:rsidRDefault="003363C6" w:rsidP="00352B56">
      <w:pPr>
        <w:widowControl/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O</w:t>
      </w:r>
      <w:r w:rsidRPr="003363C6">
        <w:rPr>
          <w:rFonts w:ascii="Cambria" w:eastAsia="Calibri" w:hAnsi="Cambria"/>
          <w:b/>
          <w:kern w:val="0"/>
        </w:rPr>
        <w:t xml:space="preserve"> </w:t>
      </w:r>
      <w:r w:rsidRPr="003363C6">
        <w:rPr>
          <w:rFonts w:eastAsia="Calibri" w:cs="Times New Roman"/>
          <w:b/>
          <w:bCs/>
          <w:kern w:val="0"/>
        </w:rPr>
        <w:t>genetycz</w:t>
      </w:r>
      <w:r>
        <w:rPr>
          <w:rFonts w:eastAsia="Calibri" w:cs="Times New Roman"/>
          <w:b/>
          <w:bCs/>
          <w:kern w:val="0"/>
        </w:rPr>
        <w:t xml:space="preserve">nie modyfikowanych organizmach i </w:t>
      </w:r>
      <w:r w:rsidRPr="003363C6">
        <w:rPr>
          <w:rFonts w:eastAsia="Calibri" w:cs="Times New Roman"/>
          <w:b/>
          <w:bCs/>
          <w:iCs/>
          <w:kern w:val="0"/>
        </w:rPr>
        <w:t>mikroorganizmach</w:t>
      </w:r>
      <w:r>
        <w:rPr>
          <w:rFonts w:eastAsia="Calibri" w:cs="Times New Roman"/>
          <w:b/>
          <w:bCs/>
          <w:kern w:val="0"/>
        </w:rPr>
        <w:t xml:space="preserve"> </w:t>
      </w:r>
      <w:r w:rsidR="00352B56" w:rsidRPr="00352B56">
        <w:rPr>
          <w:rFonts w:eastAsia="Calibri" w:cs="Times New Roman"/>
          <w:b/>
          <w:bCs/>
          <w:kern w:val="0"/>
        </w:rPr>
        <w:t>na Uniwersytecie Gdańskim</w:t>
      </w:r>
    </w:p>
    <w:p w:rsidR="00E91010" w:rsidRPr="00457084" w:rsidRDefault="00E91010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2F4441" w:rsidRPr="002F4441" w:rsidRDefault="002F4441" w:rsidP="002F44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kern w:val="0"/>
        </w:rPr>
      </w:pPr>
      <w:r w:rsidRPr="002F4441">
        <w:rPr>
          <w:rFonts w:eastAsia="Calibri"/>
          <w:b/>
          <w:kern w:val="0"/>
        </w:rPr>
        <w:t xml:space="preserve">Uczniowie </w:t>
      </w:r>
      <w:r w:rsidR="00022C6F" w:rsidRPr="00022C6F">
        <w:rPr>
          <w:rFonts w:eastAsia="Calibri"/>
          <w:b/>
          <w:kern w:val="0"/>
        </w:rPr>
        <w:t xml:space="preserve">6 szkół ponadpodstawowych </w:t>
      </w:r>
      <w:r w:rsidRPr="002F4441">
        <w:rPr>
          <w:rFonts w:eastAsia="Calibri"/>
          <w:b/>
          <w:kern w:val="0"/>
        </w:rPr>
        <w:t xml:space="preserve">województwa pomorskiego zmagali się na Uniwersytecie Gdańskim z trudnymi zadaniami z </w:t>
      </w:r>
      <w:r>
        <w:rPr>
          <w:rFonts w:eastAsia="Calibri"/>
          <w:b/>
          <w:kern w:val="0"/>
        </w:rPr>
        <w:t xml:space="preserve">zakresu wiedzy o </w:t>
      </w:r>
      <w:r w:rsidRPr="002F4441">
        <w:rPr>
          <w:rFonts w:eastAsia="Calibri"/>
          <w:b/>
          <w:kern w:val="0"/>
        </w:rPr>
        <w:t>genetycznie modyfikowanych organizmach i genetycznie mo</w:t>
      </w:r>
      <w:r>
        <w:rPr>
          <w:rFonts w:eastAsia="Calibri"/>
          <w:b/>
          <w:kern w:val="0"/>
        </w:rPr>
        <w:t>dyfikowanych mikroorganizmach</w:t>
      </w:r>
      <w:r w:rsidRPr="002F4441">
        <w:rPr>
          <w:rFonts w:eastAsia="Calibri"/>
          <w:b/>
          <w:kern w:val="0"/>
        </w:rPr>
        <w:t>. Quiz Wiedzy</w:t>
      </w:r>
      <w:r w:rsidR="00F61C9E">
        <w:rPr>
          <w:rFonts w:eastAsia="Calibri"/>
          <w:b/>
          <w:kern w:val="0"/>
        </w:rPr>
        <w:t xml:space="preserve"> </w:t>
      </w:r>
      <w:r>
        <w:rPr>
          <w:rFonts w:eastAsia="Calibri"/>
          <w:b/>
          <w:kern w:val="0"/>
        </w:rPr>
        <w:t xml:space="preserve">STARBIOS2 </w:t>
      </w:r>
      <w:r w:rsidRPr="002F4441">
        <w:rPr>
          <w:rFonts w:eastAsia="Calibri"/>
          <w:b/>
          <w:kern w:val="0"/>
        </w:rPr>
        <w:t xml:space="preserve">odbył się na UG po raz </w:t>
      </w:r>
      <w:r>
        <w:rPr>
          <w:rFonts w:eastAsia="Calibri"/>
          <w:b/>
          <w:kern w:val="0"/>
        </w:rPr>
        <w:t>drugi</w:t>
      </w:r>
      <w:r w:rsidRPr="002F4441">
        <w:rPr>
          <w:rFonts w:eastAsia="Calibri"/>
          <w:b/>
          <w:kern w:val="0"/>
        </w:rPr>
        <w:t>.</w:t>
      </w:r>
      <w:r w:rsidR="00B43BCD">
        <w:rPr>
          <w:rFonts w:eastAsia="Calibri"/>
          <w:b/>
          <w:kern w:val="0"/>
        </w:rPr>
        <w:t xml:space="preserve"> Laureatką</w:t>
      </w:r>
      <w:r w:rsidRPr="002F4441">
        <w:rPr>
          <w:rFonts w:eastAsia="Calibri"/>
          <w:b/>
          <w:kern w:val="0"/>
        </w:rPr>
        <w:t xml:space="preserve"> I miejsca </w:t>
      </w:r>
      <w:r w:rsidR="00B43BCD">
        <w:rPr>
          <w:rFonts w:eastAsia="Calibri"/>
          <w:b/>
          <w:kern w:val="0"/>
        </w:rPr>
        <w:t xml:space="preserve">została </w:t>
      </w:r>
      <w:r w:rsidR="00B43BCD" w:rsidRPr="00B43BCD">
        <w:rPr>
          <w:rFonts w:eastAsia="Calibri"/>
          <w:b/>
          <w:kern w:val="0"/>
        </w:rPr>
        <w:t>Julia I</w:t>
      </w:r>
      <w:r w:rsidR="00B43BCD">
        <w:rPr>
          <w:rFonts w:eastAsia="Calibri"/>
          <w:b/>
          <w:kern w:val="0"/>
        </w:rPr>
        <w:t>waszkiewicz z</w:t>
      </w:r>
      <w:r w:rsidR="00B43BCD" w:rsidRPr="00B43BCD">
        <w:rPr>
          <w:rFonts w:eastAsia="Calibri"/>
          <w:b/>
          <w:kern w:val="0"/>
        </w:rPr>
        <w:t xml:space="preserve"> I Liceum Ogólnokształcącego im. Bolesława Krzywoustego w Słupsku</w:t>
      </w:r>
      <w:r w:rsidR="00B43BCD">
        <w:rPr>
          <w:rFonts w:eastAsia="Calibri"/>
          <w:b/>
          <w:kern w:val="0"/>
        </w:rPr>
        <w:t>.</w:t>
      </w:r>
    </w:p>
    <w:p w:rsidR="00A307D3" w:rsidRDefault="00A307D3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AF0F4E" w:rsidRDefault="00AF0F4E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AF0F4E">
        <w:rPr>
          <w:rFonts w:eastAsia="Calibri"/>
          <w:kern w:val="0"/>
        </w:rPr>
        <w:t>W finale Quizu Wiedzy o</w:t>
      </w:r>
      <w:r w:rsidRPr="00AF0F4E">
        <w:t xml:space="preserve"> </w:t>
      </w:r>
      <w:r w:rsidRPr="00AF0F4E">
        <w:rPr>
          <w:rFonts w:eastAsia="Calibri"/>
          <w:kern w:val="0"/>
        </w:rPr>
        <w:t>GMO i GMM STARBIOS2 2019</w:t>
      </w:r>
      <w:r>
        <w:rPr>
          <w:rFonts w:eastAsia="Calibri"/>
          <w:kern w:val="0"/>
        </w:rPr>
        <w:t xml:space="preserve"> wzięło udział 1</w:t>
      </w:r>
      <w:r w:rsidR="00B833C0">
        <w:rPr>
          <w:rFonts w:eastAsia="Calibri"/>
          <w:kern w:val="0"/>
        </w:rPr>
        <w:t>6</w:t>
      </w:r>
      <w:r w:rsidRPr="00AF0F4E">
        <w:rPr>
          <w:rFonts w:eastAsia="Calibri"/>
          <w:kern w:val="0"/>
        </w:rPr>
        <w:t xml:space="preserve"> uczniów z 6 szkół ponadpodstawowych województwa pomorskiego</w:t>
      </w:r>
      <w:r>
        <w:rPr>
          <w:rFonts w:eastAsia="Calibri"/>
          <w:kern w:val="0"/>
        </w:rPr>
        <w:t>.</w:t>
      </w:r>
    </w:p>
    <w:p w:rsidR="00AF0F4E" w:rsidRDefault="00AF0F4E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AF0F4E" w:rsidRDefault="00AF0F4E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>
        <w:rPr>
          <w:rFonts w:eastAsia="Calibri"/>
          <w:kern w:val="0"/>
        </w:rPr>
        <w:t>Najlepszymi okazały się:</w:t>
      </w:r>
    </w:p>
    <w:p w:rsidR="00AF0F4E" w:rsidRDefault="00AF0F4E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B43BCD" w:rsidRPr="00B43BCD" w:rsidRDefault="00AF0F4E" w:rsidP="00B43BC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b/>
          <w:bCs/>
          <w:kern w:val="0"/>
        </w:rPr>
        <w:t xml:space="preserve">- </w:t>
      </w:r>
      <w:r w:rsidR="00DB0A33">
        <w:rPr>
          <w:rFonts w:eastAsia="Calibri" w:cs="Times New Roman"/>
          <w:b/>
          <w:bCs/>
          <w:kern w:val="0"/>
        </w:rPr>
        <w:t>Julia Iwaszkiewicz z</w:t>
      </w:r>
      <w:r w:rsidR="00B43BCD" w:rsidRPr="00B43BCD">
        <w:rPr>
          <w:rFonts w:eastAsia="Calibri" w:cs="Times New Roman"/>
          <w:b/>
          <w:bCs/>
          <w:kern w:val="0"/>
        </w:rPr>
        <w:t xml:space="preserve"> I Liceum Ogólnokształcącego im. Bolesława Krzywoustego w Słupsku</w:t>
      </w:r>
      <w:r>
        <w:rPr>
          <w:rFonts w:eastAsia="Calibri" w:cs="Times New Roman"/>
          <w:b/>
          <w:bCs/>
          <w:kern w:val="0"/>
        </w:rPr>
        <w:t xml:space="preserve"> (I miejsce)</w:t>
      </w:r>
    </w:p>
    <w:p w:rsidR="00AF0F4E" w:rsidRDefault="00AF0F4E" w:rsidP="00B43BC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</w:rPr>
      </w:pPr>
    </w:p>
    <w:p w:rsidR="00B43BCD" w:rsidRPr="00B43BCD" w:rsidRDefault="00AF0F4E" w:rsidP="00B43BC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b/>
          <w:bCs/>
          <w:kern w:val="0"/>
        </w:rPr>
        <w:t>-</w:t>
      </w:r>
      <w:r w:rsidR="00B43BCD" w:rsidRPr="00B43BCD">
        <w:rPr>
          <w:rFonts w:eastAsia="Calibri" w:cs="Times New Roman"/>
          <w:b/>
          <w:bCs/>
          <w:kern w:val="0"/>
        </w:rPr>
        <w:t xml:space="preserve"> Natalia Bruska</w:t>
      </w:r>
      <w:r w:rsidR="00DB0A33">
        <w:rPr>
          <w:rFonts w:eastAsia="Calibri" w:cs="Times New Roman"/>
          <w:b/>
          <w:bCs/>
          <w:kern w:val="0"/>
        </w:rPr>
        <w:t xml:space="preserve"> z</w:t>
      </w:r>
      <w:r w:rsidR="00B43BCD" w:rsidRPr="00B43BCD">
        <w:rPr>
          <w:rFonts w:eastAsia="Calibri" w:cs="Times New Roman"/>
          <w:b/>
          <w:bCs/>
          <w:kern w:val="0"/>
        </w:rPr>
        <w:t xml:space="preserve"> II LO im Ziemi Kociewskiej w Starogardzie Gdańskim</w:t>
      </w:r>
      <w:r>
        <w:rPr>
          <w:rFonts w:eastAsia="Calibri" w:cs="Times New Roman"/>
          <w:b/>
          <w:bCs/>
          <w:kern w:val="0"/>
        </w:rPr>
        <w:t xml:space="preserve"> (II miejsce)</w:t>
      </w:r>
    </w:p>
    <w:p w:rsidR="00AF0F4E" w:rsidRDefault="00AF0F4E" w:rsidP="00B43BC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</w:rPr>
      </w:pPr>
    </w:p>
    <w:p w:rsidR="00B43BCD" w:rsidRPr="00B43BCD" w:rsidRDefault="00AF0F4E" w:rsidP="00B43BC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b/>
          <w:bCs/>
          <w:kern w:val="0"/>
        </w:rPr>
        <w:t xml:space="preserve">- </w:t>
      </w:r>
      <w:r w:rsidR="00DB0A33">
        <w:rPr>
          <w:rFonts w:eastAsia="Calibri" w:cs="Times New Roman"/>
          <w:b/>
          <w:bCs/>
          <w:kern w:val="0"/>
        </w:rPr>
        <w:t>Fabiola Mulicka z Zespo</w:t>
      </w:r>
      <w:r w:rsidR="00B43BCD" w:rsidRPr="00B43BCD">
        <w:rPr>
          <w:rFonts w:eastAsia="Calibri" w:cs="Times New Roman"/>
          <w:b/>
          <w:bCs/>
          <w:kern w:val="0"/>
        </w:rPr>
        <w:t>ł</w:t>
      </w:r>
      <w:r w:rsidR="00DB0A33">
        <w:rPr>
          <w:rFonts w:eastAsia="Calibri" w:cs="Times New Roman"/>
          <w:b/>
          <w:bCs/>
          <w:kern w:val="0"/>
        </w:rPr>
        <w:t>u Szkół Rolniczych w</w:t>
      </w:r>
      <w:r w:rsidR="00B43BCD" w:rsidRPr="00B43BCD">
        <w:rPr>
          <w:rFonts w:eastAsia="Calibri" w:cs="Times New Roman"/>
          <w:b/>
          <w:bCs/>
          <w:kern w:val="0"/>
        </w:rPr>
        <w:t xml:space="preserve"> Centrum Kształcenia Praktycznego im. Józefa Wybickiego w Bolesławowie</w:t>
      </w:r>
      <w:r>
        <w:rPr>
          <w:rFonts w:eastAsia="Calibri" w:cs="Times New Roman"/>
          <w:b/>
          <w:bCs/>
          <w:kern w:val="0"/>
        </w:rPr>
        <w:t xml:space="preserve"> (III miejsce)</w:t>
      </w:r>
    </w:p>
    <w:p w:rsidR="002F4441" w:rsidRDefault="002F4441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873E5D" w:rsidRDefault="00873E5D" w:rsidP="002E77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873E5D">
        <w:rPr>
          <w:rFonts w:eastAsia="Calibri"/>
          <w:b/>
          <w:kern w:val="0"/>
        </w:rPr>
        <w:t>Nagrodę specjalną dla szkoły</w:t>
      </w:r>
      <w:r w:rsidRPr="00873E5D">
        <w:rPr>
          <w:rFonts w:eastAsia="Calibri"/>
          <w:kern w:val="0"/>
        </w:rPr>
        <w:t xml:space="preserve"> za zdobycie największej liczby punktów: udział grupy 12-osobowej w  warsztatach z zakresu biotechnologii połączonych ze zwiedzaniem kampusu Uniwersytetu Gdańskiego we wrześniu 2019 roku otrzymało </w:t>
      </w:r>
      <w:r w:rsidRPr="00873E5D">
        <w:rPr>
          <w:rFonts w:eastAsia="Calibri"/>
          <w:b/>
          <w:kern w:val="0"/>
        </w:rPr>
        <w:t>I Liceum Ogólnokształcące im. Bolesława Krzywoustego w Słupsku</w:t>
      </w:r>
      <w:r>
        <w:rPr>
          <w:rFonts w:eastAsia="Calibri"/>
          <w:b/>
          <w:kern w:val="0"/>
        </w:rPr>
        <w:t>.</w:t>
      </w:r>
    </w:p>
    <w:p w:rsidR="00873E5D" w:rsidRDefault="00873E5D" w:rsidP="002E77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BF10D9" w:rsidRDefault="00BF10D9" w:rsidP="00BF10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BF10D9">
        <w:rPr>
          <w:rFonts w:eastAsia="Calibri"/>
          <w:kern w:val="0"/>
        </w:rPr>
        <w:t xml:space="preserve">Quiz Wiedzy o </w:t>
      </w:r>
      <w:r w:rsidR="002E7757" w:rsidRPr="002E7757">
        <w:rPr>
          <w:rFonts w:eastAsia="Calibri"/>
          <w:kern w:val="0"/>
        </w:rPr>
        <w:t xml:space="preserve">GMO i GMM STARBIOS2 2019 </w:t>
      </w:r>
      <w:r w:rsidRPr="00BF10D9">
        <w:rPr>
          <w:rFonts w:eastAsia="Calibri"/>
          <w:kern w:val="0"/>
        </w:rPr>
        <w:t xml:space="preserve">został przygotowany przez zespół naukowców </w:t>
      </w:r>
      <w:r w:rsidRPr="00BF10D9">
        <w:rPr>
          <w:rFonts w:eastAsia="Calibri"/>
          <w:kern w:val="0"/>
        </w:rPr>
        <w:br/>
        <w:t>z Międzyuczelnianego Wydz</w:t>
      </w:r>
      <w:r>
        <w:rPr>
          <w:rFonts w:eastAsia="Calibri"/>
          <w:kern w:val="0"/>
        </w:rPr>
        <w:t>iału Biotechnologii UG i GUMed.</w:t>
      </w:r>
      <w:r w:rsidRPr="00BF10D9">
        <w:rPr>
          <w:rFonts w:eastAsia="Calibri"/>
          <w:b/>
          <w:kern w:val="0"/>
        </w:rPr>
        <w:t xml:space="preserve"> </w:t>
      </w:r>
      <w:r w:rsidRPr="00BF10D9">
        <w:rPr>
          <w:rFonts w:eastAsia="Calibri"/>
          <w:kern w:val="0"/>
        </w:rPr>
        <w:t xml:space="preserve">Rywalizacja została podzielona na dwa etapy – szkolny i centralny. Finał, z udziałem </w:t>
      </w:r>
      <w:r w:rsidR="00F2668F">
        <w:rPr>
          <w:rFonts w:eastAsia="Calibri"/>
          <w:b/>
          <w:kern w:val="0"/>
        </w:rPr>
        <w:t>prof.</w:t>
      </w:r>
      <w:r w:rsidRPr="00BF10D9">
        <w:rPr>
          <w:rFonts w:eastAsia="Calibri"/>
          <w:b/>
          <w:kern w:val="0"/>
        </w:rPr>
        <w:t xml:space="preserve"> Arnolda Kłonczyńskiego</w:t>
      </w:r>
      <w:r w:rsidR="00F2668F">
        <w:rPr>
          <w:rFonts w:eastAsia="Calibri"/>
          <w:b/>
          <w:kern w:val="0"/>
        </w:rPr>
        <w:t>,</w:t>
      </w:r>
      <w:r w:rsidRPr="00BF10D9">
        <w:rPr>
          <w:rFonts w:eastAsia="Calibri"/>
          <w:b/>
          <w:kern w:val="0"/>
        </w:rPr>
        <w:t xml:space="preserve"> Prorektora UG ds. S</w:t>
      </w:r>
      <w:r w:rsidR="00F2668F">
        <w:rPr>
          <w:rFonts w:eastAsia="Calibri"/>
          <w:b/>
          <w:kern w:val="0"/>
        </w:rPr>
        <w:t>tudenckich,</w:t>
      </w:r>
      <w:r w:rsidRPr="00BF10D9">
        <w:rPr>
          <w:rFonts w:eastAsia="Calibri"/>
          <w:b/>
          <w:kern w:val="0"/>
        </w:rPr>
        <w:t xml:space="preserve"> prof. Igora Koniecznego</w:t>
      </w:r>
      <w:r w:rsidR="00F2668F">
        <w:rPr>
          <w:rFonts w:eastAsia="Calibri"/>
          <w:b/>
          <w:kern w:val="0"/>
        </w:rPr>
        <w:t>,</w:t>
      </w:r>
      <w:r w:rsidRPr="00BF10D9">
        <w:rPr>
          <w:rFonts w:eastAsia="Calibri"/>
          <w:b/>
          <w:kern w:val="0"/>
        </w:rPr>
        <w:t xml:space="preserve"> Dziekana Międzyuczelnianego Wydziału Biotechnologii UG </w:t>
      </w:r>
      <w:r w:rsidR="00F2668F">
        <w:rPr>
          <w:rFonts w:eastAsia="Calibri"/>
          <w:b/>
          <w:kern w:val="0"/>
        </w:rPr>
        <w:t xml:space="preserve">i </w:t>
      </w:r>
      <w:r w:rsidRPr="00BF10D9">
        <w:rPr>
          <w:rFonts w:eastAsia="Calibri"/>
          <w:b/>
          <w:kern w:val="0"/>
        </w:rPr>
        <w:t>GU</w:t>
      </w:r>
      <w:r w:rsidRPr="00BF10D9">
        <w:rPr>
          <w:rFonts w:eastAsia="Calibri"/>
          <w:b/>
          <w:kern w:val="0"/>
        </w:rPr>
        <w:lastRenderedPageBreak/>
        <w:t>Med</w:t>
      </w:r>
      <w:r w:rsidRPr="00BF10D9">
        <w:rPr>
          <w:rFonts w:eastAsia="Calibri"/>
          <w:kern w:val="0"/>
        </w:rPr>
        <w:t xml:space="preserve">, członków komisji, uczniów i nauczycieli odbył się </w:t>
      </w:r>
      <w:r w:rsidR="0013225F">
        <w:rPr>
          <w:rFonts w:eastAsia="Calibri"/>
          <w:kern w:val="0"/>
        </w:rPr>
        <w:t>19</w:t>
      </w:r>
      <w:r w:rsidR="00262083" w:rsidRPr="00262083">
        <w:rPr>
          <w:rFonts w:eastAsia="Calibri"/>
          <w:kern w:val="0"/>
        </w:rPr>
        <w:t xml:space="preserve"> marca 2019 w auli Międzyuczelnianego Wydziału Biotechnologii UG i GUMed w ramach Targów AKADEMIA 2019</w:t>
      </w:r>
      <w:r w:rsidR="00F61C9E">
        <w:rPr>
          <w:rFonts w:eastAsia="Calibri"/>
          <w:kern w:val="0"/>
        </w:rPr>
        <w:t xml:space="preserve"> </w:t>
      </w:r>
      <w:r w:rsidR="00F61C9E" w:rsidRPr="00FD5D4E">
        <w:rPr>
          <w:rFonts w:eastAsia="Calibri"/>
          <w:kern w:val="0"/>
        </w:rPr>
        <w:t>i Dni Otwartych Uniwersytetu Gdańskiego</w:t>
      </w:r>
      <w:r w:rsidR="00262083" w:rsidRPr="00FD5D4E">
        <w:rPr>
          <w:rFonts w:eastAsia="Calibri"/>
          <w:kern w:val="0"/>
        </w:rPr>
        <w:t>.</w:t>
      </w:r>
    </w:p>
    <w:p w:rsidR="00391219" w:rsidRDefault="00BF10D9" w:rsidP="0039121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bookmarkStart w:id="0" w:name="_GoBack"/>
      <w:bookmarkEnd w:id="0"/>
      <w:r w:rsidRPr="00BF10D9">
        <w:rPr>
          <w:rFonts w:eastAsia="Calibri"/>
          <w:kern w:val="0"/>
        </w:rPr>
        <w:t>Na zwycięzców czekały atrakcyjne nagrody rzeczowe: </w:t>
      </w:r>
      <w:r w:rsidR="00391219">
        <w:rPr>
          <w:rFonts w:eastAsia="Calibri"/>
          <w:kern w:val="0"/>
        </w:rPr>
        <w:t>smartwatch, k</w:t>
      </w:r>
      <w:r w:rsidR="00391219" w:rsidRPr="00391219">
        <w:rPr>
          <w:rFonts w:eastAsia="Calibri"/>
          <w:kern w:val="0"/>
        </w:rPr>
        <w:t>amera sportowa</w:t>
      </w:r>
      <w:r w:rsidR="00391219">
        <w:rPr>
          <w:rFonts w:eastAsia="Calibri"/>
          <w:kern w:val="0"/>
        </w:rPr>
        <w:t xml:space="preserve"> i s</w:t>
      </w:r>
      <w:r w:rsidR="00391219" w:rsidRPr="00391219">
        <w:rPr>
          <w:rFonts w:eastAsia="Calibri"/>
          <w:kern w:val="0"/>
        </w:rPr>
        <w:t>łuchawki bezprzewodowe</w:t>
      </w:r>
      <w:r w:rsidR="00391219">
        <w:rPr>
          <w:rFonts w:eastAsia="Calibri"/>
          <w:kern w:val="0"/>
        </w:rPr>
        <w:t>.</w:t>
      </w:r>
    </w:p>
    <w:p w:rsidR="00482E9F" w:rsidRPr="00CC5F16" w:rsidRDefault="00482E9F" w:rsidP="00BF10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  <w:highlight w:val="yellow"/>
        </w:rPr>
      </w:pPr>
    </w:p>
    <w:p w:rsidR="00CC5F16" w:rsidRPr="00CC5F16" w:rsidRDefault="00BF10D9" w:rsidP="00BF10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  <w:r w:rsidRPr="00CC5F16">
        <w:rPr>
          <w:rFonts w:eastAsia="Calibri"/>
          <w:kern w:val="0"/>
        </w:rPr>
        <w:t>Wszyscy uczestnicy finału m</w:t>
      </w:r>
      <w:r w:rsidR="008D34B6">
        <w:rPr>
          <w:rFonts w:eastAsia="Calibri"/>
          <w:kern w:val="0"/>
        </w:rPr>
        <w:t>ieli okazję wy</w:t>
      </w:r>
      <w:r w:rsidR="00CC5F16" w:rsidRPr="00CC5F16">
        <w:rPr>
          <w:rFonts w:eastAsia="Calibri"/>
          <w:kern w:val="0"/>
        </w:rPr>
        <w:t xml:space="preserve">słuchać </w:t>
      </w:r>
      <w:r w:rsidRPr="00262083">
        <w:rPr>
          <w:rFonts w:eastAsia="Calibri"/>
          <w:b/>
          <w:kern w:val="0"/>
        </w:rPr>
        <w:t>wykład</w:t>
      </w:r>
      <w:r w:rsidR="00CC5F16" w:rsidRPr="00262083">
        <w:rPr>
          <w:rFonts w:eastAsia="Calibri"/>
          <w:b/>
          <w:kern w:val="0"/>
        </w:rPr>
        <w:t>u</w:t>
      </w:r>
      <w:r w:rsidRPr="00262083">
        <w:rPr>
          <w:rFonts w:eastAsia="Calibri"/>
          <w:b/>
          <w:kern w:val="0"/>
        </w:rPr>
        <w:t xml:space="preserve"> </w:t>
      </w:r>
      <w:r w:rsidR="00CC5F16" w:rsidRPr="00262083">
        <w:rPr>
          <w:rFonts w:eastAsia="Calibri"/>
          <w:b/>
          <w:kern w:val="0"/>
        </w:rPr>
        <w:t>„Dziurawy płot i złośliwi sąsiedzi, czy</w:t>
      </w:r>
      <w:r w:rsidR="00332A3E">
        <w:rPr>
          <w:rFonts w:eastAsia="Calibri"/>
          <w:b/>
          <w:kern w:val="0"/>
        </w:rPr>
        <w:t>li co się dzieje w skórze atopo</w:t>
      </w:r>
      <w:r w:rsidR="00CC5F16" w:rsidRPr="00262083">
        <w:rPr>
          <w:rFonts w:eastAsia="Calibri"/>
          <w:b/>
          <w:kern w:val="0"/>
        </w:rPr>
        <w:t>wej” dr hab. Danuty Gutowskiej-Owsiak z Katedry Biologii Molekularnej i Komórkowej MWB UG i GUMed</w:t>
      </w:r>
      <w:r w:rsidR="00CC5F16" w:rsidRPr="00CC5F16">
        <w:rPr>
          <w:rFonts w:eastAsia="Calibri"/>
          <w:kern w:val="0"/>
        </w:rPr>
        <w:t>. W programie było również zwiedzanie wydzia</w:t>
      </w:r>
      <w:r w:rsidR="00FF3C93">
        <w:rPr>
          <w:rFonts w:eastAsia="Calibri"/>
          <w:kern w:val="0"/>
        </w:rPr>
        <w:t>łu wraz z częścią laboratoryjną.</w:t>
      </w:r>
    </w:p>
    <w:p w:rsidR="002F4441" w:rsidRDefault="002F4441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:rsidR="00356EF5" w:rsidRDefault="00A41B87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A41B87">
        <w:t xml:space="preserve">Konkurs jest związany z realizowanym na Uniwersytecie Gdańskim projektem </w:t>
      </w:r>
      <w:r w:rsidRPr="008620E7">
        <w:rPr>
          <w:b/>
        </w:rPr>
        <w:t>STARBIOS 2 (Structural Transformation to Attain  Responsible BIOSciences)</w:t>
      </w:r>
      <w:r w:rsidRPr="00A41B87">
        <w:t xml:space="preserve">, który jest prowadzony w ramach programu Horizon 2020. Ideą projektu jest opracowanie i wdrożenie w wybranych instytucjach naukowych prowadzących badania w dziedzinie szeroko rozumianych nauk biologicznych, chemicznych i biotechnologicznych, procedur umożliwiających zmiany strukturalne w zakresie odpowiedzialnych badań i innowacji. </w:t>
      </w:r>
      <w:r w:rsidR="0067451D" w:rsidRPr="0067451D">
        <w:t xml:space="preserve">Jedną z przyjętych metod, dzięki którym wymienione idee mają być osiągnięte, jest upowszechnienie wiedzy </w:t>
      </w:r>
      <w:r w:rsidR="00AA2461" w:rsidRPr="00AA2461">
        <w:t>o GMO (genetycznie modyfikowanych organizmach) i GMM (genetycznie modyfikowanych mikroorganizmach</w:t>
      </w:r>
      <w:r w:rsidR="00975C14">
        <w:t>)</w:t>
      </w:r>
      <w:r w:rsidR="00AA2461" w:rsidRPr="00AA2461">
        <w:t xml:space="preserve"> </w:t>
      </w:r>
      <w:r w:rsidR="0067451D" w:rsidRPr="0067451D">
        <w:t>wśród młodzieży.</w:t>
      </w:r>
    </w:p>
    <w:p w:rsidR="00CC5F16" w:rsidRDefault="00CC5F16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33572B" w:rsidRPr="00C313B7" w:rsidRDefault="0033572B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r w:rsidRPr="00C313B7">
        <w:rPr>
          <w:b/>
        </w:rPr>
        <w:t xml:space="preserve">Więcej informacji o konkursie </w:t>
      </w:r>
      <w:r w:rsidR="00C313B7" w:rsidRPr="00C313B7">
        <w:rPr>
          <w:b/>
        </w:rPr>
        <w:t xml:space="preserve">znajduje się </w:t>
      </w:r>
      <w:r w:rsidRPr="00C313B7">
        <w:rPr>
          <w:b/>
        </w:rPr>
        <w:t xml:space="preserve">na stronie </w:t>
      </w:r>
      <w:hyperlink r:id="rId10" w:history="1">
        <w:r w:rsidRPr="00C313B7">
          <w:rPr>
            <w:rStyle w:val="Hipercze"/>
            <w:b/>
          </w:rPr>
          <w:t>www.starbios.ug.edu.pl/quiz/</w:t>
        </w:r>
      </w:hyperlink>
    </w:p>
    <w:sectPr w:rsidR="0033572B" w:rsidRPr="00C313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573"/>
    <w:multiLevelType w:val="hybridMultilevel"/>
    <w:tmpl w:val="708C2A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2799"/>
    <w:multiLevelType w:val="hybridMultilevel"/>
    <w:tmpl w:val="8806DB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68E050C"/>
    <w:multiLevelType w:val="multilevel"/>
    <w:tmpl w:val="B5B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2C6F"/>
    <w:rsid w:val="00024EBB"/>
    <w:rsid w:val="000364F7"/>
    <w:rsid w:val="00061792"/>
    <w:rsid w:val="000832EF"/>
    <w:rsid w:val="000874C2"/>
    <w:rsid w:val="00092709"/>
    <w:rsid w:val="00092955"/>
    <w:rsid w:val="000A0E16"/>
    <w:rsid w:val="000C76AA"/>
    <w:rsid w:val="000F0849"/>
    <w:rsid w:val="00103405"/>
    <w:rsid w:val="001039FC"/>
    <w:rsid w:val="00105272"/>
    <w:rsid w:val="0013225F"/>
    <w:rsid w:val="001419ED"/>
    <w:rsid w:val="00171562"/>
    <w:rsid w:val="00182B3D"/>
    <w:rsid w:val="00184754"/>
    <w:rsid w:val="001A4ECD"/>
    <w:rsid w:val="001A7478"/>
    <w:rsid w:val="001B2877"/>
    <w:rsid w:val="001C3199"/>
    <w:rsid w:val="001C572D"/>
    <w:rsid w:val="001C57FE"/>
    <w:rsid w:val="001E08C1"/>
    <w:rsid w:val="001E338E"/>
    <w:rsid w:val="001F343A"/>
    <w:rsid w:val="001F7F18"/>
    <w:rsid w:val="00207C36"/>
    <w:rsid w:val="00244289"/>
    <w:rsid w:val="0024547B"/>
    <w:rsid w:val="00262083"/>
    <w:rsid w:val="00272DE7"/>
    <w:rsid w:val="00291E3C"/>
    <w:rsid w:val="00293955"/>
    <w:rsid w:val="002A1D67"/>
    <w:rsid w:val="002C2CE6"/>
    <w:rsid w:val="002E7757"/>
    <w:rsid w:val="002F4441"/>
    <w:rsid w:val="0030583D"/>
    <w:rsid w:val="00305E15"/>
    <w:rsid w:val="0031600B"/>
    <w:rsid w:val="00325934"/>
    <w:rsid w:val="00326FCF"/>
    <w:rsid w:val="0033188E"/>
    <w:rsid w:val="00331F22"/>
    <w:rsid w:val="00332A3E"/>
    <w:rsid w:val="00332DC2"/>
    <w:rsid w:val="0033572B"/>
    <w:rsid w:val="003363C6"/>
    <w:rsid w:val="00342233"/>
    <w:rsid w:val="00352B56"/>
    <w:rsid w:val="00356EF5"/>
    <w:rsid w:val="00363D4A"/>
    <w:rsid w:val="00367561"/>
    <w:rsid w:val="0037253A"/>
    <w:rsid w:val="00374516"/>
    <w:rsid w:val="00376818"/>
    <w:rsid w:val="003835DF"/>
    <w:rsid w:val="00391219"/>
    <w:rsid w:val="003A3EAE"/>
    <w:rsid w:val="003A4C13"/>
    <w:rsid w:val="003D43E8"/>
    <w:rsid w:val="003F033C"/>
    <w:rsid w:val="004219AA"/>
    <w:rsid w:val="0042463D"/>
    <w:rsid w:val="004266A2"/>
    <w:rsid w:val="0043384B"/>
    <w:rsid w:val="00437A55"/>
    <w:rsid w:val="0044610E"/>
    <w:rsid w:val="00457084"/>
    <w:rsid w:val="00457539"/>
    <w:rsid w:val="00470D90"/>
    <w:rsid w:val="004716B4"/>
    <w:rsid w:val="0048107B"/>
    <w:rsid w:val="00482E9F"/>
    <w:rsid w:val="00482FF6"/>
    <w:rsid w:val="00495913"/>
    <w:rsid w:val="004B1AFB"/>
    <w:rsid w:val="004B56A6"/>
    <w:rsid w:val="004C5AAE"/>
    <w:rsid w:val="004D0865"/>
    <w:rsid w:val="004F73A9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342E6"/>
    <w:rsid w:val="00641972"/>
    <w:rsid w:val="00672365"/>
    <w:rsid w:val="0067395C"/>
    <w:rsid w:val="0067451D"/>
    <w:rsid w:val="0068755A"/>
    <w:rsid w:val="00690F21"/>
    <w:rsid w:val="006A4F37"/>
    <w:rsid w:val="006B2961"/>
    <w:rsid w:val="006B7DE7"/>
    <w:rsid w:val="006C3372"/>
    <w:rsid w:val="006D2BCA"/>
    <w:rsid w:val="006D3DAA"/>
    <w:rsid w:val="00712AF9"/>
    <w:rsid w:val="007252B8"/>
    <w:rsid w:val="00742EBC"/>
    <w:rsid w:val="00743D88"/>
    <w:rsid w:val="0075303F"/>
    <w:rsid w:val="00766D58"/>
    <w:rsid w:val="007732BE"/>
    <w:rsid w:val="00783BF8"/>
    <w:rsid w:val="00784EA4"/>
    <w:rsid w:val="0079069D"/>
    <w:rsid w:val="007B7138"/>
    <w:rsid w:val="007C50CB"/>
    <w:rsid w:val="007C6AF9"/>
    <w:rsid w:val="007E340B"/>
    <w:rsid w:val="007F2441"/>
    <w:rsid w:val="007F4B57"/>
    <w:rsid w:val="00810687"/>
    <w:rsid w:val="00814B20"/>
    <w:rsid w:val="008240F2"/>
    <w:rsid w:val="0082441B"/>
    <w:rsid w:val="008620E7"/>
    <w:rsid w:val="00867B6F"/>
    <w:rsid w:val="008700C0"/>
    <w:rsid w:val="00873E5D"/>
    <w:rsid w:val="008802DE"/>
    <w:rsid w:val="00884ECA"/>
    <w:rsid w:val="00892E0D"/>
    <w:rsid w:val="008A2F47"/>
    <w:rsid w:val="008A3DE5"/>
    <w:rsid w:val="008A3F9A"/>
    <w:rsid w:val="008D152C"/>
    <w:rsid w:val="008D34B6"/>
    <w:rsid w:val="009038B8"/>
    <w:rsid w:val="00906495"/>
    <w:rsid w:val="009100D1"/>
    <w:rsid w:val="0092228B"/>
    <w:rsid w:val="00927DEB"/>
    <w:rsid w:val="00936F15"/>
    <w:rsid w:val="00940C38"/>
    <w:rsid w:val="00944ADE"/>
    <w:rsid w:val="009567D5"/>
    <w:rsid w:val="0096534A"/>
    <w:rsid w:val="00975C14"/>
    <w:rsid w:val="009934D4"/>
    <w:rsid w:val="009A20AC"/>
    <w:rsid w:val="009B51D9"/>
    <w:rsid w:val="009D3FA1"/>
    <w:rsid w:val="009D7898"/>
    <w:rsid w:val="009E3C8C"/>
    <w:rsid w:val="009F496C"/>
    <w:rsid w:val="00A307D3"/>
    <w:rsid w:val="00A33AD6"/>
    <w:rsid w:val="00A36EE9"/>
    <w:rsid w:val="00A3782F"/>
    <w:rsid w:val="00A408BA"/>
    <w:rsid w:val="00A41B87"/>
    <w:rsid w:val="00A47E5B"/>
    <w:rsid w:val="00A519A8"/>
    <w:rsid w:val="00A521FF"/>
    <w:rsid w:val="00A568A8"/>
    <w:rsid w:val="00A6230B"/>
    <w:rsid w:val="00A67F3D"/>
    <w:rsid w:val="00A7099E"/>
    <w:rsid w:val="00A723BC"/>
    <w:rsid w:val="00AA2461"/>
    <w:rsid w:val="00AA7755"/>
    <w:rsid w:val="00AC0F18"/>
    <w:rsid w:val="00AC4A8F"/>
    <w:rsid w:val="00AD48FF"/>
    <w:rsid w:val="00AF0F4E"/>
    <w:rsid w:val="00AF79D3"/>
    <w:rsid w:val="00B00C3B"/>
    <w:rsid w:val="00B03699"/>
    <w:rsid w:val="00B0403C"/>
    <w:rsid w:val="00B046CA"/>
    <w:rsid w:val="00B12368"/>
    <w:rsid w:val="00B21378"/>
    <w:rsid w:val="00B43BCD"/>
    <w:rsid w:val="00B4465B"/>
    <w:rsid w:val="00B50C26"/>
    <w:rsid w:val="00B52F90"/>
    <w:rsid w:val="00B54C5E"/>
    <w:rsid w:val="00B66FB7"/>
    <w:rsid w:val="00B833C0"/>
    <w:rsid w:val="00B85D9C"/>
    <w:rsid w:val="00BC2B99"/>
    <w:rsid w:val="00BD2449"/>
    <w:rsid w:val="00BD5D50"/>
    <w:rsid w:val="00BF10D9"/>
    <w:rsid w:val="00C07168"/>
    <w:rsid w:val="00C146E5"/>
    <w:rsid w:val="00C17A0F"/>
    <w:rsid w:val="00C2032A"/>
    <w:rsid w:val="00C303C4"/>
    <w:rsid w:val="00C313B7"/>
    <w:rsid w:val="00C338E5"/>
    <w:rsid w:val="00C60A82"/>
    <w:rsid w:val="00C668F5"/>
    <w:rsid w:val="00C67F3F"/>
    <w:rsid w:val="00C83510"/>
    <w:rsid w:val="00C8454B"/>
    <w:rsid w:val="00C84C3B"/>
    <w:rsid w:val="00C940CB"/>
    <w:rsid w:val="00CB2C9B"/>
    <w:rsid w:val="00CB49A7"/>
    <w:rsid w:val="00CC5F16"/>
    <w:rsid w:val="00CC6563"/>
    <w:rsid w:val="00CE1D2E"/>
    <w:rsid w:val="00CE2746"/>
    <w:rsid w:val="00CE2908"/>
    <w:rsid w:val="00D07070"/>
    <w:rsid w:val="00D10716"/>
    <w:rsid w:val="00D173CD"/>
    <w:rsid w:val="00D27AB7"/>
    <w:rsid w:val="00D33980"/>
    <w:rsid w:val="00D36C70"/>
    <w:rsid w:val="00D37646"/>
    <w:rsid w:val="00D37D81"/>
    <w:rsid w:val="00D463F8"/>
    <w:rsid w:val="00D60A40"/>
    <w:rsid w:val="00D82738"/>
    <w:rsid w:val="00DB0A33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70984"/>
    <w:rsid w:val="00E91010"/>
    <w:rsid w:val="00ED3E48"/>
    <w:rsid w:val="00EE33DB"/>
    <w:rsid w:val="00F2668F"/>
    <w:rsid w:val="00F43862"/>
    <w:rsid w:val="00F45E72"/>
    <w:rsid w:val="00F50FC9"/>
    <w:rsid w:val="00F530FA"/>
    <w:rsid w:val="00F61C9E"/>
    <w:rsid w:val="00F627A7"/>
    <w:rsid w:val="00F641BE"/>
    <w:rsid w:val="00F645A6"/>
    <w:rsid w:val="00F77120"/>
    <w:rsid w:val="00F82B34"/>
    <w:rsid w:val="00F82D0B"/>
    <w:rsid w:val="00F9774D"/>
    <w:rsid w:val="00FA1DF2"/>
    <w:rsid w:val="00FD10C4"/>
    <w:rsid w:val="00FD5D4E"/>
    <w:rsid w:val="00FE2D8F"/>
    <w:rsid w:val="00FF3C9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arbios.ug.edu.pl/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E1E58995</Template>
  <TotalTime>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14</cp:revision>
  <dcterms:created xsi:type="dcterms:W3CDTF">2019-03-20T14:01:00Z</dcterms:created>
  <dcterms:modified xsi:type="dcterms:W3CDTF">2019-03-20T14:03:00Z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