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331F22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1039FC">
        <w:rPr>
          <w:rFonts w:eastAsia="Calibri"/>
          <w:lang w:val="en-US" w:eastAsia="en-US"/>
        </w:rPr>
        <w:t>5</w:t>
      </w:r>
      <w:r w:rsidR="00562FDC">
        <w:rPr>
          <w:rFonts w:eastAsia="Calibri"/>
          <w:lang w:val="en-US" w:eastAsia="en-US"/>
        </w:rPr>
        <w:t xml:space="preserve"> marca</w:t>
      </w:r>
      <w:r w:rsidR="00F82D0B">
        <w:rPr>
          <w:rFonts w:eastAsia="Calibri"/>
          <w:lang w:val="en-US" w:eastAsia="en-US"/>
        </w:rPr>
        <w:t xml:space="preserve"> 201</w:t>
      </w:r>
      <w:r w:rsidR="00103405">
        <w:rPr>
          <w:rFonts w:eastAsia="Calibri"/>
          <w:lang w:val="en-US"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1F343A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Komunikat</w:t>
      </w:r>
      <w:r w:rsidR="006037EB">
        <w:rPr>
          <w:b/>
        </w:rPr>
        <w:t xml:space="preserve"> prasow</w:t>
      </w:r>
      <w:r>
        <w:rPr>
          <w:b/>
        </w:rPr>
        <w:t>y</w:t>
      </w:r>
    </w:p>
    <w:p w:rsidR="007F4B57" w:rsidRDefault="007F4B57" w:rsidP="0042463D">
      <w:pPr>
        <w:pStyle w:val="Standard"/>
        <w:spacing w:after="0" w:line="240" w:lineRule="auto"/>
        <w:jc w:val="center"/>
        <w:rPr>
          <w:b/>
          <w:lang w:val="de-DE"/>
        </w:rPr>
      </w:pPr>
    </w:p>
    <w:p w:rsidR="006B2961" w:rsidRDefault="006B2961" w:rsidP="00D3764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 w:rsidRPr="006B2961">
        <w:rPr>
          <w:rFonts w:eastAsia="Calibri" w:cs="Times New Roman"/>
          <w:b/>
          <w:bCs/>
          <w:kern w:val="0"/>
        </w:rPr>
        <w:t xml:space="preserve">Podwójne srebro </w:t>
      </w:r>
      <w:r w:rsidR="007F2441" w:rsidRPr="007F2441">
        <w:rPr>
          <w:rFonts w:eastAsia="Calibri" w:cs="Times New Roman"/>
          <w:b/>
          <w:bCs/>
          <w:kern w:val="0"/>
        </w:rPr>
        <w:t xml:space="preserve">w snowboardzie </w:t>
      </w:r>
      <w:r w:rsidR="001F343A">
        <w:rPr>
          <w:rFonts w:eastAsia="Calibri" w:cs="Times New Roman"/>
          <w:b/>
          <w:bCs/>
          <w:kern w:val="0"/>
        </w:rPr>
        <w:t>dla AZS U</w:t>
      </w:r>
      <w:r w:rsidR="004266A2">
        <w:rPr>
          <w:rFonts w:eastAsia="Calibri" w:cs="Times New Roman"/>
          <w:b/>
          <w:bCs/>
          <w:kern w:val="0"/>
        </w:rPr>
        <w:t xml:space="preserve">niwersytet </w:t>
      </w:r>
      <w:r w:rsidR="001F343A">
        <w:rPr>
          <w:rFonts w:eastAsia="Calibri" w:cs="Times New Roman"/>
          <w:b/>
          <w:bCs/>
          <w:kern w:val="0"/>
        </w:rPr>
        <w:t>G</w:t>
      </w:r>
      <w:r w:rsidR="004266A2">
        <w:rPr>
          <w:rFonts w:eastAsia="Calibri" w:cs="Times New Roman"/>
          <w:b/>
          <w:bCs/>
          <w:kern w:val="0"/>
        </w:rPr>
        <w:t>dański</w:t>
      </w:r>
      <w:r w:rsidR="001F343A">
        <w:rPr>
          <w:rFonts w:eastAsia="Calibri" w:cs="Times New Roman"/>
          <w:b/>
          <w:bCs/>
          <w:kern w:val="0"/>
        </w:rPr>
        <w:t xml:space="preserve"> </w:t>
      </w:r>
    </w:p>
    <w:p w:rsidR="00457084" w:rsidRPr="00457084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457084" w:rsidRPr="00457084" w:rsidRDefault="001F343A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>
        <w:t>Zawodniczki i zawodnicy</w:t>
      </w:r>
      <w:r w:rsidRPr="001F343A">
        <w:t xml:space="preserve"> AZS Uniwersytet Gdański</w:t>
      </w:r>
      <w:r>
        <w:t xml:space="preserve"> zdobyli wicemistrzostwo </w:t>
      </w:r>
      <w:r w:rsidR="00FF7BDE">
        <w:t xml:space="preserve">w klasyfikacji uniwersytetów </w:t>
      </w:r>
      <w:r>
        <w:t xml:space="preserve">podczas </w:t>
      </w:r>
      <w:r w:rsidRPr="001F343A">
        <w:t>Akademicki</w:t>
      </w:r>
      <w:r>
        <w:t>ch Mistrzostw</w:t>
      </w:r>
      <w:r w:rsidRPr="001F343A">
        <w:t xml:space="preserve"> Polski w Snowboardzie</w:t>
      </w:r>
      <w:r>
        <w:t xml:space="preserve">. </w:t>
      </w:r>
      <w:r w:rsidR="0031600B">
        <w:t xml:space="preserve">Rywalizacja odbyła się w Wiśle w </w:t>
      </w:r>
      <w:r w:rsidR="00457084" w:rsidRPr="00457084">
        <w:t>dniach 28</w:t>
      </w:r>
      <w:r w:rsidR="0031600B">
        <w:t xml:space="preserve"> lutego – 3 marca</w:t>
      </w:r>
      <w:r w:rsidR="00325934">
        <w:t xml:space="preserve"> br</w:t>
      </w:r>
      <w:r w:rsidR="0031600B">
        <w:t xml:space="preserve">. </w:t>
      </w:r>
    </w:p>
    <w:p w:rsidR="0031600B" w:rsidRDefault="0031600B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457084" w:rsidRPr="00457084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>Skład reprezentacji AZS Uniwersytet Gdański</w:t>
      </w:r>
      <w:r w:rsidR="0031600B">
        <w:t>:</w:t>
      </w:r>
    </w:p>
    <w:p w:rsidR="00457084" w:rsidRPr="00457084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457084" w:rsidRPr="00457084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>1. Adrianna Pawłowska - Wydział Chemii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2. Małgorzata Rybczyńska - Wydział Chemii 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3. Weronika Stadnik - Wydział Nauk Społecznych 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4. Kosma Wilk - Wydział Zarządzania 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5. Michał Kurant - Wydział Ekonomiczny 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6. Michał Borys - Wydział Oceanografii i Geografii 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7. Szymon Apollo - Wydział Filologiczny </w:t>
      </w:r>
    </w:p>
    <w:p w:rsidR="0031600B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 xml:space="preserve">8. Michał Jendyk - Wydział Chemii </w:t>
      </w:r>
    </w:p>
    <w:p w:rsidR="00457084" w:rsidRPr="00457084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>9. Kacper Gargul - Wydział Nauk Społecznych</w:t>
      </w:r>
    </w:p>
    <w:p w:rsidR="00457084" w:rsidRPr="00457084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1A7478" w:rsidRDefault="00457084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457084">
        <w:t>Trener: mgr Wojciech Oleszkiewicz</w:t>
      </w:r>
    </w:p>
    <w:p w:rsidR="007B7138" w:rsidRDefault="007B7138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7B7138" w:rsidRPr="00457084" w:rsidRDefault="00F530FA" w:rsidP="00457084">
      <w:pPr>
        <w:widowControl/>
        <w:suppressAutoHyphens w:val="0"/>
        <w:autoSpaceDN/>
        <w:spacing w:after="0" w:line="240" w:lineRule="auto"/>
        <w:jc w:val="both"/>
        <w:textAlignment w:val="auto"/>
      </w:pPr>
      <w:r>
        <w:t xml:space="preserve">W rywalizacji </w:t>
      </w:r>
      <w:r w:rsidR="007B7138" w:rsidRPr="007B7138">
        <w:t>kobiet złoto zdobyły reprezentantki Uniwersytetu Warszawskiego, a brąz – Uniwersytet Marii Curie-Skłodowskiej w Lublinie. W</w:t>
      </w:r>
      <w:r w:rsidR="00331F22">
        <w:t xml:space="preserve"> klasyfikacji </w:t>
      </w:r>
      <w:bookmarkStart w:id="0" w:name="_GoBack"/>
      <w:bookmarkEnd w:id="0"/>
      <w:r w:rsidR="007B7138" w:rsidRPr="007B7138">
        <w:t>mężczyzn zwyciężyli zawodnicy z Uniwersytetu Warszawskiego, a 3. miejscem może pochwalić się Uniwersytet Warmińsko-Mazurski w Olsztynie.</w:t>
      </w:r>
    </w:p>
    <w:sectPr w:rsidR="007B7138" w:rsidRPr="004570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2134D"/>
    <w:rsid w:val="00024EBB"/>
    <w:rsid w:val="000364F7"/>
    <w:rsid w:val="00061792"/>
    <w:rsid w:val="000874C2"/>
    <w:rsid w:val="00092709"/>
    <w:rsid w:val="00092955"/>
    <w:rsid w:val="000F0849"/>
    <w:rsid w:val="00103405"/>
    <w:rsid w:val="001039FC"/>
    <w:rsid w:val="00105272"/>
    <w:rsid w:val="001419ED"/>
    <w:rsid w:val="00171562"/>
    <w:rsid w:val="00182B3D"/>
    <w:rsid w:val="00184754"/>
    <w:rsid w:val="001A4ECD"/>
    <w:rsid w:val="001A7478"/>
    <w:rsid w:val="001C3199"/>
    <w:rsid w:val="001C572D"/>
    <w:rsid w:val="001C57FE"/>
    <w:rsid w:val="001E08C1"/>
    <w:rsid w:val="001E338E"/>
    <w:rsid w:val="001F343A"/>
    <w:rsid w:val="001F7F18"/>
    <w:rsid w:val="00244289"/>
    <w:rsid w:val="0024547B"/>
    <w:rsid w:val="00272DE7"/>
    <w:rsid w:val="00293955"/>
    <w:rsid w:val="0030583D"/>
    <w:rsid w:val="0031600B"/>
    <w:rsid w:val="00325934"/>
    <w:rsid w:val="00326FCF"/>
    <w:rsid w:val="0033188E"/>
    <w:rsid w:val="00331F22"/>
    <w:rsid w:val="00342233"/>
    <w:rsid w:val="00363D4A"/>
    <w:rsid w:val="00367561"/>
    <w:rsid w:val="0037253A"/>
    <w:rsid w:val="00374516"/>
    <w:rsid w:val="003A3EAE"/>
    <w:rsid w:val="003D43E8"/>
    <w:rsid w:val="003F033C"/>
    <w:rsid w:val="004219AA"/>
    <w:rsid w:val="0042463D"/>
    <w:rsid w:val="004266A2"/>
    <w:rsid w:val="0043384B"/>
    <w:rsid w:val="00437A55"/>
    <w:rsid w:val="00457084"/>
    <w:rsid w:val="00457539"/>
    <w:rsid w:val="00470D90"/>
    <w:rsid w:val="004716B4"/>
    <w:rsid w:val="0048107B"/>
    <w:rsid w:val="00482FF6"/>
    <w:rsid w:val="004B1AFB"/>
    <w:rsid w:val="004B56A6"/>
    <w:rsid w:val="004D0865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6037EB"/>
    <w:rsid w:val="00606A1A"/>
    <w:rsid w:val="0063094C"/>
    <w:rsid w:val="00641972"/>
    <w:rsid w:val="0067395C"/>
    <w:rsid w:val="0068755A"/>
    <w:rsid w:val="006A4F37"/>
    <w:rsid w:val="006B2961"/>
    <w:rsid w:val="006B7DE7"/>
    <w:rsid w:val="006C3372"/>
    <w:rsid w:val="006D2BCA"/>
    <w:rsid w:val="006D3DAA"/>
    <w:rsid w:val="00712AF9"/>
    <w:rsid w:val="007252B8"/>
    <w:rsid w:val="00742EBC"/>
    <w:rsid w:val="00743D88"/>
    <w:rsid w:val="0075303F"/>
    <w:rsid w:val="00783BF8"/>
    <w:rsid w:val="00784EA4"/>
    <w:rsid w:val="0079069D"/>
    <w:rsid w:val="007B7138"/>
    <w:rsid w:val="007C50CB"/>
    <w:rsid w:val="007E340B"/>
    <w:rsid w:val="007F2441"/>
    <w:rsid w:val="007F4B57"/>
    <w:rsid w:val="00810687"/>
    <w:rsid w:val="00814B20"/>
    <w:rsid w:val="008240F2"/>
    <w:rsid w:val="0082441B"/>
    <w:rsid w:val="00867B6F"/>
    <w:rsid w:val="008700C0"/>
    <w:rsid w:val="008802DE"/>
    <w:rsid w:val="00884ECA"/>
    <w:rsid w:val="008A2F47"/>
    <w:rsid w:val="008A3DE5"/>
    <w:rsid w:val="008D152C"/>
    <w:rsid w:val="009038B8"/>
    <w:rsid w:val="009100D1"/>
    <w:rsid w:val="00927DEB"/>
    <w:rsid w:val="00940C38"/>
    <w:rsid w:val="00944ADE"/>
    <w:rsid w:val="009567D5"/>
    <w:rsid w:val="009934D4"/>
    <w:rsid w:val="009A20AC"/>
    <w:rsid w:val="009D3FA1"/>
    <w:rsid w:val="009D7898"/>
    <w:rsid w:val="009E3C8C"/>
    <w:rsid w:val="009F496C"/>
    <w:rsid w:val="00A33AD6"/>
    <w:rsid w:val="00A36EE9"/>
    <w:rsid w:val="00A3782F"/>
    <w:rsid w:val="00A408BA"/>
    <w:rsid w:val="00A47E5B"/>
    <w:rsid w:val="00A519A8"/>
    <w:rsid w:val="00A521FF"/>
    <w:rsid w:val="00A6230B"/>
    <w:rsid w:val="00A67F3D"/>
    <w:rsid w:val="00A723BC"/>
    <w:rsid w:val="00AA7755"/>
    <w:rsid w:val="00AC0F18"/>
    <w:rsid w:val="00AD48FF"/>
    <w:rsid w:val="00AF79D3"/>
    <w:rsid w:val="00B00C3B"/>
    <w:rsid w:val="00B03699"/>
    <w:rsid w:val="00B046CA"/>
    <w:rsid w:val="00B12368"/>
    <w:rsid w:val="00B21378"/>
    <w:rsid w:val="00B4465B"/>
    <w:rsid w:val="00B50C26"/>
    <w:rsid w:val="00B54C5E"/>
    <w:rsid w:val="00B66FB7"/>
    <w:rsid w:val="00BC2B99"/>
    <w:rsid w:val="00BD5D50"/>
    <w:rsid w:val="00C146E5"/>
    <w:rsid w:val="00C17A0F"/>
    <w:rsid w:val="00C2032A"/>
    <w:rsid w:val="00C303C4"/>
    <w:rsid w:val="00C338E5"/>
    <w:rsid w:val="00C60A82"/>
    <w:rsid w:val="00C668F5"/>
    <w:rsid w:val="00C67F3F"/>
    <w:rsid w:val="00C8454B"/>
    <w:rsid w:val="00C84C3B"/>
    <w:rsid w:val="00C940CB"/>
    <w:rsid w:val="00CB2C9B"/>
    <w:rsid w:val="00CB49A7"/>
    <w:rsid w:val="00CC6563"/>
    <w:rsid w:val="00CE1D2E"/>
    <w:rsid w:val="00CE2746"/>
    <w:rsid w:val="00CE2908"/>
    <w:rsid w:val="00D07070"/>
    <w:rsid w:val="00D173CD"/>
    <w:rsid w:val="00D33980"/>
    <w:rsid w:val="00D37646"/>
    <w:rsid w:val="00D60A40"/>
    <w:rsid w:val="00D82738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6534E"/>
    <w:rsid w:val="00E70984"/>
    <w:rsid w:val="00ED3E48"/>
    <w:rsid w:val="00F43862"/>
    <w:rsid w:val="00F45E72"/>
    <w:rsid w:val="00F50FC9"/>
    <w:rsid w:val="00F530FA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82F5EA41</Template>
  <TotalTime>119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343</cp:revision>
  <dcterms:created xsi:type="dcterms:W3CDTF">2019-02-21T11:32:00Z</dcterms:created>
  <dcterms:modified xsi:type="dcterms:W3CDTF">2019-03-05T11:57:00Z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