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9A" w:rsidRDefault="00EF699A" w:rsidP="007B5DC1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Biuro R</w:t>
      </w:r>
      <w:r w:rsidRPr="008E138C">
        <w:rPr>
          <w:rFonts w:ascii="Calibri" w:hAnsi="Calibri" w:cs="Calibri"/>
          <w:color w:val="000000"/>
          <w:sz w:val="20"/>
          <w:szCs w:val="20"/>
        </w:rPr>
        <w:t>zecznik</w:t>
      </w:r>
      <w:r>
        <w:rPr>
          <w:rFonts w:ascii="Calibri" w:hAnsi="Calibri" w:cs="Calibri"/>
          <w:color w:val="000000"/>
          <w:sz w:val="20"/>
          <w:szCs w:val="20"/>
        </w:rPr>
        <w:t>a Prasowego</w:t>
      </w:r>
      <w:r w:rsidRPr="008E138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F699A" w:rsidRPr="008E138C" w:rsidRDefault="00EF699A" w:rsidP="007B5DC1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Uniwersytetu Gdańskiego</w:t>
      </w:r>
    </w:p>
    <w:p w:rsidR="00EF699A" w:rsidRPr="008E138C" w:rsidRDefault="00EF699A" w:rsidP="007B5DC1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EF699A" w:rsidRPr="008E138C" w:rsidRDefault="00EF699A" w:rsidP="007B5DC1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EF699A" w:rsidRPr="008E138C" w:rsidRDefault="00EF699A" w:rsidP="007B5DC1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EF699A" w:rsidRPr="008E138C" w:rsidRDefault="00EF699A" w:rsidP="007B5DC1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EF699A" w:rsidRDefault="00EF699A" w:rsidP="007B5DC1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e-mail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: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hyperlink r:id="rId4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  <w:r>
        <w:rPr>
          <w:rFonts w:ascii="Calibri" w:hAnsi="Calibri" w:cs="Calibri"/>
          <w:color w:val="330000"/>
          <w:sz w:val="20"/>
          <w:szCs w:val="20"/>
          <w:lang w:val="en-US"/>
        </w:rPr>
        <w:t xml:space="preserve">; </w:t>
      </w:r>
      <w:hyperlink r:id="rId5" w:history="1">
        <w:r w:rsidRPr="00883B7A">
          <w:rPr>
            <w:rStyle w:val="Hipercze"/>
            <w:rFonts w:ascii="Calibri" w:hAnsi="Calibri" w:cs="Calibri"/>
            <w:sz w:val="20"/>
            <w:szCs w:val="20"/>
            <w:lang w:val="en-US"/>
          </w:rPr>
          <w:t>monika.rogo@ug.edu.pl</w:t>
        </w:r>
      </w:hyperlink>
    </w:p>
    <w:p w:rsidR="00EF699A" w:rsidRPr="008E138C" w:rsidRDefault="001E41A4" w:rsidP="007B5DC1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EF699A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EF699A" w:rsidRPr="008E138C" w:rsidRDefault="00EF699A" w:rsidP="007B5DC1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EF699A" w:rsidRDefault="007B5DC1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>
        <w:rPr>
          <w:rFonts w:eastAsia="Times New Roman" w:cstheme="minorHAnsi"/>
          <w:color w:val="282828"/>
          <w:lang w:eastAsia="pl-PL"/>
        </w:rPr>
        <w:t xml:space="preserve">10 stycznia </w:t>
      </w:r>
      <w:r w:rsidR="00EF699A">
        <w:rPr>
          <w:rFonts w:eastAsia="Times New Roman" w:cstheme="minorHAnsi"/>
          <w:color w:val="282828"/>
          <w:lang w:eastAsia="pl-PL"/>
        </w:rPr>
        <w:t>2019</w:t>
      </w:r>
    </w:p>
    <w:p w:rsidR="00EF699A" w:rsidRDefault="00EF699A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EF699A" w:rsidRPr="007B5DC1" w:rsidRDefault="00EF699A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82828"/>
          <w:lang w:eastAsia="pl-PL"/>
        </w:rPr>
      </w:pPr>
      <w:r w:rsidRPr="007B5DC1">
        <w:rPr>
          <w:rFonts w:eastAsia="Times New Roman" w:cstheme="minorHAnsi"/>
          <w:b/>
          <w:color w:val="282828"/>
          <w:lang w:eastAsia="pl-PL"/>
        </w:rPr>
        <w:t>Informacja prasowa</w:t>
      </w:r>
    </w:p>
    <w:p w:rsidR="00EF699A" w:rsidRPr="007B5DC1" w:rsidRDefault="00EF699A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82828"/>
          <w:lang w:eastAsia="pl-PL"/>
        </w:rPr>
      </w:pPr>
      <w:r w:rsidRPr="007B5DC1">
        <w:rPr>
          <w:rFonts w:eastAsia="Times New Roman" w:cstheme="minorHAnsi"/>
          <w:b/>
          <w:color w:val="282828"/>
          <w:lang w:eastAsia="pl-PL"/>
        </w:rPr>
        <w:t>Przedpremierowy pokaz „Siłaczek”</w:t>
      </w:r>
    </w:p>
    <w:p w:rsidR="00EF699A" w:rsidRDefault="00EF699A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7B5DC1" w:rsidRDefault="007B5DC1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82828"/>
          <w:lang w:eastAsia="pl-PL"/>
        </w:rPr>
      </w:pPr>
      <w:r w:rsidRPr="007B5DC1">
        <w:rPr>
          <w:rFonts w:eastAsia="Times New Roman" w:cstheme="minorHAnsi"/>
          <w:b/>
          <w:color w:val="282828"/>
          <w:lang w:eastAsia="pl-PL"/>
        </w:rPr>
        <w:t xml:space="preserve">W imieniu organizatorów </w:t>
      </w:r>
      <w:r w:rsidR="005F78C0" w:rsidRPr="007B5DC1">
        <w:rPr>
          <w:rFonts w:eastAsia="Times New Roman" w:cstheme="minorHAnsi"/>
          <w:b/>
          <w:color w:val="282828"/>
          <w:lang w:eastAsia="pl-PL"/>
        </w:rPr>
        <w:t>Zapraszamy na przedpremierowy pokaz  fabularyzowanego dokumentu o polskich sufrażystkach pt. "Siłaczki". Po  pokazie filmu zapraszamy na  spotkanie z twórcami  Martą Dzido i Piotrem  Śliwowskim.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EF699A" w:rsidRPr="00EF699A" w:rsidRDefault="00EF699A" w:rsidP="007B5DC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Czas – 24 stycznia 2019, godz. </w:t>
      </w:r>
      <w:r w:rsidRPr="00EF699A">
        <w:rPr>
          <w:rFonts w:eastAsia="Times New Roman" w:cstheme="minorHAnsi"/>
          <w:lang w:eastAsia="pl-PL"/>
        </w:rPr>
        <w:t xml:space="preserve">18:30 </w:t>
      </w:r>
    </w:p>
    <w:p w:rsidR="00EF699A" w:rsidRDefault="00EF699A" w:rsidP="007B5DC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Miejsce – </w:t>
      </w:r>
      <w:r w:rsidRPr="00EF699A">
        <w:rPr>
          <w:rFonts w:eastAsia="Times New Roman" w:cstheme="minorHAnsi"/>
          <w:lang w:eastAsia="pl-PL"/>
        </w:rPr>
        <w:t xml:space="preserve">Wydział Filologiczny Uniwersytetu Gdańskiego, aula 1.43, ul. Bałtycki Kampus UG w Gdańsku Oliwie, ul. Wita Stwosza 55. </w:t>
      </w:r>
    </w:p>
    <w:p w:rsidR="00EF699A" w:rsidRDefault="00EF699A" w:rsidP="007B5DC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Organizator – Akademickie Centrum Kultury Uniwersytetu Gdańskiego Alternator</w:t>
      </w:r>
    </w:p>
    <w:p w:rsidR="00EF699A" w:rsidRPr="00EF699A" w:rsidRDefault="00EF699A" w:rsidP="007B5DC1">
      <w:pPr>
        <w:spacing w:after="0" w:line="240" w:lineRule="auto"/>
        <w:rPr>
          <w:rFonts w:eastAsia="Times New Roman" w:cstheme="minorHAnsi"/>
          <w:lang w:eastAsia="pl-PL"/>
        </w:rPr>
      </w:pP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7B5DC1" w:rsidRDefault="00EF699A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82828"/>
          <w:lang w:eastAsia="pl-PL"/>
        </w:rPr>
      </w:pPr>
      <w:r w:rsidRPr="007B5DC1">
        <w:rPr>
          <w:rFonts w:eastAsia="Times New Roman" w:cstheme="minorHAnsi"/>
          <w:i/>
          <w:color w:val="282828"/>
          <w:lang w:eastAsia="pl-PL"/>
        </w:rPr>
        <w:t>Organizatorzy o</w:t>
      </w:r>
      <w:r w:rsidR="005F78C0" w:rsidRPr="007B5DC1">
        <w:rPr>
          <w:rFonts w:eastAsia="Times New Roman" w:cstheme="minorHAnsi"/>
          <w:i/>
          <w:color w:val="282828"/>
          <w:lang w:eastAsia="pl-PL"/>
        </w:rPr>
        <w:t xml:space="preserve"> filmie: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>Siłaczki to pierwszy w historii polskiej kine</w:t>
      </w:r>
      <w:bookmarkStart w:id="0" w:name="_GoBack"/>
      <w:bookmarkEnd w:id="0"/>
      <w:r w:rsidRPr="00EF699A">
        <w:rPr>
          <w:rFonts w:eastAsia="Times New Roman" w:cstheme="minorHAnsi"/>
          <w:color w:val="282828"/>
          <w:lang w:eastAsia="pl-PL"/>
        </w:rPr>
        <w:t>matografii film opowiadający  o sufrażystkach, które na przełomie XIX i XX wieku na ziemiach polskich  walczyły o prawa dla kobiet.</w:t>
      </w:r>
      <w:r w:rsidR="00EF699A">
        <w:rPr>
          <w:rFonts w:eastAsia="Times New Roman" w:cstheme="minorHAnsi"/>
          <w:color w:val="282828"/>
          <w:lang w:eastAsia="pl-PL"/>
        </w:rPr>
        <w:t xml:space="preserve"> </w:t>
      </w:r>
      <w:r w:rsidRPr="00EF699A">
        <w:rPr>
          <w:rFonts w:eastAsia="Times New Roman" w:cstheme="minorHAnsi"/>
          <w:color w:val="282828"/>
          <w:lang w:eastAsia="pl-PL"/>
        </w:rPr>
        <w:t>Autorami i producentami filmu są Marta Dzido i Piotr Śliwowski - twórcy  m.in. głośnego i nagradzanego dokumentu o bohaterkach rewolucji Sierpnia  80 "Solidarność według kobiet".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 xml:space="preserve">Siłaczki to opowieść o naszych prababkach, dzięki którym mamy dziś prawo  głosu . </w:t>
      </w:r>
      <w:r w:rsidR="00EF699A">
        <w:rPr>
          <w:rFonts w:eastAsia="Times New Roman" w:cstheme="minorHAnsi"/>
          <w:color w:val="282828"/>
          <w:lang w:eastAsia="pl-PL"/>
        </w:rPr>
        <w:t>„</w:t>
      </w:r>
      <w:r w:rsidRPr="00EF699A">
        <w:rPr>
          <w:rFonts w:eastAsia="Times New Roman" w:cstheme="minorHAnsi"/>
          <w:color w:val="282828"/>
          <w:lang w:eastAsia="pl-PL"/>
        </w:rPr>
        <w:t>Ludźmi jesteśmy i ludzkich praw żądamy!</w:t>
      </w:r>
      <w:r w:rsidR="00EF699A">
        <w:rPr>
          <w:rFonts w:eastAsia="Times New Roman" w:cstheme="minorHAnsi"/>
          <w:color w:val="282828"/>
          <w:lang w:eastAsia="pl-PL"/>
        </w:rPr>
        <w:t>”</w:t>
      </w:r>
      <w:r w:rsidRPr="00EF699A">
        <w:rPr>
          <w:rFonts w:eastAsia="Times New Roman" w:cstheme="minorHAnsi"/>
          <w:color w:val="282828"/>
          <w:lang w:eastAsia="pl-PL"/>
        </w:rPr>
        <w:t xml:space="preserve"> – przekonywała Kazimiera  Bujwidowa, orędowniczka zniesienia zakazu wstępu kobiet na uniwersytety.  </w:t>
      </w:r>
      <w:r w:rsidR="00EF699A">
        <w:rPr>
          <w:rFonts w:eastAsia="Times New Roman" w:cstheme="minorHAnsi"/>
          <w:color w:val="282828"/>
          <w:lang w:eastAsia="pl-PL"/>
        </w:rPr>
        <w:t>„</w:t>
      </w:r>
      <w:r w:rsidRPr="00EF699A">
        <w:rPr>
          <w:rFonts w:eastAsia="Times New Roman" w:cstheme="minorHAnsi"/>
          <w:color w:val="282828"/>
          <w:lang w:eastAsia="pl-PL"/>
        </w:rPr>
        <w:t>Odważmy się być wolnymi!</w:t>
      </w:r>
      <w:r w:rsidR="00EF699A">
        <w:rPr>
          <w:rFonts w:eastAsia="Times New Roman" w:cstheme="minorHAnsi"/>
          <w:color w:val="282828"/>
          <w:lang w:eastAsia="pl-PL"/>
        </w:rPr>
        <w:t>”</w:t>
      </w:r>
      <w:r w:rsidRPr="00EF699A">
        <w:rPr>
          <w:rFonts w:eastAsia="Times New Roman" w:cstheme="minorHAnsi"/>
          <w:color w:val="282828"/>
          <w:lang w:eastAsia="pl-PL"/>
        </w:rPr>
        <w:t xml:space="preserve"> – zachęcała Maria </w:t>
      </w:r>
      <w:proofErr w:type="spellStart"/>
      <w:r w:rsidRPr="00EF699A">
        <w:rPr>
          <w:rFonts w:eastAsia="Times New Roman" w:cstheme="minorHAnsi"/>
          <w:color w:val="282828"/>
          <w:lang w:eastAsia="pl-PL"/>
        </w:rPr>
        <w:t>D</w:t>
      </w:r>
      <w:r w:rsidR="007B5DC1">
        <w:rPr>
          <w:rFonts w:eastAsia="Times New Roman" w:cstheme="minorHAnsi"/>
          <w:color w:val="282828"/>
          <w:lang w:eastAsia="pl-PL"/>
        </w:rPr>
        <w:t>ulębianka</w:t>
      </w:r>
      <w:proofErr w:type="spellEnd"/>
      <w:r w:rsidR="007B5DC1">
        <w:rPr>
          <w:rFonts w:eastAsia="Times New Roman" w:cstheme="minorHAnsi"/>
          <w:color w:val="282828"/>
          <w:lang w:eastAsia="pl-PL"/>
        </w:rPr>
        <w:t xml:space="preserve">, pierwsza kandydatka </w:t>
      </w:r>
      <w:r w:rsidR="00EF699A">
        <w:rPr>
          <w:rFonts w:eastAsia="Times New Roman" w:cstheme="minorHAnsi"/>
          <w:color w:val="282828"/>
          <w:lang w:eastAsia="pl-PL"/>
        </w:rPr>
        <w:t xml:space="preserve">na posłankę </w:t>
      </w:r>
      <w:r w:rsidRPr="00EF699A">
        <w:rPr>
          <w:rFonts w:eastAsia="Times New Roman" w:cstheme="minorHAnsi"/>
          <w:color w:val="282828"/>
          <w:lang w:eastAsia="pl-PL"/>
        </w:rPr>
        <w:t>do sejmu, w czasie kiedy kobiety nie miały jeszcze praw  wyborczych.</w:t>
      </w:r>
      <w:r w:rsidR="00EF699A">
        <w:rPr>
          <w:rFonts w:eastAsia="Times New Roman" w:cstheme="minorHAnsi"/>
          <w:color w:val="282828"/>
          <w:lang w:eastAsia="pl-PL"/>
        </w:rPr>
        <w:t xml:space="preserve"> </w:t>
      </w:r>
      <w:r w:rsidR="007B5DC1">
        <w:rPr>
          <w:rFonts w:eastAsia="Times New Roman" w:cstheme="minorHAnsi"/>
          <w:color w:val="282828"/>
          <w:lang w:eastAsia="pl-PL"/>
        </w:rPr>
        <w:t>„</w:t>
      </w:r>
      <w:r w:rsidRPr="00EF699A">
        <w:rPr>
          <w:rFonts w:eastAsia="Times New Roman" w:cstheme="minorHAnsi"/>
          <w:color w:val="282828"/>
          <w:lang w:eastAsia="pl-PL"/>
        </w:rPr>
        <w:t>Chcemy całego życia!</w:t>
      </w:r>
      <w:r w:rsidR="007B5DC1">
        <w:rPr>
          <w:rFonts w:eastAsia="Times New Roman" w:cstheme="minorHAnsi"/>
          <w:color w:val="282828"/>
          <w:lang w:eastAsia="pl-PL"/>
        </w:rPr>
        <w:t>”</w:t>
      </w:r>
      <w:r w:rsidRPr="00EF699A">
        <w:rPr>
          <w:rFonts w:eastAsia="Times New Roman" w:cstheme="minorHAnsi"/>
          <w:color w:val="282828"/>
          <w:lang w:eastAsia="pl-PL"/>
        </w:rPr>
        <w:t xml:space="preserve"> – krzyczała Zofia Nałkowska, żądając równości nie  tylko pod względem politycznym, ale także obyczajowym.</w:t>
      </w:r>
      <w:r w:rsidR="00EF699A">
        <w:rPr>
          <w:rFonts w:eastAsia="Times New Roman" w:cstheme="minorHAnsi"/>
          <w:color w:val="282828"/>
          <w:lang w:eastAsia="pl-PL"/>
        </w:rPr>
        <w:t xml:space="preserve"> </w:t>
      </w:r>
      <w:r w:rsidR="007B5DC1">
        <w:rPr>
          <w:rFonts w:eastAsia="Times New Roman" w:cstheme="minorHAnsi"/>
          <w:color w:val="282828"/>
          <w:lang w:eastAsia="pl-PL"/>
        </w:rPr>
        <w:t>„</w:t>
      </w:r>
      <w:r w:rsidRPr="00EF699A">
        <w:rPr>
          <w:rFonts w:eastAsia="Times New Roman" w:cstheme="minorHAnsi"/>
          <w:color w:val="282828"/>
          <w:lang w:eastAsia="pl-PL"/>
        </w:rPr>
        <w:t>Bez różnicy płci!</w:t>
      </w:r>
      <w:r w:rsidR="007B5DC1">
        <w:rPr>
          <w:rFonts w:eastAsia="Times New Roman" w:cstheme="minorHAnsi"/>
          <w:color w:val="282828"/>
          <w:lang w:eastAsia="pl-PL"/>
        </w:rPr>
        <w:t>”</w:t>
      </w:r>
      <w:r w:rsidRPr="00EF699A">
        <w:rPr>
          <w:rFonts w:eastAsia="Times New Roman" w:cstheme="minorHAnsi"/>
          <w:color w:val="282828"/>
          <w:lang w:eastAsia="pl-PL"/>
        </w:rPr>
        <w:t xml:space="preserve"> –  postulowa</w:t>
      </w:r>
      <w:r w:rsidR="007B5DC1">
        <w:rPr>
          <w:rFonts w:eastAsia="Times New Roman" w:cstheme="minorHAnsi"/>
          <w:color w:val="282828"/>
          <w:lang w:eastAsia="pl-PL"/>
        </w:rPr>
        <w:t xml:space="preserve">ła Paulina </w:t>
      </w:r>
      <w:proofErr w:type="spellStart"/>
      <w:r w:rsidR="007B5DC1">
        <w:rPr>
          <w:rFonts w:eastAsia="Times New Roman" w:cstheme="minorHAnsi"/>
          <w:color w:val="282828"/>
          <w:lang w:eastAsia="pl-PL"/>
        </w:rPr>
        <w:t>Kuczalska</w:t>
      </w:r>
      <w:proofErr w:type="spellEnd"/>
      <w:r w:rsidR="007B5DC1">
        <w:rPr>
          <w:rFonts w:eastAsia="Times New Roman" w:cstheme="minorHAnsi"/>
          <w:color w:val="282828"/>
          <w:lang w:eastAsia="pl-PL"/>
        </w:rPr>
        <w:t>.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 xml:space="preserve">Walczyły o prawa w kraju, którego nie było wówczas na mapie. Mówiono im:  </w:t>
      </w:r>
      <w:r w:rsidR="007B5DC1">
        <w:rPr>
          <w:rFonts w:eastAsia="Times New Roman" w:cstheme="minorHAnsi"/>
          <w:color w:val="282828"/>
          <w:lang w:eastAsia="pl-PL"/>
        </w:rPr>
        <w:t>„</w:t>
      </w:r>
      <w:r w:rsidR="00EF699A">
        <w:rPr>
          <w:rFonts w:eastAsia="Times New Roman" w:cstheme="minorHAnsi"/>
          <w:color w:val="282828"/>
          <w:lang w:eastAsia="pl-PL"/>
        </w:rPr>
        <w:t xml:space="preserve">Teraz nie pora na </w:t>
      </w:r>
      <w:r w:rsidRPr="00EF699A">
        <w:rPr>
          <w:rFonts w:eastAsia="Times New Roman" w:cstheme="minorHAnsi"/>
          <w:color w:val="282828"/>
          <w:lang w:eastAsia="pl-PL"/>
        </w:rPr>
        <w:t>walkę o prawa kobiet!</w:t>
      </w:r>
      <w:r w:rsidR="007B5DC1">
        <w:rPr>
          <w:rFonts w:eastAsia="Times New Roman" w:cstheme="minorHAnsi"/>
          <w:color w:val="282828"/>
          <w:lang w:eastAsia="pl-PL"/>
        </w:rPr>
        <w:t>”</w:t>
      </w:r>
      <w:r w:rsidR="00EF699A">
        <w:rPr>
          <w:rFonts w:eastAsia="Times New Roman" w:cstheme="minorHAnsi"/>
          <w:color w:val="282828"/>
          <w:lang w:eastAsia="pl-PL"/>
        </w:rPr>
        <w:t xml:space="preserve"> </w:t>
      </w:r>
      <w:r w:rsidRPr="00EF699A">
        <w:rPr>
          <w:rFonts w:eastAsia="Times New Roman" w:cstheme="minorHAnsi"/>
          <w:color w:val="282828"/>
          <w:lang w:eastAsia="pl-PL"/>
        </w:rPr>
        <w:t xml:space="preserve">Ale one nie chciały niepodległej Polski bez wolnych Polek. Bojownice,  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>patriotki, aktyw</w:t>
      </w:r>
      <w:r w:rsidR="007B5DC1">
        <w:rPr>
          <w:rFonts w:eastAsia="Times New Roman" w:cstheme="minorHAnsi"/>
          <w:color w:val="282828"/>
          <w:lang w:eastAsia="pl-PL"/>
        </w:rPr>
        <w:t xml:space="preserve">istki, żołnierki, sufrażystki – </w:t>
      </w:r>
      <w:r w:rsidRPr="00EF699A">
        <w:rPr>
          <w:rFonts w:eastAsia="Times New Roman" w:cstheme="minorHAnsi"/>
          <w:color w:val="282828"/>
          <w:lang w:eastAsia="pl-PL"/>
        </w:rPr>
        <w:t xml:space="preserve">to o nich opowiada  fabularyzowany dokument </w:t>
      </w:r>
      <w:r w:rsidR="00EF699A">
        <w:rPr>
          <w:rFonts w:eastAsia="Times New Roman" w:cstheme="minorHAnsi"/>
          <w:color w:val="282828"/>
          <w:lang w:eastAsia="pl-PL"/>
        </w:rPr>
        <w:t>„</w:t>
      </w:r>
      <w:r w:rsidRPr="00EF699A">
        <w:rPr>
          <w:rFonts w:eastAsia="Times New Roman" w:cstheme="minorHAnsi"/>
          <w:color w:val="282828"/>
          <w:lang w:eastAsia="pl-PL"/>
        </w:rPr>
        <w:t>Siłaczki</w:t>
      </w:r>
      <w:r w:rsidR="00EF699A">
        <w:rPr>
          <w:rFonts w:eastAsia="Times New Roman" w:cstheme="minorHAnsi"/>
          <w:color w:val="282828"/>
          <w:lang w:eastAsia="pl-PL"/>
        </w:rPr>
        <w:t>”</w:t>
      </w:r>
      <w:r w:rsidRPr="00EF699A">
        <w:rPr>
          <w:rFonts w:eastAsia="Times New Roman" w:cstheme="minorHAnsi"/>
          <w:color w:val="282828"/>
          <w:lang w:eastAsia="pl-PL"/>
        </w:rPr>
        <w:t>.</w:t>
      </w:r>
    </w:p>
    <w:p w:rsidR="005F78C0" w:rsidRPr="00EF699A" w:rsidRDefault="007B5DC1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>
        <w:rPr>
          <w:rFonts w:eastAsia="Times New Roman" w:cstheme="minorHAnsi"/>
          <w:color w:val="282828"/>
          <w:lang w:eastAsia="pl-PL"/>
        </w:rPr>
        <w:t xml:space="preserve">O ich wieloletniej walce o sprawę kobiecą, </w:t>
      </w:r>
      <w:r w:rsidR="005F78C0" w:rsidRPr="00EF699A">
        <w:rPr>
          <w:rFonts w:eastAsia="Times New Roman" w:cstheme="minorHAnsi"/>
          <w:color w:val="282828"/>
          <w:lang w:eastAsia="pl-PL"/>
        </w:rPr>
        <w:t>jak krzyczała Zofia  Daszyńska - Golińska w 1911 roku podczas marszu krakowskich emancypantek:</w:t>
      </w:r>
      <w:r w:rsidR="00EF699A">
        <w:rPr>
          <w:rFonts w:eastAsia="Times New Roman" w:cstheme="minorHAnsi"/>
          <w:color w:val="282828"/>
          <w:lang w:eastAsia="pl-PL"/>
        </w:rPr>
        <w:t xml:space="preserve"> „</w:t>
      </w:r>
      <w:r w:rsidR="005F78C0" w:rsidRPr="00EF699A">
        <w:rPr>
          <w:rFonts w:eastAsia="Times New Roman" w:cstheme="minorHAnsi"/>
          <w:color w:val="282828"/>
          <w:lang w:eastAsia="pl-PL"/>
        </w:rPr>
        <w:t>Praw się nie dostaje! Prawa się zdobywa w walce!</w:t>
      </w:r>
      <w:r w:rsidR="00EF699A">
        <w:rPr>
          <w:rFonts w:eastAsia="Times New Roman" w:cstheme="minorHAnsi"/>
          <w:color w:val="282828"/>
          <w:lang w:eastAsia="pl-PL"/>
        </w:rPr>
        <w:t>”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82828"/>
          <w:lang w:eastAsia="pl-PL"/>
        </w:rPr>
      </w:pPr>
      <w:r w:rsidRPr="00EF699A">
        <w:rPr>
          <w:rFonts w:eastAsia="Times New Roman" w:cstheme="minorHAnsi"/>
          <w:b/>
          <w:color w:val="282828"/>
          <w:lang w:eastAsia="pl-PL"/>
        </w:rPr>
        <w:t>SIŁACZKI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>reż. Marta Dzido, Piotr Śliwowski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>zdjęcia: Michał Wiśniowski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 xml:space="preserve">występują: Maria Seweryn, Marta </w:t>
      </w:r>
      <w:proofErr w:type="spellStart"/>
      <w:r w:rsidRPr="00EF699A">
        <w:rPr>
          <w:rFonts w:eastAsia="Times New Roman" w:cstheme="minorHAnsi"/>
          <w:color w:val="282828"/>
          <w:lang w:eastAsia="pl-PL"/>
        </w:rPr>
        <w:t>Ojrzynska</w:t>
      </w:r>
      <w:proofErr w:type="spellEnd"/>
      <w:r w:rsidRPr="00EF699A">
        <w:rPr>
          <w:rFonts w:eastAsia="Times New Roman" w:cstheme="minorHAnsi"/>
          <w:color w:val="282828"/>
          <w:lang w:eastAsia="pl-PL"/>
        </w:rPr>
        <w:t xml:space="preserve">, Klara </w:t>
      </w:r>
      <w:proofErr w:type="spellStart"/>
      <w:r w:rsidRPr="00EF699A">
        <w:rPr>
          <w:rFonts w:eastAsia="Times New Roman" w:cstheme="minorHAnsi"/>
          <w:color w:val="282828"/>
          <w:lang w:eastAsia="pl-PL"/>
        </w:rPr>
        <w:t>Bielawka</w:t>
      </w:r>
      <w:proofErr w:type="spellEnd"/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>produkcja/dystrybucja: Fundacja Obiektyw-Na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>koprodukcja: Dom Spotkań z Historią, Krakowskie Biuro Festiwalowe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lastRenderedPageBreak/>
        <w:t>współpraca: Heinrich-</w:t>
      </w:r>
      <w:proofErr w:type="spellStart"/>
      <w:r w:rsidRPr="00EF699A">
        <w:rPr>
          <w:rFonts w:eastAsia="Times New Roman" w:cstheme="minorHAnsi"/>
          <w:color w:val="282828"/>
          <w:lang w:eastAsia="pl-PL"/>
        </w:rPr>
        <w:t>Böll</w:t>
      </w:r>
      <w:proofErr w:type="spellEnd"/>
      <w:r w:rsidRPr="00EF699A">
        <w:rPr>
          <w:rFonts w:eastAsia="Times New Roman" w:cstheme="minorHAnsi"/>
          <w:color w:val="282828"/>
          <w:lang w:eastAsia="pl-PL"/>
        </w:rPr>
        <w:t>-</w:t>
      </w:r>
      <w:proofErr w:type="spellStart"/>
      <w:r w:rsidRPr="00EF699A">
        <w:rPr>
          <w:rFonts w:eastAsia="Times New Roman" w:cstheme="minorHAnsi"/>
          <w:color w:val="282828"/>
          <w:lang w:eastAsia="pl-PL"/>
        </w:rPr>
        <w:t>Stiftung</w:t>
      </w:r>
      <w:proofErr w:type="spellEnd"/>
      <w:r w:rsidRPr="00EF699A">
        <w:rPr>
          <w:rFonts w:eastAsia="Times New Roman" w:cstheme="minorHAnsi"/>
          <w:color w:val="282828"/>
          <w:lang w:eastAsia="pl-PL"/>
        </w:rPr>
        <w:t xml:space="preserve"> Warszawa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 xml:space="preserve">dofinansowano ze środków Muzeum Historii Polski w ramach Programu  </w:t>
      </w:r>
    </w:p>
    <w:p w:rsidR="005F78C0" w:rsidRPr="00EF699A" w:rsidRDefault="00EF699A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>
        <w:rPr>
          <w:rFonts w:eastAsia="Times New Roman" w:cstheme="minorHAnsi"/>
          <w:color w:val="282828"/>
          <w:lang w:eastAsia="pl-PL"/>
        </w:rPr>
        <w:t xml:space="preserve">„Patriotyzm Jutra”, </w:t>
      </w:r>
      <w:r w:rsidR="005F78C0" w:rsidRPr="00EF699A">
        <w:rPr>
          <w:rFonts w:eastAsia="Times New Roman" w:cstheme="minorHAnsi"/>
          <w:color w:val="282828"/>
          <w:lang w:eastAsia="pl-PL"/>
        </w:rPr>
        <w:t>wsparcie: Miasto Poznań</w:t>
      </w:r>
      <w:r w:rsidRPr="00EF699A">
        <w:rPr>
          <w:rFonts w:eastAsia="Times New Roman" w:cstheme="minorHAnsi"/>
          <w:color w:val="282828"/>
          <w:lang w:eastAsia="pl-PL"/>
        </w:rPr>
        <w:t xml:space="preserve"> </w:t>
      </w:r>
      <w:r w:rsidR="005F78C0" w:rsidRPr="00EF699A">
        <w:rPr>
          <w:rFonts w:eastAsia="Times New Roman" w:cstheme="minorHAnsi"/>
          <w:color w:val="282828"/>
          <w:lang w:eastAsia="pl-PL"/>
        </w:rPr>
        <w:t xml:space="preserve">oraz Uczestnicy aukcji </w:t>
      </w:r>
      <w:proofErr w:type="spellStart"/>
      <w:r w:rsidR="005F78C0" w:rsidRPr="00EF699A">
        <w:rPr>
          <w:rFonts w:eastAsia="Times New Roman" w:cstheme="minorHAnsi"/>
          <w:color w:val="282828"/>
          <w:lang w:eastAsia="pl-PL"/>
        </w:rPr>
        <w:t>crowdfundingowej</w:t>
      </w:r>
      <w:proofErr w:type="spellEnd"/>
      <w:r w:rsidR="005F78C0" w:rsidRPr="00EF699A">
        <w:rPr>
          <w:rFonts w:eastAsia="Times New Roman" w:cstheme="minorHAnsi"/>
          <w:color w:val="282828"/>
          <w:lang w:eastAsia="pl-PL"/>
        </w:rPr>
        <w:t xml:space="preserve"> na Polak Potrafi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Default="007B5DC1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>
        <w:rPr>
          <w:rFonts w:eastAsia="Times New Roman" w:cstheme="minorHAnsi"/>
          <w:color w:val="282828"/>
          <w:lang w:eastAsia="pl-PL"/>
        </w:rPr>
        <w:t>czas trwania</w:t>
      </w:r>
      <w:r w:rsidR="005F78C0" w:rsidRPr="00EF699A">
        <w:rPr>
          <w:rFonts w:eastAsia="Times New Roman" w:cstheme="minorHAnsi"/>
          <w:color w:val="282828"/>
          <w:lang w:eastAsia="pl-PL"/>
        </w:rPr>
        <w:t>: 75 minut</w:t>
      </w:r>
    </w:p>
    <w:p w:rsidR="007B5DC1" w:rsidRPr="00EF699A" w:rsidRDefault="007B5DC1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>
        <w:rPr>
          <w:rFonts w:eastAsia="Times New Roman" w:cstheme="minorHAnsi"/>
          <w:color w:val="282828"/>
          <w:lang w:eastAsia="pl-PL"/>
        </w:rPr>
        <w:t>Premiera: 26 stycznia 2019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 xml:space="preserve">zwiastun: </w:t>
      </w:r>
      <w:hyperlink r:id="rId7" w:tgtFrame="_blank" w:history="1">
        <w:r w:rsidRPr="00EF699A">
          <w:rPr>
            <w:rFonts w:eastAsia="Times New Roman" w:cstheme="minorHAnsi"/>
            <w:color w:val="0000FF"/>
            <w:u w:val="single"/>
            <w:lang w:eastAsia="pl-PL"/>
          </w:rPr>
          <w:t>https://www.youtube.com/watch?v=PXMtw216a0k</w:t>
        </w:r>
      </w:hyperlink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 xml:space="preserve">Wybrane wywiady i artykuły o powstawaniu i zbliżającej się premierze  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EF699A">
        <w:rPr>
          <w:rFonts w:eastAsia="Times New Roman" w:cstheme="minorHAnsi"/>
          <w:color w:val="282828"/>
          <w:lang w:eastAsia="pl-PL"/>
        </w:rPr>
        <w:t>Siłaczek:</w:t>
      </w:r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1E41A4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hyperlink r:id="rId8" w:tgtFrame="_blank" w:history="1">
        <w:r w:rsidR="005F78C0" w:rsidRPr="00EF699A">
          <w:rPr>
            <w:rFonts w:eastAsia="Times New Roman" w:cstheme="minorHAnsi"/>
            <w:color w:val="0000FF"/>
            <w:u w:val="single"/>
            <w:lang w:eastAsia="pl-PL"/>
          </w:rPr>
          <w:t>http://www.wysokieobcasy.pl/wysokie-obcasy/7,157211,23660321,silaczki-powstaje-pierwszy-w-historii-film-o-polskich-emancypantkach.html</w:t>
        </w:r>
      </w:hyperlink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1E41A4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hyperlink r:id="rId9" w:tgtFrame="_blank" w:history="1">
        <w:r w:rsidR="005F78C0" w:rsidRPr="00EF699A">
          <w:rPr>
            <w:rFonts w:eastAsia="Times New Roman" w:cstheme="minorHAnsi"/>
            <w:color w:val="0000FF"/>
            <w:u w:val="single"/>
            <w:lang w:eastAsia="pl-PL"/>
          </w:rPr>
          <w:t>https://kobieta.onet.pl/maria-seweryn-uczmy-sie-o-silnych-madrych-kobietach-wiedza-daje-poczucie-wartosci/n7wme6e</w:t>
        </w:r>
      </w:hyperlink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1E41A4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hyperlink r:id="rId10" w:tgtFrame="_blank" w:history="1">
        <w:r w:rsidR="005F78C0" w:rsidRPr="00EF699A">
          <w:rPr>
            <w:rFonts w:eastAsia="Times New Roman" w:cstheme="minorHAnsi"/>
            <w:color w:val="0000FF"/>
            <w:u w:val="single"/>
            <w:lang w:eastAsia="pl-PL"/>
          </w:rPr>
          <w:t>http://natemat.pl/244807,silaczki-film-o-polskich-feministkach-walczacych-o-prawa-wyborcze-kobiet</w:t>
        </w:r>
      </w:hyperlink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1E41A4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hyperlink r:id="rId11" w:tgtFrame="_blank" w:history="1">
        <w:r w:rsidR="005F78C0" w:rsidRPr="00EF699A">
          <w:rPr>
            <w:rFonts w:eastAsia="Times New Roman" w:cstheme="minorHAnsi"/>
            <w:color w:val="0000FF"/>
            <w:u w:val="single"/>
            <w:lang w:eastAsia="pl-PL"/>
          </w:rPr>
          <w:t>https://klubjagiellonski.pl/2018/09/14/jestesmy-beneficjentami-walki-ktora-prowadzily-nasze-prababki-silaczki-emancypantki-sufrazystki-bojownice/</w:t>
        </w:r>
      </w:hyperlink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1E41A4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hyperlink r:id="rId12" w:tgtFrame="_blank" w:history="1">
        <w:r w:rsidR="005F78C0" w:rsidRPr="00EF699A">
          <w:rPr>
            <w:rFonts w:eastAsia="Times New Roman" w:cstheme="minorHAnsi"/>
            <w:color w:val="0000FF"/>
            <w:u w:val="single"/>
            <w:lang w:eastAsia="pl-PL"/>
          </w:rPr>
          <w:t>https://film.wp.pl/walczyly-o-wolnosc-i-prawo-glosu-pojawil-sie-zwiastun-silaczek-6278913817196161a</w:t>
        </w:r>
      </w:hyperlink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1E41A4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hyperlink r:id="rId13" w:tgtFrame="_blank" w:history="1">
        <w:r w:rsidR="005F78C0" w:rsidRPr="00EF699A">
          <w:rPr>
            <w:rFonts w:eastAsia="Times New Roman" w:cstheme="minorHAnsi"/>
            <w:color w:val="0000FF"/>
            <w:u w:val="single"/>
            <w:lang w:eastAsia="pl-PL"/>
          </w:rPr>
          <w:t>https://plus.gazetakrakowska.pl/kultura-i-rozrywka/a/w-krakowie-powstaje-film-silaczki-upamietniajacy-historie-polskich-emancypantek,12980132</w:t>
        </w:r>
      </w:hyperlink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1E41A4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hyperlink r:id="rId14" w:tgtFrame="_blank" w:history="1">
        <w:r w:rsidR="005F78C0" w:rsidRPr="00EF699A">
          <w:rPr>
            <w:rFonts w:eastAsia="Times New Roman" w:cstheme="minorHAnsi"/>
            <w:color w:val="0000FF"/>
            <w:u w:val="single"/>
            <w:lang w:eastAsia="pl-PL"/>
          </w:rPr>
          <w:t>http://poznan.wyborcza.pl/poznan/7,36001,23798243,kobieta-wyzwolona-na-rowerze-i-w-spodniach-na-placu-wolnosci.html</w:t>
        </w:r>
      </w:hyperlink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1E41A4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hyperlink r:id="rId15" w:tgtFrame="_blank" w:history="1">
        <w:r w:rsidR="005F78C0" w:rsidRPr="00EF699A">
          <w:rPr>
            <w:rFonts w:eastAsia="Times New Roman" w:cstheme="minorHAnsi"/>
            <w:color w:val="0000FF"/>
            <w:u w:val="single"/>
            <w:lang w:eastAsia="pl-PL"/>
          </w:rPr>
          <w:t>http://onepoznan.pl/poznanskie-silaczki-na-planie-filmowym/</w:t>
        </w:r>
      </w:hyperlink>
    </w:p>
    <w:p w:rsidR="005F78C0" w:rsidRPr="00EF699A" w:rsidRDefault="005F78C0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</w:p>
    <w:p w:rsidR="005F78C0" w:rsidRPr="00EF699A" w:rsidRDefault="001E41A4" w:rsidP="007B5D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lang w:eastAsia="pl-PL"/>
        </w:rPr>
      </w:pPr>
      <w:hyperlink r:id="rId16" w:tgtFrame="_blank" w:history="1">
        <w:r w:rsidR="005F78C0" w:rsidRPr="00EF699A">
          <w:rPr>
            <w:rFonts w:eastAsia="Times New Roman" w:cstheme="minorHAnsi"/>
            <w:color w:val="0000FF"/>
            <w:u w:val="single"/>
            <w:lang w:eastAsia="pl-PL"/>
          </w:rPr>
          <w:t>https://audycje.tokfm.pl/podcast/Marta-Dzido-i-Piotr-Sliwowski-o-dokumencie-Silaczki/64950</w:t>
        </w:r>
      </w:hyperlink>
    </w:p>
    <w:p w:rsidR="0098206E" w:rsidRPr="00EF699A" w:rsidRDefault="001E41A4" w:rsidP="007B5DC1">
      <w:pPr>
        <w:spacing w:after="0"/>
        <w:rPr>
          <w:rFonts w:cstheme="minorHAnsi"/>
        </w:rPr>
      </w:pPr>
    </w:p>
    <w:sectPr w:rsidR="0098206E" w:rsidRPr="00EF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0"/>
    <w:rsid w:val="00111F11"/>
    <w:rsid w:val="001E41A4"/>
    <w:rsid w:val="005F78C0"/>
    <w:rsid w:val="00770B7D"/>
    <w:rsid w:val="007B5DC1"/>
    <w:rsid w:val="00E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12D0-989C-4A5F-8F0A-E0EBD786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8C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okieobcasy.pl/wysokie-obcasy/7,157211,23660321,silaczki-powstaje-pierwszy-w-historii-film-o-polskich-emancypantkach.html" TargetMode="External"/><Relationship Id="rId13" Type="http://schemas.openxmlformats.org/officeDocument/2006/relationships/hyperlink" Target="https://plus.gazetakrakowska.pl/kultura-i-rozrywka/a/w-krakowie-powstaje-film-silaczki-upamietniajacy-historie-polskich-emancypantek,1298013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XMtw216a0k" TargetMode="External"/><Relationship Id="rId12" Type="http://schemas.openxmlformats.org/officeDocument/2006/relationships/hyperlink" Target="https://film.wp.pl/walczyly-o-wolnosc-i-prawo-glosu-pojawil-sie-zwiastun-silaczek-6278913817196161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udycje.tokfm.pl/podcast/Marta-Dzido-i-Piotr-Sliwowski-o-dokumencie-Silaczki/6495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11" Type="http://schemas.openxmlformats.org/officeDocument/2006/relationships/hyperlink" Target="https://klubjagiellonski.pl/2018/09/14/jestesmy-beneficjentami-walki-ktora-prowadzily-nasze-prababki-silaczki-emancypantki-sufrazystki-bojownice/" TargetMode="External"/><Relationship Id="rId5" Type="http://schemas.openxmlformats.org/officeDocument/2006/relationships/hyperlink" Target="mailto:monika.rogo@ug.edu.pl" TargetMode="External"/><Relationship Id="rId15" Type="http://schemas.openxmlformats.org/officeDocument/2006/relationships/hyperlink" Target="http://onepoznan.pl/poznanskie-silaczki-na-planie-filmowym/" TargetMode="External"/><Relationship Id="rId10" Type="http://schemas.openxmlformats.org/officeDocument/2006/relationships/hyperlink" Target="http://natemat.pl/244807,silaczki-film-o-polskich-feministkach-walczacych-o-prawa-wyborcze-kobiet" TargetMode="External"/><Relationship Id="rId4" Type="http://schemas.openxmlformats.org/officeDocument/2006/relationships/hyperlink" Target="mailto:prasa@ug.edu.pl" TargetMode="External"/><Relationship Id="rId9" Type="http://schemas.openxmlformats.org/officeDocument/2006/relationships/hyperlink" Target="https://kobieta.onet.pl/maria-seweryn-uczmy-sie-o-silnych-madrych-kobietach-wiedza-daje-poczucie-wartosci/n7wme6e" TargetMode="External"/><Relationship Id="rId14" Type="http://schemas.openxmlformats.org/officeDocument/2006/relationships/hyperlink" Target="http://poznan.wyborcza.pl/poznan/7,36001,23798243,kobieta-wyzwolona-na-rowerze-i-w-spodniach-na-placu-wolnosc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1EBA07F</Template>
  <TotalTime>0</TotalTime>
  <Pages>2</Pages>
  <Words>752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Weydmann</dc:creator>
  <cp:keywords/>
  <dc:description/>
  <cp:lastModifiedBy>Monika Rogo</cp:lastModifiedBy>
  <cp:revision>2</cp:revision>
  <dcterms:created xsi:type="dcterms:W3CDTF">2019-01-10T10:10:00Z</dcterms:created>
  <dcterms:modified xsi:type="dcterms:W3CDTF">2019-01-10T10:10:00Z</dcterms:modified>
</cp:coreProperties>
</file>