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746DA">
        <w:rPr>
          <w:rFonts w:cstheme="minorHAnsi"/>
          <w:color w:val="000000"/>
          <w:sz w:val="20"/>
          <w:szCs w:val="20"/>
        </w:rPr>
        <w:t>dr Beata Czechowska-Derkacz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746DA">
        <w:rPr>
          <w:rFonts w:cstheme="minorHAnsi"/>
          <w:color w:val="000000"/>
          <w:sz w:val="20"/>
          <w:szCs w:val="20"/>
        </w:rPr>
        <w:t>rzecznik prasowy Uniwersytetu Gdańskiego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746DA">
        <w:rPr>
          <w:rFonts w:cstheme="minorHAnsi"/>
          <w:color w:val="000000"/>
          <w:sz w:val="20"/>
          <w:szCs w:val="20"/>
        </w:rPr>
        <w:t>ul. Bażyńskiego 8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D746DA">
        <w:rPr>
          <w:rFonts w:cstheme="minorHAnsi"/>
          <w:color w:val="000000"/>
          <w:sz w:val="20"/>
          <w:szCs w:val="20"/>
          <w:lang w:val="en-US"/>
        </w:rPr>
        <w:t>80-309 Gdańsk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D746DA">
        <w:rPr>
          <w:rFonts w:cstheme="minorHAnsi"/>
          <w:color w:val="000000"/>
          <w:sz w:val="20"/>
          <w:szCs w:val="20"/>
          <w:lang w:val="en-US"/>
        </w:rPr>
        <w:t>tel.: (58) 523 25 84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D746DA">
        <w:rPr>
          <w:rFonts w:cstheme="min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D746DA">
        <w:rPr>
          <w:rFonts w:cstheme="minorHAnsi"/>
          <w:color w:val="000000"/>
          <w:sz w:val="20"/>
          <w:szCs w:val="20"/>
          <w:lang w:val="en-US"/>
        </w:rPr>
        <w:t>kom</w:t>
      </w:r>
      <w:proofErr w:type="spellEnd"/>
      <w:r w:rsidRPr="00D746DA">
        <w:rPr>
          <w:rFonts w:cstheme="minorHAnsi"/>
          <w:color w:val="000000"/>
          <w:sz w:val="20"/>
          <w:szCs w:val="20"/>
          <w:lang w:val="en-US"/>
        </w:rPr>
        <w:t>. 725 991 088</w:t>
      </w:r>
    </w:p>
    <w:p w:rsidR="00792543" w:rsidRPr="00D746DA" w:rsidRDefault="00792543" w:rsidP="00D746DA">
      <w:pPr>
        <w:spacing w:after="0" w:line="240" w:lineRule="auto"/>
        <w:rPr>
          <w:rFonts w:cstheme="minorHAnsi"/>
          <w:color w:val="330000"/>
          <w:sz w:val="20"/>
          <w:szCs w:val="20"/>
          <w:lang w:val="en-US"/>
        </w:rPr>
      </w:pPr>
      <w:r w:rsidRPr="00D746DA">
        <w:rPr>
          <w:rFonts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D746DA">
          <w:rPr>
            <w:rStyle w:val="Hipercze"/>
            <w:rFonts w:cstheme="minorHAnsi"/>
            <w:sz w:val="20"/>
            <w:szCs w:val="20"/>
            <w:lang w:val="en-US"/>
          </w:rPr>
          <w:t>prasa@ug.edu.pl</w:t>
        </w:r>
      </w:hyperlink>
    </w:p>
    <w:p w:rsidR="00792543" w:rsidRPr="00D746DA" w:rsidRDefault="006C6466" w:rsidP="00D746DA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hyperlink r:id="rId6" w:history="1">
        <w:r w:rsidR="00792543" w:rsidRPr="00D746DA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:rsidR="00792543" w:rsidRPr="00D746DA" w:rsidRDefault="00792543" w:rsidP="00D746DA">
      <w:pPr>
        <w:spacing w:after="0" w:line="360" w:lineRule="auto"/>
        <w:rPr>
          <w:rFonts w:cstheme="minorHAnsi"/>
          <w:color w:val="330000"/>
          <w:lang w:val="en-US"/>
        </w:rPr>
      </w:pPr>
    </w:p>
    <w:p w:rsidR="00792543" w:rsidRPr="00D746DA" w:rsidRDefault="00792543" w:rsidP="00D746DA">
      <w:pPr>
        <w:spacing w:after="0" w:line="360" w:lineRule="auto"/>
        <w:rPr>
          <w:rFonts w:cstheme="minorHAnsi"/>
        </w:rPr>
      </w:pPr>
      <w:r w:rsidRPr="00D746DA">
        <w:rPr>
          <w:rFonts w:cstheme="minorHAnsi"/>
        </w:rPr>
        <w:t>5 listopada 2018</w:t>
      </w:r>
    </w:p>
    <w:p w:rsidR="00792543" w:rsidRPr="00D746DA" w:rsidRDefault="00792543" w:rsidP="00D746DA">
      <w:pPr>
        <w:spacing w:after="0" w:line="360" w:lineRule="auto"/>
        <w:rPr>
          <w:rFonts w:cstheme="minorHAnsi"/>
        </w:rPr>
      </w:pPr>
    </w:p>
    <w:p w:rsidR="00792543" w:rsidRPr="00D746DA" w:rsidRDefault="00792543" w:rsidP="00D746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746DA">
        <w:rPr>
          <w:rFonts w:cstheme="minorHAnsi"/>
          <w:b/>
          <w:sz w:val="24"/>
          <w:szCs w:val="24"/>
        </w:rPr>
        <w:t>Informacja prasowa</w:t>
      </w:r>
    </w:p>
    <w:p w:rsidR="00B0631A" w:rsidRPr="00D746DA" w:rsidRDefault="00B0631A" w:rsidP="00D746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746DA">
        <w:rPr>
          <w:rFonts w:cstheme="minorHAnsi"/>
          <w:b/>
          <w:sz w:val="24"/>
          <w:szCs w:val="24"/>
        </w:rPr>
        <w:t>RADIOUCZE(L)NI – druga edycja ogólnopolskiej konferencji naukowej</w:t>
      </w:r>
    </w:p>
    <w:p w:rsidR="00B0631A" w:rsidRPr="00D746DA" w:rsidRDefault="00B0631A" w:rsidP="00D746DA">
      <w:pPr>
        <w:spacing w:after="0" w:line="360" w:lineRule="auto"/>
        <w:rPr>
          <w:rFonts w:cstheme="minorHAnsi"/>
        </w:rPr>
      </w:pPr>
    </w:p>
    <w:p w:rsidR="00B0631A" w:rsidRPr="00D746DA" w:rsidRDefault="00B0631A" w:rsidP="00D746D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746DA">
        <w:rPr>
          <w:rFonts w:cstheme="minorHAnsi"/>
          <w:b/>
        </w:rPr>
        <w:t>Zapraszamy na II Ogólnopolską Konferencję Naukową Rozgłośni Studenckich RADIOUCZE(L)NI. Konferencja jest poświęcona r</w:t>
      </w:r>
      <w:r w:rsidR="00D746DA" w:rsidRPr="00D746DA">
        <w:rPr>
          <w:rFonts w:cstheme="minorHAnsi"/>
          <w:b/>
        </w:rPr>
        <w:t>ozgłośniom studenckim w Polsce. B</w:t>
      </w:r>
      <w:r w:rsidRPr="00D746DA">
        <w:rPr>
          <w:rFonts w:cstheme="minorHAnsi"/>
          <w:b/>
        </w:rPr>
        <w:t xml:space="preserve">ędzie </w:t>
      </w:r>
      <w:r w:rsidR="00D746DA" w:rsidRPr="00D746DA">
        <w:rPr>
          <w:rFonts w:cstheme="minorHAnsi"/>
          <w:b/>
        </w:rPr>
        <w:t xml:space="preserve">zatem </w:t>
      </w:r>
      <w:r w:rsidRPr="00D746DA">
        <w:rPr>
          <w:rFonts w:cstheme="minorHAnsi"/>
          <w:b/>
        </w:rPr>
        <w:t xml:space="preserve">okazja do prezentacji ich działalności, </w:t>
      </w:r>
      <w:r w:rsidRPr="00D746DA">
        <w:rPr>
          <w:rFonts w:eastAsia="Times New Roman" w:cstheme="minorHAnsi"/>
          <w:b/>
          <w:lang w:eastAsia="pl-PL"/>
        </w:rPr>
        <w:t>integracji</w:t>
      </w:r>
      <w:r w:rsidRPr="00B0631A">
        <w:rPr>
          <w:rFonts w:eastAsia="Times New Roman" w:cstheme="minorHAnsi"/>
          <w:b/>
          <w:lang w:eastAsia="pl-PL"/>
        </w:rPr>
        <w:t xml:space="preserve"> środowiska </w:t>
      </w:r>
      <w:r w:rsidRPr="00D746DA">
        <w:rPr>
          <w:rFonts w:eastAsia="Times New Roman" w:cstheme="minorHAnsi"/>
          <w:b/>
          <w:lang w:eastAsia="pl-PL"/>
        </w:rPr>
        <w:t>mediów studenckich oraz do dyskusji na</w:t>
      </w:r>
      <w:r w:rsidR="00D746DA" w:rsidRPr="00D746DA">
        <w:rPr>
          <w:rFonts w:eastAsia="Times New Roman" w:cstheme="minorHAnsi"/>
          <w:b/>
          <w:lang w:eastAsia="pl-PL"/>
        </w:rPr>
        <w:t xml:space="preserve"> temat </w:t>
      </w:r>
      <w:r w:rsidRPr="00D746DA">
        <w:rPr>
          <w:rFonts w:eastAsia="Times New Roman" w:cstheme="minorHAnsi"/>
          <w:b/>
          <w:lang w:eastAsia="pl-PL"/>
        </w:rPr>
        <w:t xml:space="preserve"> </w:t>
      </w:r>
      <w:r w:rsidRPr="00B0631A">
        <w:rPr>
          <w:rFonts w:eastAsia="Times New Roman" w:cstheme="minorHAnsi"/>
          <w:b/>
          <w:lang w:eastAsia="pl-PL"/>
        </w:rPr>
        <w:t>różno</w:t>
      </w:r>
      <w:r w:rsidR="00D746DA" w:rsidRPr="00D746DA">
        <w:rPr>
          <w:rFonts w:eastAsia="Times New Roman" w:cstheme="minorHAnsi"/>
          <w:b/>
          <w:lang w:eastAsia="pl-PL"/>
        </w:rPr>
        <w:t xml:space="preserve">rodnych zjawisk medioznawczych </w:t>
      </w:r>
      <w:r w:rsidRPr="00B0631A">
        <w:rPr>
          <w:rFonts w:eastAsia="Times New Roman" w:cstheme="minorHAnsi"/>
          <w:b/>
          <w:lang w:eastAsia="pl-PL"/>
        </w:rPr>
        <w:t xml:space="preserve">związanych z </w:t>
      </w:r>
      <w:proofErr w:type="spellStart"/>
      <w:r w:rsidRPr="00B0631A">
        <w:rPr>
          <w:rFonts w:eastAsia="Times New Roman" w:cstheme="minorHAnsi"/>
          <w:b/>
          <w:lang w:eastAsia="pl-PL"/>
        </w:rPr>
        <w:t>radioznawstwem</w:t>
      </w:r>
      <w:proofErr w:type="spellEnd"/>
      <w:r w:rsidRPr="00D746DA">
        <w:rPr>
          <w:rFonts w:eastAsia="Times New Roman" w:cstheme="minorHAnsi"/>
          <w:b/>
          <w:lang w:eastAsia="pl-PL"/>
        </w:rPr>
        <w:t xml:space="preserve">. </w:t>
      </w:r>
      <w:r w:rsidR="00792543" w:rsidRPr="00D746DA">
        <w:rPr>
          <w:rFonts w:cstheme="minorHAnsi"/>
          <w:b/>
        </w:rPr>
        <w:t>Po raz kolejny konferencji  towarzyszy konkurs o tytuł Najlepszej Rozgłośni Studenckiej oraz przyzn</w:t>
      </w:r>
      <w:r w:rsidR="00D746DA" w:rsidRPr="00D746DA">
        <w:rPr>
          <w:rFonts w:cstheme="minorHAnsi"/>
          <w:b/>
        </w:rPr>
        <w:t xml:space="preserve">ana zostanie </w:t>
      </w:r>
      <w:r w:rsidR="00792543" w:rsidRPr="00D746DA">
        <w:rPr>
          <w:rFonts w:cstheme="minorHAnsi"/>
          <w:b/>
        </w:rPr>
        <w:t xml:space="preserve">nagroda </w:t>
      </w:r>
      <w:r w:rsidR="00792543" w:rsidRPr="00B0631A">
        <w:rPr>
          <w:rFonts w:eastAsia="Times New Roman" w:cstheme="minorHAnsi"/>
          <w:b/>
          <w:lang w:eastAsia="pl-PL"/>
        </w:rPr>
        <w:t>„Złotej Foki”  za najlepszą audycję radiową</w:t>
      </w:r>
      <w:r w:rsidR="00D746DA" w:rsidRPr="00D746DA">
        <w:rPr>
          <w:rFonts w:eastAsia="Times New Roman" w:cstheme="minorHAnsi"/>
          <w:b/>
          <w:lang w:eastAsia="pl-PL"/>
        </w:rPr>
        <w:t xml:space="preserve">. </w:t>
      </w:r>
      <w:r w:rsidR="00D746DA" w:rsidRPr="00D746DA">
        <w:rPr>
          <w:rFonts w:cstheme="minorHAnsi"/>
          <w:b/>
        </w:rPr>
        <w:t>W tym roku konkur</w:t>
      </w:r>
      <w:r w:rsidR="00D746DA">
        <w:rPr>
          <w:rFonts w:cstheme="minorHAnsi"/>
          <w:b/>
        </w:rPr>
        <w:t xml:space="preserve">s pod hasłem „Zapytaj o Polskę” </w:t>
      </w:r>
      <w:r w:rsidR="00D746DA" w:rsidRPr="00D746DA">
        <w:rPr>
          <w:rFonts w:cstheme="minorHAnsi"/>
          <w:b/>
        </w:rPr>
        <w:t>wpisuje się w obchody 100-lecia odzyskania niepodległości</w:t>
      </w:r>
      <w:r w:rsidR="00D746DA" w:rsidRPr="00D746DA">
        <w:rPr>
          <w:rFonts w:eastAsia="Times New Roman" w:cstheme="minorHAnsi"/>
          <w:b/>
          <w:lang w:eastAsia="pl-PL"/>
        </w:rPr>
        <w:t>.</w:t>
      </w:r>
      <w:r w:rsidR="00D746DA" w:rsidRPr="00D746DA">
        <w:rPr>
          <w:rFonts w:eastAsia="Times New Roman" w:cstheme="minorHAnsi"/>
          <w:lang w:eastAsia="pl-PL"/>
        </w:rPr>
        <w:t xml:space="preserve"> </w:t>
      </w:r>
      <w:r w:rsidR="00D746DA" w:rsidRPr="00D746DA">
        <w:rPr>
          <w:rFonts w:eastAsia="Times New Roman" w:cstheme="minorHAnsi"/>
          <w:b/>
          <w:lang w:eastAsia="pl-PL"/>
        </w:rPr>
        <w:t>K</w:t>
      </w:r>
      <w:r w:rsidRPr="00D746DA">
        <w:rPr>
          <w:rFonts w:eastAsia="Times New Roman" w:cstheme="minorHAnsi"/>
          <w:b/>
          <w:lang w:eastAsia="pl-PL"/>
        </w:rPr>
        <w:t>onfe</w:t>
      </w:r>
      <w:r w:rsidR="00D746DA" w:rsidRPr="00D746DA">
        <w:rPr>
          <w:rFonts w:eastAsia="Times New Roman" w:cstheme="minorHAnsi"/>
          <w:b/>
          <w:lang w:eastAsia="pl-PL"/>
        </w:rPr>
        <w:t>rencja odbędzie</w:t>
      </w:r>
      <w:r w:rsidRPr="00D746DA">
        <w:rPr>
          <w:rFonts w:eastAsia="Times New Roman" w:cstheme="minorHAnsi"/>
          <w:b/>
          <w:lang w:eastAsia="pl-PL"/>
        </w:rPr>
        <w:t xml:space="preserve"> się </w:t>
      </w:r>
      <w:r w:rsidR="00792543" w:rsidRPr="00D746DA">
        <w:rPr>
          <w:rFonts w:eastAsia="Times New Roman" w:cstheme="minorHAnsi"/>
          <w:b/>
          <w:lang w:eastAsia="pl-PL"/>
        </w:rPr>
        <w:t xml:space="preserve">9 listopada </w:t>
      </w:r>
      <w:r w:rsidRPr="00D746DA">
        <w:rPr>
          <w:rFonts w:eastAsia="Times New Roman" w:cstheme="minorHAnsi"/>
          <w:b/>
          <w:lang w:eastAsia="pl-PL"/>
        </w:rPr>
        <w:t>w życzliwych progach Radia Gdańsk.</w:t>
      </w:r>
    </w:p>
    <w:p w:rsidR="00B0631A" w:rsidRPr="00D746DA" w:rsidRDefault="00B0631A" w:rsidP="00D746DA">
      <w:pPr>
        <w:spacing w:after="0" w:line="360" w:lineRule="auto"/>
        <w:rPr>
          <w:rFonts w:eastAsia="Times New Roman" w:cstheme="minorHAnsi"/>
          <w:lang w:eastAsia="pl-PL"/>
        </w:rPr>
      </w:pPr>
    </w:p>
    <w:p w:rsidR="00B0631A" w:rsidRPr="00D746DA" w:rsidRDefault="00B0631A" w:rsidP="00D746DA">
      <w:pPr>
        <w:spacing w:after="0" w:line="360" w:lineRule="auto"/>
        <w:rPr>
          <w:rFonts w:eastAsia="Times New Roman" w:cstheme="minorHAnsi"/>
          <w:lang w:eastAsia="pl-PL"/>
        </w:rPr>
      </w:pPr>
      <w:r w:rsidRPr="00D746DA">
        <w:rPr>
          <w:rFonts w:eastAsia="Times New Roman" w:cstheme="minorHAnsi"/>
          <w:b/>
          <w:lang w:eastAsia="pl-PL"/>
        </w:rPr>
        <w:t>Czas</w:t>
      </w:r>
      <w:r w:rsidR="006C6466">
        <w:rPr>
          <w:rFonts w:eastAsia="Times New Roman" w:cstheme="minorHAnsi"/>
          <w:b/>
          <w:lang w:eastAsia="pl-PL"/>
        </w:rPr>
        <w:t>:</w:t>
      </w:r>
      <w:r w:rsidRPr="00D746DA">
        <w:rPr>
          <w:rFonts w:eastAsia="Times New Roman" w:cstheme="minorHAnsi"/>
          <w:lang w:eastAsia="pl-PL"/>
        </w:rPr>
        <w:t xml:space="preserve"> 9 listopada 2018, w godz. 9.00 (otwarcie konferencji), 18.00 - zakończenie</w:t>
      </w:r>
    </w:p>
    <w:p w:rsidR="00B0631A" w:rsidRPr="00D746DA" w:rsidRDefault="00B0631A" w:rsidP="00D746DA">
      <w:pPr>
        <w:spacing w:after="0" w:line="360" w:lineRule="auto"/>
        <w:rPr>
          <w:rFonts w:cstheme="minorHAnsi"/>
          <w:bCs/>
        </w:rPr>
      </w:pPr>
      <w:r w:rsidRPr="00D746DA">
        <w:rPr>
          <w:rFonts w:eastAsia="Times New Roman" w:cstheme="minorHAnsi"/>
          <w:b/>
          <w:lang w:eastAsia="pl-PL"/>
        </w:rPr>
        <w:t>Miejsce</w:t>
      </w:r>
      <w:r w:rsidR="006C6466">
        <w:rPr>
          <w:rFonts w:eastAsia="Times New Roman" w:cstheme="minorHAnsi"/>
          <w:b/>
          <w:lang w:eastAsia="pl-PL"/>
        </w:rPr>
        <w:t>:</w:t>
      </w:r>
      <w:bookmarkStart w:id="0" w:name="_GoBack"/>
      <w:bookmarkEnd w:id="0"/>
      <w:r w:rsidRPr="00D746DA">
        <w:rPr>
          <w:rFonts w:eastAsia="Times New Roman" w:cstheme="minorHAnsi"/>
          <w:lang w:eastAsia="pl-PL"/>
        </w:rPr>
        <w:t xml:space="preserve"> </w:t>
      </w:r>
      <w:bookmarkStart w:id="1" w:name="_Hlk528666734"/>
      <w:r w:rsidRPr="00D746DA">
        <w:rPr>
          <w:rFonts w:cstheme="minorHAnsi"/>
          <w:bCs/>
        </w:rPr>
        <w:t>Sala Koncertowa im. Janusza Hajduna, Radio Gdańsk</w:t>
      </w:r>
      <w:bookmarkEnd w:id="1"/>
      <w:r w:rsidRPr="00D746DA">
        <w:rPr>
          <w:rFonts w:cstheme="minorHAnsi"/>
          <w:bCs/>
        </w:rPr>
        <w:t>, ul. Grunwaldzka 18, Gdańsk</w:t>
      </w:r>
    </w:p>
    <w:p w:rsidR="00B0631A" w:rsidRPr="00D746DA" w:rsidRDefault="00B0631A" w:rsidP="00D746DA">
      <w:pPr>
        <w:spacing w:after="0" w:line="360" w:lineRule="auto"/>
        <w:rPr>
          <w:rFonts w:eastAsia="Times New Roman" w:cstheme="minorHAnsi"/>
          <w:lang w:eastAsia="pl-PL"/>
        </w:rPr>
      </w:pPr>
      <w:r w:rsidRPr="00D746DA">
        <w:rPr>
          <w:rFonts w:cstheme="minorHAnsi"/>
          <w:b/>
          <w:bCs/>
        </w:rPr>
        <w:t>Organizatorzy</w:t>
      </w:r>
      <w:r w:rsidRPr="00D746DA">
        <w:rPr>
          <w:rFonts w:cstheme="minorHAnsi"/>
          <w:bCs/>
        </w:rPr>
        <w:t xml:space="preserve">: kierunek Dziennikarstwo i komunikacja społeczna na Uniwersytecie Gdańskim wraz z </w:t>
      </w:r>
      <w:r w:rsidRPr="00D746DA">
        <w:rPr>
          <w:rFonts w:eastAsia="Times New Roman" w:cstheme="minorHAnsi"/>
          <w:lang w:eastAsia="pl-PL"/>
        </w:rPr>
        <w:t>Radiem</w:t>
      </w:r>
      <w:r w:rsidRPr="00B0631A">
        <w:rPr>
          <w:rFonts w:eastAsia="Times New Roman" w:cstheme="minorHAnsi"/>
          <w:lang w:eastAsia="pl-PL"/>
        </w:rPr>
        <w:t xml:space="preserve"> MORS – Mega Otwarte Radio Studenckie</w:t>
      </w:r>
      <w:r w:rsidRPr="00D746DA">
        <w:rPr>
          <w:rFonts w:eastAsia="Times New Roman" w:cstheme="minorHAnsi"/>
          <w:lang w:eastAsia="pl-PL"/>
        </w:rPr>
        <w:t xml:space="preserve"> UG, Naukowym Kołem</w:t>
      </w:r>
      <w:r w:rsidRPr="00B0631A">
        <w:rPr>
          <w:rFonts w:eastAsia="Times New Roman" w:cstheme="minorHAnsi"/>
          <w:lang w:eastAsia="pl-PL"/>
        </w:rPr>
        <w:t xml:space="preserve"> Radiowców </w:t>
      </w:r>
      <w:r w:rsidRPr="00D746DA">
        <w:rPr>
          <w:rFonts w:eastAsia="Times New Roman" w:cstheme="minorHAnsi"/>
          <w:lang w:eastAsia="pl-PL"/>
        </w:rPr>
        <w:t>UG oraz Radiem</w:t>
      </w:r>
      <w:r w:rsidRPr="00B0631A">
        <w:rPr>
          <w:rFonts w:eastAsia="Times New Roman" w:cstheme="minorHAnsi"/>
          <w:lang w:eastAsia="pl-PL"/>
        </w:rPr>
        <w:t xml:space="preserve"> Gdańsk</w:t>
      </w:r>
    </w:p>
    <w:p w:rsidR="00D746DA" w:rsidRPr="00D746DA" w:rsidRDefault="00D746DA" w:rsidP="00D746DA">
      <w:pPr>
        <w:spacing w:after="0" w:line="360" w:lineRule="auto"/>
        <w:jc w:val="both"/>
        <w:rPr>
          <w:rFonts w:cstheme="minorHAnsi"/>
        </w:rPr>
      </w:pPr>
    </w:p>
    <w:p w:rsidR="00B0631A" w:rsidRPr="00D746DA" w:rsidRDefault="00792543" w:rsidP="00D746D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746DA">
        <w:rPr>
          <w:rFonts w:cstheme="minorHAnsi"/>
        </w:rPr>
        <w:t>S</w:t>
      </w:r>
      <w:r w:rsidR="00B0631A" w:rsidRPr="00B0631A">
        <w:rPr>
          <w:rFonts w:eastAsia="Times New Roman" w:cstheme="minorHAnsi"/>
          <w:lang w:eastAsia="pl-PL"/>
        </w:rPr>
        <w:t>tudenckie rozgłośnie radiowe od lat stanowią ważne centrum rozwoju kultury studenckiej w Polsce. Obecnie w miastach akademickich działa ponad 30 rozgłośni studenckich, w których młodzi ludzie stawiają pierwsze kroki w zawodzie dziennikarza</w:t>
      </w:r>
      <w:r w:rsidRPr="00D746DA">
        <w:rPr>
          <w:rFonts w:eastAsia="Times New Roman" w:cstheme="minorHAnsi"/>
          <w:lang w:eastAsia="pl-PL"/>
        </w:rPr>
        <w:t xml:space="preserve">. Funkcjonują w </w:t>
      </w:r>
      <w:r w:rsidR="00B0631A" w:rsidRPr="00B0631A">
        <w:rPr>
          <w:rFonts w:eastAsia="Times New Roman" w:cstheme="minorHAnsi"/>
          <w:lang w:eastAsia="pl-PL"/>
        </w:rPr>
        <w:t xml:space="preserve">całej Polsce </w:t>
      </w:r>
      <w:r w:rsidRPr="00D746DA">
        <w:rPr>
          <w:rFonts w:eastAsia="Times New Roman" w:cstheme="minorHAnsi"/>
          <w:lang w:eastAsia="pl-PL"/>
        </w:rPr>
        <w:t>i nie mają wielu</w:t>
      </w:r>
      <w:r w:rsidR="00B0631A" w:rsidRPr="00B0631A">
        <w:rPr>
          <w:rFonts w:eastAsia="Times New Roman" w:cstheme="minorHAnsi"/>
          <w:lang w:eastAsia="pl-PL"/>
        </w:rPr>
        <w:t xml:space="preserve"> okazji, by spotkać się ze sobą i wymienić doświadczeniami. </w:t>
      </w:r>
      <w:r w:rsidRPr="00D746DA">
        <w:rPr>
          <w:rFonts w:eastAsia="Times New Roman" w:cstheme="minorHAnsi"/>
          <w:lang w:eastAsia="pl-PL"/>
        </w:rPr>
        <w:t xml:space="preserve"> Ogólnopolska Konferencja Naukowa </w:t>
      </w:r>
      <w:r w:rsidRPr="00D746DA">
        <w:rPr>
          <w:rFonts w:cstheme="minorHAnsi"/>
        </w:rPr>
        <w:t xml:space="preserve">RADIOUCZE(L)NI orgaznizowana już po raz drugi przez kierunek Dziennikarstwo i komunikacja społeczna na Uniwersytecie Gdańskim, wychodzi naprzeciw tym potrzebom. </w:t>
      </w:r>
      <w:r w:rsidR="00B0631A" w:rsidRPr="00B0631A">
        <w:rPr>
          <w:rFonts w:eastAsia="Times New Roman" w:cstheme="minorHAnsi"/>
          <w:lang w:eastAsia="pl-PL"/>
        </w:rPr>
        <w:t xml:space="preserve">Celem Konferencji jest prezentacja działalności studenckich rozgłośni radiowych, integracja środowiska mediów studenckich oraz dyskusja wokół różnorodnych zjawisk medioznawczych, związanych z </w:t>
      </w:r>
      <w:proofErr w:type="spellStart"/>
      <w:r w:rsidR="00B0631A" w:rsidRPr="00B0631A">
        <w:rPr>
          <w:rFonts w:eastAsia="Times New Roman" w:cstheme="minorHAnsi"/>
          <w:lang w:eastAsia="pl-PL"/>
        </w:rPr>
        <w:t>radioznawstwem</w:t>
      </w:r>
      <w:proofErr w:type="spellEnd"/>
      <w:r w:rsidR="00B0631A" w:rsidRPr="00B0631A">
        <w:rPr>
          <w:rFonts w:eastAsia="Times New Roman" w:cstheme="minorHAnsi"/>
          <w:lang w:eastAsia="pl-PL"/>
        </w:rPr>
        <w:t>, m.in.:</w:t>
      </w:r>
      <w:r w:rsidRPr="00D746DA">
        <w:rPr>
          <w:rFonts w:cstheme="minorHAnsi"/>
        </w:rPr>
        <w:t xml:space="preserve"> </w:t>
      </w:r>
      <w:r w:rsidRPr="00D746DA">
        <w:rPr>
          <w:rFonts w:eastAsia="Times New Roman" w:cstheme="minorHAnsi"/>
          <w:lang w:eastAsia="pl-PL"/>
        </w:rPr>
        <w:t>historią</w:t>
      </w:r>
      <w:r w:rsidR="00B0631A" w:rsidRPr="00B0631A">
        <w:rPr>
          <w:rFonts w:eastAsia="Times New Roman" w:cstheme="minorHAnsi"/>
          <w:lang w:eastAsia="pl-PL"/>
        </w:rPr>
        <w:t xml:space="preserve"> </w:t>
      </w:r>
      <w:r w:rsidR="00B0631A" w:rsidRPr="00B0631A">
        <w:rPr>
          <w:rFonts w:eastAsia="Times New Roman" w:cstheme="minorHAnsi"/>
          <w:lang w:eastAsia="pl-PL"/>
        </w:rPr>
        <w:lastRenderedPageBreak/>
        <w:t>radiofonii studenckiej w Polsce i na świecie,</w:t>
      </w:r>
      <w:r w:rsidRPr="00D746DA">
        <w:rPr>
          <w:rFonts w:cstheme="minorHAnsi"/>
        </w:rPr>
        <w:t xml:space="preserve"> </w:t>
      </w:r>
      <w:r w:rsidRPr="00D746DA">
        <w:rPr>
          <w:rFonts w:eastAsia="Times New Roman" w:cstheme="minorHAnsi"/>
          <w:lang w:eastAsia="pl-PL"/>
        </w:rPr>
        <w:t xml:space="preserve">misją i celami </w:t>
      </w:r>
      <w:r w:rsidR="00B0631A" w:rsidRPr="00B0631A">
        <w:rPr>
          <w:rFonts w:eastAsia="Times New Roman" w:cstheme="minorHAnsi"/>
          <w:lang w:eastAsia="pl-PL"/>
        </w:rPr>
        <w:t>radia studenckiego,</w:t>
      </w:r>
      <w:r w:rsidRPr="00D746DA">
        <w:rPr>
          <w:rFonts w:eastAsia="Times New Roman" w:cstheme="minorHAnsi"/>
          <w:lang w:eastAsia="pl-PL"/>
        </w:rPr>
        <w:t xml:space="preserve"> popularnością  mediów studenckich, edukacją radiową czy przyszłością</w:t>
      </w:r>
      <w:r w:rsidR="00B0631A" w:rsidRPr="00B0631A">
        <w:rPr>
          <w:rFonts w:eastAsia="Times New Roman" w:cstheme="minorHAnsi"/>
          <w:lang w:eastAsia="pl-PL"/>
        </w:rPr>
        <w:t xml:space="preserve"> dziennikarstwa radiowego.</w:t>
      </w:r>
    </w:p>
    <w:p w:rsidR="00D746DA" w:rsidRPr="00D746DA" w:rsidRDefault="00D746DA" w:rsidP="00D746DA">
      <w:pPr>
        <w:spacing w:after="0" w:line="360" w:lineRule="auto"/>
        <w:rPr>
          <w:rFonts w:eastAsia="Times New Roman" w:cstheme="minorHAnsi"/>
          <w:lang w:eastAsia="pl-PL"/>
        </w:rPr>
      </w:pPr>
    </w:p>
    <w:p w:rsidR="00D746DA" w:rsidRPr="00D746DA" w:rsidRDefault="00D746DA" w:rsidP="00D746DA">
      <w:pPr>
        <w:spacing w:after="0" w:line="360" w:lineRule="auto"/>
        <w:rPr>
          <w:rFonts w:cstheme="minorHAnsi"/>
        </w:rPr>
      </w:pPr>
      <w:r w:rsidRPr="00D746DA">
        <w:rPr>
          <w:rFonts w:cstheme="minorHAnsi"/>
        </w:rPr>
        <w:t xml:space="preserve">Po raz kolejny konferencji  towarzyszy konkurs o tytuł Najlepszej Rozgłośni Studenckiej i nagrodę „Złotej Foki” za </w:t>
      </w:r>
      <w:r w:rsidRPr="00B0631A">
        <w:rPr>
          <w:rFonts w:eastAsia="Times New Roman" w:cstheme="minorHAnsi"/>
          <w:lang w:eastAsia="pl-PL"/>
        </w:rPr>
        <w:t>najlepszą audycję radiową</w:t>
      </w:r>
      <w:r w:rsidRPr="00D746DA">
        <w:rPr>
          <w:rFonts w:eastAsia="Times New Roman" w:cstheme="minorHAnsi"/>
          <w:lang w:eastAsia="pl-PL"/>
        </w:rPr>
        <w:t>.</w:t>
      </w:r>
      <w:r w:rsidRPr="00D746DA">
        <w:rPr>
          <w:rFonts w:eastAsia="Times New Roman" w:cstheme="minorHAnsi"/>
          <w:b/>
          <w:lang w:eastAsia="pl-PL"/>
        </w:rPr>
        <w:t xml:space="preserve"> </w:t>
      </w:r>
      <w:r w:rsidRPr="00D746DA">
        <w:rPr>
          <w:rFonts w:cstheme="minorHAnsi"/>
        </w:rPr>
        <w:t xml:space="preserve"> W tym roku konkurs pod hasłem „Zapytaj o Polskę” wpisuje się w obchody 100-lecia odzyskania niepodległości. Trzy najlepsze prace zostaną wyemitowane na antenie Radia Gdańsk.</w:t>
      </w:r>
    </w:p>
    <w:p w:rsidR="00D746DA" w:rsidRPr="00D746DA" w:rsidRDefault="00D746DA" w:rsidP="00D746DA">
      <w:pPr>
        <w:spacing w:after="0" w:line="360" w:lineRule="auto"/>
        <w:rPr>
          <w:rFonts w:cstheme="minorHAnsi"/>
        </w:rPr>
      </w:pPr>
    </w:p>
    <w:p w:rsidR="00792543" w:rsidRPr="00D746DA" w:rsidRDefault="00792543" w:rsidP="00D746DA">
      <w:pPr>
        <w:spacing w:after="0" w:line="360" w:lineRule="auto"/>
        <w:rPr>
          <w:rFonts w:cstheme="minorHAnsi"/>
        </w:rPr>
      </w:pPr>
      <w:r w:rsidRPr="00D746DA">
        <w:rPr>
          <w:rFonts w:cstheme="minorHAnsi"/>
        </w:rPr>
        <w:t xml:space="preserve">Więcej informacji na temat konferencji można znaleźć na stronie:  </w:t>
      </w:r>
      <w:hyperlink r:id="rId7" w:tgtFrame="_blank" w:history="1">
        <w:r w:rsidRPr="00D746DA">
          <w:rPr>
            <w:rStyle w:val="Hipercze"/>
            <w:rFonts w:cstheme="minorHAnsi"/>
          </w:rPr>
          <w:t>http://www.radiouczelni.ug.edu.pl/</w:t>
        </w:r>
      </w:hyperlink>
    </w:p>
    <w:p w:rsidR="00792543" w:rsidRPr="00D746DA" w:rsidRDefault="00792543" w:rsidP="00D746DA">
      <w:pPr>
        <w:spacing w:after="0" w:line="360" w:lineRule="auto"/>
        <w:rPr>
          <w:rFonts w:cstheme="minorHAnsi"/>
        </w:rPr>
      </w:pPr>
    </w:p>
    <w:p w:rsidR="00D82DCC" w:rsidRPr="00D746DA" w:rsidRDefault="00792543" w:rsidP="00D746DA">
      <w:pPr>
        <w:spacing w:after="0" w:line="360" w:lineRule="auto"/>
        <w:rPr>
          <w:rFonts w:cstheme="minorHAnsi"/>
        </w:rPr>
      </w:pPr>
      <w:r w:rsidRPr="00D746DA">
        <w:rPr>
          <w:rFonts w:cstheme="minorHAnsi"/>
        </w:rPr>
        <w:t xml:space="preserve">Współorganizatorem i patronem medialnym konferencji są: Radio Gdańsk i Radio MORS - </w:t>
      </w:r>
      <w:r w:rsidRPr="00B0631A">
        <w:rPr>
          <w:rFonts w:eastAsia="Times New Roman" w:cstheme="minorHAnsi"/>
          <w:lang w:eastAsia="pl-PL"/>
        </w:rPr>
        <w:t>Mega Otwarte Radio Studenckie</w:t>
      </w:r>
      <w:r w:rsidRPr="00D746DA">
        <w:rPr>
          <w:rFonts w:eastAsia="Times New Roman" w:cstheme="minorHAnsi"/>
          <w:lang w:eastAsia="pl-PL"/>
        </w:rPr>
        <w:t xml:space="preserve"> Uniwersytetu Gdańskiego</w:t>
      </w:r>
      <w:r w:rsidRPr="00D746DA">
        <w:rPr>
          <w:rFonts w:cstheme="minorHAnsi"/>
        </w:rPr>
        <w:t>.</w:t>
      </w:r>
    </w:p>
    <w:sectPr w:rsidR="00D82DCC" w:rsidRPr="00D7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14886"/>
    <w:multiLevelType w:val="multilevel"/>
    <w:tmpl w:val="08A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A"/>
    <w:rsid w:val="006C6466"/>
    <w:rsid w:val="00792543"/>
    <w:rsid w:val="00B0631A"/>
    <w:rsid w:val="00D746DA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2481-6132-4CEC-8F5C-714952E7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31A"/>
    <w:rPr>
      <w:b/>
      <w:bCs/>
    </w:rPr>
  </w:style>
  <w:style w:type="character" w:styleId="Hipercze">
    <w:name w:val="Hyperlink"/>
    <w:basedOn w:val="Domylnaczcionkaakapitu"/>
    <w:unhideWhenUsed/>
    <w:rsid w:val="00B0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uczelni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8BADD28C</Template>
  <TotalTime>45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2018-11-05T09:42:00Z</dcterms:created>
  <dcterms:modified xsi:type="dcterms:W3CDTF">2018-11-05T11:07:00Z</dcterms:modified>
</cp:coreProperties>
</file>