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6D" w:rsidRDefault="00093D54">
      <w:pPr>
        <w:spacing w:after="0" w:line="240" w:lineRule="auto"/>
        <w:ind w:left="1416"/>
      </w:pPr>
      <w:r>
        <w:rPr>
          <w:rFonts w:cs="Calibri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="00834F30">
        <w:rPr>
          <w:rFonts w:cs="Calibri"/>
          <w:noProof/>
          <w:color w:val="000000"/>
          <w:lang w:eastAsia="pl-PL"/>
        </w:rPr>
        <w:drawing>
          <wp:inline distT="0" distB="0" distL="0" distR="0">
            <wp:extent cx="1203960" cy="89154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6D" w:rsidRDefault="0032446D">
      <w:pPr>
        <w:spacing w:after="0" w:line="240" w:lineRule="auto"/>
        <w:rPr>
          <w:rFonts w:cs="Calibri"/>
          <w:color w:val="000000"/>
        </w:rPr>
      </w:pPr>
    </w:p>
    <w:p w:rsidR="0032446D" w:rsidRDefault="00393760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Biuro Rzecznika Prasowego</w:t>
      </w:r>
      <w:r w:rsidR="00093D54">
        <w:rPr>
          <w:rFonts w:cs="Calibri"/>
          <w:color w:val="000000"/>
          <w:sz w:val="20"/>
          <w:szCs w:val="20"/>
        </w:rPr>
        <w:t xml:space="preserve"> Uniwersytetu Gdańskiego</w:t>
      </w:r>
    </w:p>
    <w:p w:rsidR="0032446D" w:rsidRDefault="00093D54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ul. Bażyńskiego 8</w:t>
      </w:r>
    </w:p>
    <w:p w:rsidR="0032446D" w:rsidRPr="00243974" w:rsidRDefault="00093D54">
      <w:pPr>
        <w:spacing w:after="0"/>
        <w:rPr>
          <w:rFonts w:cs="Calibri"/>
          <w:color w:val="000000"/>
          <w:sz w:val="20"/>
          <w:szCs w:val="20"/>
          <w:lang w:val="en-US"/>
        </w:rPr>
      </w:pPr>
      <w:r w:rsidRPr="00243974">
        <w:rPr>
          <w:rFonts w:cs="Calibri"/>
          <w:color w:val="000000"/>
          <w:sz w:val="20"/>
          <w:szCs w:val="20"/>
          <w:lang w:val="en-US"/>
        </w:rPr>
        <w:t>80-309 Gdańsk</w:t>
      </w:r>
    </w:p>
    <w:p w:rsidR="0032446D" w:rsidRPr="00243974" w:rsidRDefault="00093D54">
      <w:pPr>
        <w:spacing w:after="0"/>
        <w:rPr>
          <w:rFonts w:cs="Calibri"/>
          <w:color w:val="000000"/>
          <w:sz w:val="20"/>
          <w:szCs w:val="20"/>
          <w:lang w:val="en-US"/>
        </w:rPr>
      </w:pPr>
      <w:r w:rsidRPr="00243974">
        <w:rPr>
          <w:rFonts w:cs="Calibri"/>
          <w:color w:val="000000"/>
          <w:sz w:val="20"/>
          <w:szCs w:val="20"/>
          <w:lang w:val="en-US"/>
        </w:rPr>
        <w:t>tel.: (58) 523 25 84</w:t>
      </w:r>
    </w:p>
    <w:p w:rsidR="0032446D" w:rsidRPr="00243974" w:rsidRDefault="00093D54">
      <w:pPr>
        <w:spacing w:after="0"/>
        <w:rPr>
          <w:lang w:val="en-US"/>
        </w:rPr>
      </w:pPr>
      <w:r w:rsidRPr="00243974">
        <w:rPr>
          <w:rFonts w:cs="Calibri"/>
          <w:color w:val="000000"/>
          <w:sz w:val="20"/>
          <w:szCs w:val="20"/>
          <w:lang w:val="en-US"/>
        </w:rPr>
        <w:t xml:space="preserve">e-mail </w:t>
      </w:r>
      <w:hyperlink r:id="rId8" w:history="1">
        <w:r w:rsidR="00393760" w:rsidRPr="00243974">
          <w:rPr>
            <w:rStyle w:val="Hipercze"/>
            <w:rFonts w:cs="Calibri"/>
            <w:sz w:val="20"/>
            <w:szCs w:val="20"/>
            <w:lang w:val="en-US"/>
          </w:rPr>
          <w:t>prasa@ug.edu.pl</w:t>
        </w:r>
      </w:hyperlink>
      <w:r w:rsidR="00393760" w:rsidRPr="00243974">
        <w:rPr>
          <w:rFonts w:cs="Calibri"/>
          <w:color w:val="000000"/>
          <w:sz w:val="20"/>
          <w:szCs w:val="20"/>
          <w:lang w:val="en-US"/>
        </w:rPr>
        <w:t xml:space="preserve">, </w:t>
      </w:r>
      <w:hyperlink r:id="rId9" w:history="1">
        <w:r w:rsidRPr="00243974">
          <w:rPr>
            <w:rStyle w:val="Hipercze"/>
            <w:rFonts w:cs="Calibri"/>
            <w:sz w:val="20"/>
            <w:szCs w:val="20"/>
            <w:lang w:val="en-US"/>
          </w:rPr>
          <w:t>monika.rogo@ug.edu.pl</w:t>
        </w:r>
      </w:hyperlink>
    </w:p>
    <w:p w:rsidR="0032446D" w:rsidRPr="00243974" w:rsidRDefault="003D237F">
      <w:pPr>
        <w:spacing w:after="0"/>
        <w:rPr>
          <w:lang w:val="en-US"/>
        </w:rPr>
      </w:pPr>
      <w:hyperlink r:id="rId10" w:history="1">
        <w:r w:rsidR="00093D54" w:rsidRPr="00243974">
          <w:rPr>
            <w:rStyle w:val="Hipercze"/>
            <w:rFonts w:cs="Calibri"/>
            <w:sz w:val="20"/>
            <w:szCs w:val="20"/>
            <w:lang w:val="en-US"/>
          </w:rPr>
          <w:t>http://www.ug.edu.pl/pl</w:t>
        </w:r>
      </w:hyperlink>
    </w:p>
    <w:p w:rsidR="0032446D" w:rsidRPr="00243974" w:rsidRDefault="0032446D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E0363" w:rsidRDefault="00F153FF">
      <w:pPr>
        <w:pStyle w:val="Zwykytek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Gdańsk, 1</w:t>
      </w:r>
      <w:r w:rsidR="0090366F">
        <w:rPr>
          <w:rFonts w:ascii="Calibri" w:hAnsi="Calibri" w:cs="Calibri"/>
          <w:sz w:val="22"/>
          <w:szCs w:val="22"/>
        </w:rPr>
        <w:t>9</w:t>
      </w:r>
      <w:r w:rsidR="00180A33">
        <w:rPr>
          <w:rFonts w:ascii="Calibri" w:hAnsi="Calibri" w:cs="Calibri"/>
          <w:sz w:val="22"/>
          <w:szCs w:val="22"/>
        </w:rPr>
        <w:t xml:space="preserve"> kwietnia </w:t>
      </w:r>
      <w:r w:rsidR="00093D54">
        <w:rPr>
          <w:rFonts w:ascii="Calibri" w:hAnsi="Calibri" w:cs="Calibri"/>
          <w:sz w:val="22"/>
          <w:szCs w:val="22"/>
        </w:rPr>
        <w:t>201</w:t>
      </w:r>
      <w:r w:rsidR="00A735C6">
        <w:rPr>
          <w:rFonts w:ascii="Calibri" w:hAnsi="Calibri" w:cs="Calibri"/>
          <w:sz w:val="22"/>
          <w:szCs w:val="22"/>
        </w:rPr>
        <w:t>8</w:t>
      </w:r>
    </w:p>
    <w:p w:rsidR="00255760" w:rsidRDefault="00FA067D" w:rsidP="00E02FF9">
      <w:pPr>
        <w:spacing w:after="0" w:line="240" w:lineRule="auto"/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>Informacja</w:t>
      </w:r>
      <w:r w:rsidR="00093D54" w:rsidRPr="007750F8">
        <w:rPr>
          <w:rFonts w:cs="Calibri"/>
          <w:b/>
          <w:smallCaps/>
        </w:rPr>
        <w:t xml:space="preserve"> prasow</w:t>
      </w:r>
      <w:r>
        <w:rPr>
          <w:rFonts w:cs="Calibri"/>
          <w:b/>
          <w:smallCaps/>
        </w:rPr>
        <w:t>a</w:t>
      </w:r>
    </w:p>
    <w:p w:rsidR="00784E46" w:rsidRPr="007750F8" w:rsidRDefault="00784E46" w:rsidP="00E02FF9">
      <w:pPr>
        <w:spacing w:after="0" w:line="240" w:lineRule="auto"/>
        <w:jc w:val="center"/>
        <w:rPr>
          <w:rFonts w:cs="Calibri"/>
          <w:b/>
          <w:smallCaps/>
        </w:rPr>
      </w:pPr>
    </w:p>
    <w:p w:rsidR="008C787E" w:rsidRDefault="00180A33" w:rsidP="00DC42A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7D03AB">
        <w:rPr>
          <w:rFonts w:cs="Calibri"/>
          <w:b/>
          <w:bCs/>
          <w:sz w:val="24"/>
          <w:szCs w:val="24"/>
        </w:rPr>
        <w:t>Doktorantka Wydziału Biologii</w:t>
      </w:r>
      <w:r w:rsidR="005E301F">
        <w:rPr>
          <w:rFonts w:cs="Calibri"/>
          <w:b/>
          <w:bCs/>
          <w:sz w:val="24"/>
          <w:szCs w:val="24"/>
        </w:rPr>
        <w:t xml:space="preserve"> UG</w:t>
      </w:r>
      <w:r>
        <w:rPr>
          <w:rFonts w:cs="Calibri"/>
          <w:b/>
          <w:bCs/>
          <w:sz w:val="24"/>
          <w:szCs w:val="24"/>
        </w:rPr>
        <w:t xml:space="preserve"> </w:t>
      </w:r>
      <w:r w:rsidR="00B81C43">
        <w:rPr>
          <w:rFonts w:cs="Calibri"/>
          <w:b/>
          <w:bCs/>
          <w:sz w:val="24"/>
          <w:szCs w:val="24"/>
        </w:rPr>
        <w:t>p</w:t>
      </w:r>
      <w:r w:rsidR="00841BA2">
        <w:rPr>
          <w:rFonts w:cs="Calibri"/>
          <w:b/>
          <w:bCs/>
          <w:sz w:val="24"/>
          <w:szCs w:val="24"/>
        </w:rPr>
        <w:t>opularyz</w:t>
      </w:r>
      <w:r w:rsidR="00B81C43">
        <w:rPr>
          <w:rFonts w:cs="Calibri"/>
          <w:b/>
          <w:bCs/>
          <w:sz w:val="24"/>
          <w:szCs w:val="24"/>
        </w:rPr>
        <w:t>uje</w:t>
      </w:r>
      <w:r w:rsidR="00841BA2">
        <w:rPr>
          <w:rFonts w:cs="Calibri"/>
          <w:b/>
          <w:bCs/>
          <w:sz w:val="24"/>
          <w:szCs w:val="24"/>
        </w:rPr>
        <w:t xml:space="preserve"> nauk</w:t>
      </w:r>
      <w:r w:rsidR="00B81C43">
        <w:rPr>
          <w:rFonts w:cs="Calibri"/>
          <w:b/>
          <w:bCs/>
          <w:sz w:val="24"/>
          <w:szCs w:val="24"/>
        </w:rPr>
        <w:t>ę</w:t>
      </w:r>
    </w:p>
    <w:p w:rsidR="00DC42A8" w:rsidRPr="008C787E" w:rsidRDefault="00DC42A8" w:rsidP="008C787E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A950F8" w:rsidRPr="00845105" w:rsidRDefault="00622D8C" w:rsidP="00845105">
      <w:pPr>
        <w:suppressAutoHyphens w:val="0"/>
        <w:autoSpaceDN/>
        <w:textAlignment w:val="auto"/>
        <w:rPr>
          <w:b/>
        </w:rPr>
      </w:pPr>
      <w:r w:rsidRPr="00845105">
        <w:rPr>
          <w:b/>
        </w:rPr>
        <w:t>Przedstawiamy sylwetkę młodej badaczki</w:t>
      </w:r>
      <w:r w:rsidR="00813630" w:rsidRPr="00845105">
        <w:rPr>
          <w:b/>
        </w:rPr>
        <w:t>, doktorantki</w:t>
      </w:r>
      <w:r w:rsidRPr="00845105">
        <w:rPr>
          <w:b/>
        </w:rPr>
        <w:t xml:space="preserve"> </w:t>
      </w:r>
      <w:r w:rsidR="008C769C">
        <w:rPr>
          <w:b/>
        </w:rPr>
        <w:t xml:space="preserve">Wydziału Biologii </w:t>
      </w:r>
      <w:r w:rsidRPr="00845105">
        <w:rPr>
          <w:b/>
        </w:rPr>
        <w:t>Uniwersytetu Gdańskiego</w:t>
      </w:r>
      <w:r w:rsidR="00367AA7" w:rsidRPr="00845105">
        <w:rPr>
          <w:b/>
        </w:rPr>
        <w:t xml:space="preserve">, która popularyzuje naukę i namawia do tego innych. </w:t>
      </w:r>
      <w:r w:rsidR="00180A33" w:rsidRPr="00845105">
        <w:rPr>
          <w:b/>
        </w:rPr>
        <w:t>Czy można oszukać genetyczne przeznaczenie? Mgr Paulina Jędrak z Katedry Biologii Molekularnej U</w:t>
      </w:r>
      <w:r w:rsidR="008C769C">
        <w:rPr>
          <w:b/>
        </w:rPr>
        <w:t>G</w:t>
      </w:r>
      <w:r w:rsidR="00180A33" w:rsidRPr="00845105">
        <w:rPr>
          <w:b/>
        </w:rPr>
        <w:t xml:space="preserve"> zaprezentowała zagadnienie edytowania DNA za pomocą nożyczek molekularnych</w:t>
      </w:r>
      <w:r w:rsidR="00857602" w:rsidRPr="00845105">
        <w:rPr>
          <w:b/>
        </w:rPr>
        <w:t xml:space="preserve"> podczas FameLab 2018 i znalazła się wśród 10 finalistów polskiej edycji konkursu. </w:t>
      </w:r>
    </w:p>
    <w:p w:rsidR="006F41AA" w:rsidRPr="006F41AA" w:rsidRDefault="006F41AA" w:rsidP="006F41AA">
      <w:pPr>
        <w:suppressAutoHyphens w:val="0"/>
        <w:autoSpaceDN/>
        <w:textAlignment w:val="auto"/>
      </w:pPr>
      <w:r w:rsidRPr="00187217">
        <w:rPr>
          <w:b/>
        </w:rPr>
        <w:t xml:space="preserve">Mgr </w:t>
      </w:r>
      <w:r w:rsidR="00187217" w:rsidRPr="00187217">
        <w:rPr>
          <w:b/>
        </w:rPr>
        <w:t xml:space="preserve">Paulina </w:t>
      </w:r>
      <w:r w:rsidRPr="00187217">
        <w:rPr>
          <w:b/>
        </w:rPr>
        <w:t>Jędrak</w:t>
      </w:r>
      <w:r>
        <w:t xml:space="preserve"> </w:t>
      </w:r>
      <w:r w:rsidR="00286A04">
        <w:t>dużo</w:t>
      </w:r>
      <w:r w:rsidRPr="006F41AA">
        <w:t xml:space="preserve"> swojego czasu poświęca na aktywne popularyzowanie nauki. Jest autorką bloga po</w:t>
      </w:r>
      <w:r w:rsidR="00D3107D">
        <w:t xml:space="preserve">pularnonaukowego, </w:t>
      </w:r>
      <w:r>
        <w:t>na którym przedstawia</w:t>
      </w:r>
      <w:r w:rsidRPr="006F41AA">
        <w:t xml:space="preserve"> ciekawostki ze świata nauki i przedstawia sylwetki mniej znanych kobiet nauki. </w:t>
      </w:r>
      <w:r>
        <w:t>Mówi, że „s</w:t>
      </w:r>
      <w:r w:rsidRPr="006F41AA">
        <w:t>tara się odczarować nieco pracę naukowca i opowiadać o jej kulisach</w:t>
      </w:r>
      <w:r>
        <w:t>”</w:t>
      </w:r>
      <w:r w:rsidRPr="006F41AA">
        <w:t xml:space="preserve">. </w:t>
      </w:r>
    </w:p>
    <w:p w:rsidR="008678F7" w:rsidRDefault="00D27452" w:rsidP="00D27452">
      <w:pPr>
        <w:suppressAutoHyphens w:val="0"/>
        <w:autoSpaceDN/>
        <w:textAlignment w:val="auto"/>
        <w:rPr>
          <w:rFonts w:cs="Calibri"/>
          <w:bCs/>
        </w:rPr>
      </w:pPr>
      <w:r>
        <w:t>Jej</w:t>
      </w:r>
      <w:r w:rsidR="006F41AA" w:rsidRPr="006F41AA">
        <w:t xml:space="preserve"> zamiłowania skłoniły </w:t>
      </w:r>
      <w:r>
        <w:t>ją</w:t>
      </w:r>
      <w:r w:rsidR="006F41AA" w:rsidRPr="006F41AA">
        <w:t xml:space="preserve"> do poszukiwania dróg realizacji swoich zaintere</w:t>
      </w:r>
      <w:r>
        <w:t>sowań. W zeszłym roku otrzymała</w:t>
      </w:r>
      <w:r w:rsidR="006F41AA" w:rsidRPr="006F41AA">
        <w:t xml:space="preserve"> wyróżnienie w konkursie na artykuł popularnonaukowy organizowany przez czasopismo „Forum Akademickie”. Zachęcona sukcesem postanowiła spróbować o nauce również poopowiadać w polskiej edycji mię</w:t>
      </w:r>
      <w:r>
        <w:t xml:space="preserve">dzynarodowego konkursu FameLab, którego </w:t>
      </w:r>
      <w:r w:rsidR="00857602" w:rsidRPr="00857602">
        <w:rPr>
          <w:rFonts w:cs="Calibri"/>
          <w:bCs/>
        </w:rPr>
        <w:t>celem jest wsparcie naukowców w ich pracy zawodowej poprzez doskonalenie umiejętności wys</w:t>
      </w:r>
      <w:r w:rsidR="00857602">
        <w:rPr>
          <w:rFonts w:cs="Calibri"/>
          <w:bCs/>
        </w:rPr>
        <w:t>tą</w:t>
      </w:r>
      <w:r w:rsidR="00857602" w:rsidRPr="00857602">
        <w:rPr>
          <w:rFonts w:cs="Calibri"/>
          <w:bCs/>
        </w:rPr>
        <w:t>pień publicznych i autoprezentacji. Do udziału w konkursie zapraszane są osoby prowadzące badania naukowe z zakresu nauk ścisłych, przyrodniczych, medycznych, rolniczych i technicznych.</w:t>
      </w:r>
      <w:r w:rsidR="00857602">
        <w:rPr>
          <w:rFonts w:cs="Calibri"/>
          <w:bCs/>
        </w:rPr>
        <w:t xml:space="preserve"> </w:t>
      </w:r>
    </w:p>
    <w:p w:rsidR="00857602" w:rsidRPr="00983623" w:rsidRDefault="00D27452" w:rsidP="00983623">
      <w:pPr>
        <w:suppressAutoHyphens w:val="0"/>
        <w:autoSpaceDN/>
        <w:textAlignment w:val="auto"/>
      </w:pPr>
      <w:r w:rsidRPr="00983623">
        <w:t xml:space="preserve">W półfinale </w:t>
      </w:r>
      <w:r w:rsidR="00857602" w:rsidRPr="00983623">
        <w:t xml:space="preserve">polskiej edycji konkursu </w:t>
      </w:r>
      <w:r w:rsidRPr="00983623">
        <w:t xml:space="preserve">wzięło udział </w:t>
      </w:r>
      <w:r w:rsidR="00857602" w:rsidRPr="00983623">
        <w:t>25 naukowców</w:t>
      </w:r>
      <w:r w:rsidRPr="00983623">
        <w:t>, którzy</w:t>
      </w:r>
      <w:r w:rsidR="00857602" w:rsidRPr="00983623">
        <w:t xml:space="preserve"> w ciągu 3 minut m</w:t>
      </w:r>
      <w:r w:rsidRPr="00983623">
        <w:t>usieli</w:t>
      </w:r>
      <w:r w:rsidR="00857602" w:rsidRPr="00983623">
        <w:t xml:space="preserve"> zaprezentować w sposób zrozumiały oraz inspirujący temat powiązany z ich badaniami naukowymi. Wystąpienia były oceniane w trzech kategoriach: </w:t>
      </w:r>
      <w:r w:rsidR="00062294" w:rsidRPr="00983623">
        <w:t>s</w:t>
      </w:r>
      <w:r w:rsidR="00857602" w:rsidRPr="00983623">
        <w:t>prawność pod względem merytorycznym, jasność przekazu oraz charyzma.</w:t>
      </w:r>
    </w:p>
    <w:p w:rsidR="005938FE" w:rsidRPr="00983623" w:rsidRDefault="00450B7A" w:rsidP="00983623">
      <w:pPr>
        <w:suppressAutoHyphens w:val="0"/>
        <w:autoSpaceDN/>
        <w:textAlignment w:val="auto"/>
      </w:pPr>
      <w:r w:rsidRPr="00450B7A">
        <w:t>M</w:t>
      </w:r>
      <w:r w:rsidR="00857602" w:rsidRPr="00450B7A">
        <w:t xml:space="preserve">gr Paulina Jędrak </w:t>
      </w:r>
      <w:r w:rsidRPr="00450B7A">
        <w:t>znalazła się wśród tegorocznych finalistów.</w:t>
      </w:r>
      <w:r>
        <w:rPr>
          <w:b/>
        </w:rPr>
        <w:t xml:space="preserve"> </w:t>
      </w:r>
      <w:r>
        <w:t xml:space="preserve">Badaczka </w:t>
      </w:r>
      <w:r w:rsidR="00857602" w:rsidRPr="00983623">
        <w:t xml:space="preserve">naukowo interesuje się tematyką związaną z chorobami genetycznymi, głównie chorobami neurodegeneracyjnymi (np. </w:t>
      </w:r>
      <w:r w:rsidR="000B7BDD" w:rsidRPr="000B7BDD">
        <w:t>Alzheimera</w:t>
      </w:r>
      <w:r w:rsidR="000B7BDD">
        <w:t xml:space="preserve">, </w:t>
      </w:r>
      <w:r w:rsidR="000B7BDD" w:rsidRPr="000B7BDD">
        <w:t xml:space="preserve">Parkinsona </w:t>
      </w:r>
      <w:r w:rsidR="000B7BDD">
        <w:t xml:space="preserve">czy </w:t>
      </w:r>
      <w:r w:rsidR="006D0812" w:rsidRPr="00983623">
        <w:t>Huntingtona</w:t>
      </w:r>
      <w:r w:rsidR="000B7BDD" w:rsidRPr="000B7BDD">
        <w:rPr>
          <w:rFonts w:asciiTheme="minorHAnsi" w:eastAsiaTheme="minorHAnsi" w:hAnsiTheme="minorHAnsi" w:cstheme="minorBidi"/>
        </w:rPr>
        <w:t xml:space="preserve"> </w:t>
      </w:r>
      <w:r w:rsidR="000B7BDD">
        <w:rPr>
          <w:rFonts w:asciiTheme="minorHAnsi" w:eastAsiaTheme="minorHAnsi" w:hAnsiTheme="minorHAnsi" w:cstheme="minorBidi"/>
        </w:rPr>
        <w:t xml:space="preserve">– jest </w:t>
      </w:r>
      <w:r w:rsidR="000B7BDD" w:rsidRPr="000B7BDD">
        <w:t>kierownikiem projektu dot</w:t>
      </w:r>
      <w:r w:rsidR="000B7BDD">
        <w:t>.</w:t>
      </w:r>
      <w:r w:rsidR="000B7BDD" w:rsidRPr="000B7BDD">
        <w:t xml:space="preserve"> molekularnych wskaźników, tzw. biomarkerów </w:t>
      </w:r>
      <w:r w:rsidR="000B7BDD">
        <w:t xml:space="preserve">tej </w:t>
      </w:r>
      <w:r w:rsidR="000B7BDD" w:rsidRPr="000B7BDD">
        <w:t xml:space="preserve">choroby, które mogłyby pomóc w wybraniu odpowiedniego momentu na wdrożenie przyszłych </w:t>
      </w:r>
      <w:r w:rsidR="000B7BDD">
        <w:t>terapii</w:t>
      </w:r>
      <w:r w:rsidR="00857602" w:rsidRPr="00983623">
        <w:t xml:space="preserve">). Podczas swojego wystąpienia opowiadała i przybliżała tematykę edytowania DNA za pomocą nożyczek molekularnych. </w:t>
      </w:r>
    </w:p>
    <w:p w:rsidR="001B1AAA" w:rsidRPr="00983623" w:rsidRDefault="005938FE" w:rsidP="00983623">
      <w:pPr>
        <w:suppressAutoHyphens w:val="0"/>
        <w:autoSpaceDN/>
        <w:textAlignment w:val="auto"/>
      </w:pPr>
      <w:r w:rsidRPr="00983623">
        <w:lastRenderedPageBreak/>
        <w:t xml:space="preserve">– </w:t>
      </w:r>
      <w:r w:rsidRPr="00983623">
        <w:rPr>
          <w:i/>
        </w:rPr>
        <w:t>Oprócz pracy laboratoryjnej naukowcy powinni znaleźć czas na opowiadanie o swojej pracy szerszemu gronu odbiorców, w końcu badania naukowe prowadzone są z publicznych pieniędzy. Dla mnie ten konkurs do doskonała okazja do sprawdzenia swoich umie</w:t>
      </w:r>
      <w:r w:rsidR="003D237F">
        <w:rPr>
          <w:i/>
        </w:rPr>
        <w:t>jętności w auto</w:t>
      </w:r>
      <w:bookmarkStart w:id="0" w:name="_GoBack"/>
      <w:bookmarkEnd w:id="0"/>
      <w:r w:rsidRPr="00983623">
        <w:rPr>
          <w:i/>
        </w:rPr>
        <w:t>prezentacji oraz mówienia o nauce językiem zrozumiałym dla każdego. Mam nadzieję, że uczestnictwo w FameLabie to dopiero początek mojej przygody związanej z komunikacją naukową</w:t>
      </w:r>
      <w:r w:rsidRPr="00983623">
        <w:t xml:space="preserve"> – mówi </w:t>
      </w:r>
      <w:r w:rsidRPr="00983623">
        <w:rPr>
          <w:b/>
        </w:rPr>
        <w:t>mgr Paulina Jędrak z Katedry Biologii Molekularnej Uniwersytetu Gdańskiego</w:t>
      </w:r>
      <w:r w:rsidRPr="00983623">
        <w:t>.</w:t>
      </w:r>
      <w:r w:rsidR="00857602">
        <w:rPr>
          <w:rFonts w:cs="Calibri"/>
          <w:bCs/>
        </w:rPr>
        <w:br/>
      </w:r>
      <w:r w:rsidR="00857602">
        <w:rPr>
          <w:rFonts w:cs="Calibri"/>
          <w:bCs/>
        </w:rPr>
        <w:br/>
      </w:r>
      <w:r w:rsidR="00857602" w:rsidRPr="00983623">
        <w:t>Technika</w:t>
      </w:r>
      <w:r w:rsidR="001B1AAA" w:rsidRPr="00983623">
        <w:t xml:space="preserve"> CRISPR-Cas9, ponieważ tak brzmi jej nazwa, umożliwia </w:t>
      </w:r>
      <w:r w:rsidR="00857602" w:rsidRPr="00983623">
        <w:t>edytowanie sekwencji DNA bez potrzeby wprowadzenia genów pobranych od innych organizmów</w:t>
      </w:r>
      <w:r w:rsidR="001B1AAA" w:rsidRPr="00983623">
        <w:t>. Bakteria zainfekowana wirusowym DNA może poddać się i umrzeć lub zwalczyć wirusa i przeżyć. Jeżeli uda się jej zwalczyć infekcję, wycina sobie kawałek DNA wirusa i przechowuje w swoim materiale genetycznym. Przy kolejnej infekcji bakteria na podstawie danych w swoim DNA produkuje komplementarny fragment cząsteczki RNA. Ten fragment odgrywa rolę przewodnika dla enzymu. Białko Cas9 pełni za to funkcję molekularnych nożyczek, przecinających DNA wirusowe, w miejscu wskazanym przez przewodnika. Takie cięcie pacyfikuje intruza.</w:t>
      </w:r>
    </w:p>
    <w:p w:rsidR="001B1AAA" w:rsidRPr="00983623" w:rsidRDefault="001B1AAA" w:rsidP="00983623">
      <w:pPr>
        <w:suppressAutoHyphens w:val="0"/>
        <w:autoSpaceDN/>
        <w:textAlignment w:val="auto"/>
      </w:pPr>
      <w:r w:rsidRPr="00983623">
        <w:t>Naukowcy mogą tę metodę wykorzystać na własne potrzeby, projektując sekwencje cząsteczek przewodnikowych (czyli fragmenty RNA). Wprowadzają nowy fragment DNA, który zostanie wklejony w powstałe przecięcie. Nowy fragment może eliminować przyczynę choroby lub odpowiadać za wprowadzenie pożądanej cechy.</w:t>
      </w:r>
    </w:p>
    <w:p w:rsidR="001B1AAA" w:rsidRPr="001B1AAA" w:rsidRDefault="001B1AAA" w:rsidP="001B1AAA">
      <w:pPr>
        <w:suppressAutoHyphens w:val="0"/>
        <w:autoSpaceDN/>
        <w:spacing w:after="0" w:line="240" w:lineRule="auto"/>
        <w:textAlignment w:val="auto"/>
        <w:rPr>
          <w:rFonts w:cs="Calibri"/>
          <w:bCs/>
        </w:rPr>
      </w:pPr>
      <w:r w:rsidRPr="001B1AAA">
        <w:rPr>
          <w:rFonts w:cs="Calibri"/>
          <w:bCs/>
        </w:rPr>
        <w:t>Finał krajowy konkur</w:t>
      </w:r>
      <w:r w:rsidR="00243974">
        <w:rPr>
          <w:rFonts w:cs="Calibri"/>
          <w:bCs/>
        </w:rPr>
        <w:t>su odbędzie się 19 maja 2018 roku.</w:t>
      </w:r>
    </w:p>
    <w:p w:rsidR="001B1AAA" w:rsidRPr="001B1AAA" w:rsidRDefault="001B1AAA" w:rsidP="001B1AAA">
      <w:pPr>
        <w:suppressAutoHyphens w:val="0"/>
        <w:autoSpaceDN/>
        <w:spacing w:after="0" w:line="240" w:lineRule="auto"/>
        <w:textAlignment w:val="auto"/>
        <w:rPr>
          <w:rFonts w:cs="Calibri"/>
          <w:bCs/>
        </w:rPr>
      </w:pPr>
    </w:p>
    <w:p w:rsidR="00857602" w:rsidRPr="001F1898" w:rsidRDefault="00D3107D" w:rsidP="001B1AAA">
      <w:pPr>
        <w:suppressAutoHyphens w:val="0"/>
        <w:autoSpaceDN/>
        <w:spacing w:after="0" w:line="240" w:lineRule="auto"/>
        <w:textAlignment w:val="auto"/>
        <w:rPr>
          <w:rStyle w:val="Hipercze"/>
          <w:rFonts w:cs="Calibri"/>
          <w:b/>
          <w:bCs/>
        </w:rPr>
      </w:pPr>
      <w:r w:rsidRPr="001F1898">
        <w:rPr>
          <w:rFonts w:cs="Calibri"/>
          <w:b/>
          <w:bCs/>
        </w:rPr>
        <w:t xml:space="preserve">Więcej informacji </w:t>
      </w:r>
      <w:r w:rsidR="001B1AAA" w:rsidRPr="001F1898">
        <w:rPr>
          <w:rFonts w:cs="Calibri"/>
          <w:b/>
          <w:bCs/>
        </w:rPr>
        <w:t xml:space="preserve">o konkursie </w:t>
      </w:r>
      <w:r w:rsidRPr="001F1898">
        <w:rPr>
          <w:rFonts w:cs="Calibri"/>
          <w:b/>
          <w:bCs/>
        </w:rPr>
        <w:t>FameLab</w:t>
      </w:r>
      <w:r w:rsidR="001B1AAA" w:rsidRPr="001F1898">
        <w:rPr>
          <w:rFonts w:cs="Calibri"/>
          <w:b/>
          <w:bCs/>
        </w:rPr>
        <w:t xml:space="preserve">: </w:t>
      </w:r>
      <w:hyperlink r:id="rId11" w:history="1">
        <w:r w:rsidR="006D0812" w:rsidRPr="001F1898">
          <w:rPr>
            <w:rStyle w:val="Hipercze"/>
            <w:rFonts w:cs="Calibri"/>
            <w:b/>
            <w:bCs/>
          </w:rPr>
          <w:t>http://www.kopernik.org.pl/projekty-specjalne/famelab/</w:t>
        </w:r>
      </w:hyperlink>
    </w:p>
    <w:p w:rsidR="00D3107D" w:rsidRPr="001F1898" w:rsidRDefault="00D3107D" w:rsidP="001B1AAA">
      <w:pPr>
        <w:suppressAutoHyphens w:val="0"/>
        <w:autoSpaceDN/>
        <w:spacing w:after="0" w:line="240" w:lineRule="auto"/>
        <w:textAlignment w:val="auto"/>
        <w:rPr>
          <w:rFonts w:cs="Calibri"/>
          <w:b/>
          <w:bCs/>
        </w:rPr>
      </w:pPr>
    </w:p>
    <w:p w:rsidR="001F01FA" w:rsidRPr="001F01FA" w:rsidRDefault="001F01FA" w:rsidP="001F01FA">
      <w:pPr>
        <w:suppressAutoHyphens w:val="0"/>
        <w:autoSpaceDN/>
        <w:spacing w:after="0" w:line="240" w:lineRule="auto"/>
        <w:textAlignment w:val="auto"/>
        <w:rPr>
          <w:b/>
          <w:szCs w:val="21"/>
        </w:rPr>
      </w:pPr>
      <w:r w:rsidRPr="001F01FA">
        <w:rPr>
          <w:b/>
          <w:szCs w:val="21"/>
        </w:rPr>
        <w:t>P</w:t>
      </w:r>
      <w:r w:rsidRPr="001F01FA">
        <w:rPr>
          <w:b/>
          <w:szCs w:val="21"/>
        </w:rPr>
        <w:t>ółfinałowe</w:t>
      </w:r>
      <w:r w:rsidRPr="001F01FA">
        <w:rPr>
          <w:b/>
          <w:szCs w:val="21"/>
        </w:rPr>
        <w:t xml:space="preserve"> wystąpienie</w:t>
      </w:r>
      <w:r w:rsidR="00BC32CD">
        <w:rPr>
          <w:b/>
          <w:szCs w:val="21"/>
        </w:rPr>
        <w:t xml:space="preserve"> doktorantki</w:t>
      </w:r>
      <w:r w:rsidRPr="001F01FA">
        <w:rPr>
          <w:b/>
          <w:szCs w:val="21"/>
        </w:rPr>
        <w:t>:</w:t>
      </w:r>
      <w:r w:rsidRPr="001F01FA">
        <w:rPr>
          <w:b/>
          <w:szCs w:val="21"/>
        </w:rPr>
        <w:t xml:space="preserve"> </w:t>
      </w:r>
      <w:hyperlink r:id="rId12" w:history="1">
        <w:r w:rsidRPr="001F01FA">
          <w:rPr>
            <w:b/>
            <w:color w:val="0563C1"/>
            <w:szCs w:val="21"/>
            <w:u w:val="single"/>
          </w:rPr>
          <w:t>https://www.youtube.com/watch?v=Uzh6ZyU0AnU&amp;t=25s</w:t>
        </w:r>
      </w:hyperlink>
    </w:p>
    <w:p w:rsidR="001F01FA" w:rsidRPr="001F01FA" w:rsidRDefault="001F01FA" w:rsidP="001F01FA">
      <w:pPr>
        <w:suppressAutoHyphens w:val="0"/>
        <w:autoSpaceDN/>
        <w:spacing w:after="0" w:line="240" w:lineRule="auto"/>
        <w:textAlignment w:val="auto"/>
        <w:rPr>
          <w:szCs w:val="21"/>
        </w:rPr>
      </w:pPr>
    </w:p>
    <w:p w:rsidR="00BC32CD" w:rsidRPr="00BC32CD" w:rsidRDefault="00BC32CD" w:rsidP="00BC32CD">
      <w:pPr>
        <w:suppressAutoHyphens w:val="0"/>
        <w:autoSpaceDN/>
        <w:spacing w:after="0" w:line="240" w:lineRule="auto"/>
        <w:textAlignment w:val="auto"/>
        <w:rPr>
          <w:rFonts w:cs="Calibri"/>
          <w:b/>
          <w:bCs/>
        </w:rPr>
      </w:pPr>
      <w:r w:rsidRPr="00BC32CD">
        <w:rPr>
          <w:rFonts w:cs="Calibri"/>
          <w:b/>
          <w:bCs/>
        </w:rPr>
        <w:t xml:space="preserve">Blog doktorantki: </w:t>
      </w:r>
      <w:hyperlink r:id="rId13" w:history="1">
        <w:r w:rsidRPr="00BC32CD">
          <w:rPr>
            <w:rStyle w:val="Hipercze"/>
            <w:rFonts w:cs="Calibri"/>
            <w:b/>
            <w:bCs/>
          </w:rPr>
          <w:t>http://naukowka.pl/</w:t>
        </w:r>
      </w:hyperlink>
      <w:r w:rsidRPr="00BC32CD">
        <w:rPr>
          <w:rFonts w:cs="Calibri"/>
          <w:b/>
          <w:bCs/>
        </w:rPr>
        <w:t xml:space="preserve"> </w:t>
      </w:r>
    </w:p>
    <w:p w:rsidR="001F01FA" w:rsidRDefault="001F01FA" w:rsidP="001B1AAA">
      <w:pPr>
        <w:suppressAutoHyphens w:val="0"/>
        <w:autoSpaceDN/>
        <w:spacing w:after="0" w:line="240" w:lineRule="auto"/>
        <w:textAlignment w:val="auto"/>
        <w:rPr>
          <w:rFonts w:cs="Calibri"/>
          <w:bCs/>
        </w:rPr>
      </w:pPr>
    </w:p>
    <w:sectPr w:rsidR="001F01FA" w:rsidSect="003244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5C" w:rsidRDefault="0020765C" w:rsidP="0032446D">
      <w:pPr>
        <w:spacing w:after="0" w:line="240" w:lineRule="auto"/>
      </w:pPr>
      <w:r>
        <w:separator/>
      </w:r>
    </w:p>
  </w:endnote>
  <w:endnote w:type="continuationSeparator" w:id="0">
    <w:p w:rsidR="0020765C" w:rsidRDefault="0020765C" w:rsidP="003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5C" w:rsidRDefault="0020765C" w:rsidP="0032446D">
      <w:pPr>
        <w:spacing w:after="0" w:line="240" w:lineRule="auto"/>
      </w:pPr>
      <w:r w:rsidRPr="0032446D">
        <w:rPr>
          <w:color w:val="000000"/>
        </w:rPr>
        <w:separator/>
      </w:r>
    </w:p>
  </w:footnote>
  <w:footnote w:type="continuationSeparator" w:id="0">
    <w:p w:rsidR="0020765C" w:rsidRDefault="0020765C" w:rsidP="0032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1A9"/>
    <w:multiLevelType w:val="hybridMultilevel"/>
    <w:tmpl w:val="1BD4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75B0"/>
    <w:multiLevelType w:val="hybridMultilevel"/>
    <w:tmpl w:val="58E47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E6392"/>
    <w:multiLevelType w:val="hybridMultilevel"/>
    <w:tmpl w:val="536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40AA"/>
    <w:multiLevelType w:val="hybridMultilevel"/>
    <w:tmpl w:val="E9D8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4171"/>
    <w:multiLevelType w:val="multilevel"/>
    <w:tmpl w:val="C15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8125F"/>
    <w:multiLevelType w:val="multilevel"/>
    <w:tmpl w:val="0A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77577"/>
    <w:multiLevelType w:val="multilevel"/>
    <w:tmpl w:val="695A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4111E"/>
    <w:multiLevelType w:val="hybridMultilevel"/>
    <w:tmpl w:val="6F20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6D"/>
    <w:rsid w:val="0000052B"/>
    <w:rsid w:val="00003877"/>
    <w:rsid w:val="000151C7"/>
    <w:rsid w:val="000177C0"/>
    <w:rsid w:val="000272C6"/>
    <w:rsid w:val="0004733E"/>
    <w:rsid w:val="00050A31"/>
    <w:rsid w:val="00061CBE"/>
    <w:rsid w:val="00062294"/>
    <w:rsid w:val="0006346D"/>
    <w:rsid w:val="000729F9"/>
    <w:rsid w:val="000763B4"/>
    <w:rsid w:val="00077DAF"/>
    <w:rsid w:val="00080490"/>
    <w:rsid w:val="00081DAE"/>
    <w:rsid w:val="00092E7F"/>
    <w:rsid w:val="00093D54"/>
    <w:rsid w:val="000B19F1"/>
    <w:rsid w:val="000B7BD4"/>
    <w:rsid w:val="000B7BDD"/>
    <w:rsid w:val="000C0193"/>
    <w:rsid w:val="000C6E3E"/>
    <w:rsid w:val="000D5E14"/>
    <w:rsid w:val="000E3F30"/>
    <w:rsid w:val="000E5981"/>
    <w:rsid w:val="000E6B64"/>
    <w:rsid w:val="000F21C2"/>
    <w:rsid w:val="000F26B8"/>
    <w:rsid w:val="000F508D"/>
    <w:rsid w:val="00100DC0"/>
    <w:rsid w:val="00105197"/>
    <w:rsid w:val="00113D5E"/>
    <w:rsid w:val="00114D81"/>
    <w:rsid w:val="00127499"/>
    <w:rsid w:val="00130D44"/>
    <w:rsid w:val="00132230"/>
    <w:rsid w:val="001375DE"/>
    <w:rsid w:val="00140A62"/>
    <w:rsid w:val="0015649D"/>
    <w:rsid w:val="00160136"/>
    <w:rsid w:val="00175A54"/>
    <w:rsid w:val="00180A33"/>
    <w:rsid w:val="00187217"/>
    <w:rsid w:val="0019056A"/>
    <w:rsid w:val="00196D96"/>
    <w:rsid w:val="001A464E"/>
    <w:rsid w:val="001B1AAA"/>
    <w:rsid w:val="001D58A4"/>
    <w:rsid w:val="001E58FA"/>
    <w:rsid w:val="001F01FA"/>
    <w:rsid w:val="001F1898"/>
    <w:rsid w:val="001F4C03"/>
    <w:rsid w:val="001F5AB6"/>
    <w:rsid w:val="00202A0A"/>
    <w:rsid w:val="00206AB7"/>
    <w:rsid w:val="0020765C"/>
    <w:rsid w:val="002175A5"/>
    <w:rsid w:val="002214B8"/>
    <w:rsid w:val="00223650"/>
    <w:rsid w:val="00232670"/>
    <w:rsid w:val="002416F1"/>
    <w:rsid w:val="00243974"/>
    <w:rsid w:val="00255760"/>
    <w:rsid w:val="002731AC"/>
    <w:rsid w:val="0027372A"/>
    <w:rsid w:val="002803ED"/>
    <w:rsid w:val="00280C82"/>
    <w:rsid w:val="00286A04"/>
    <w:rsid w:val="002952A3"/>
    <w:rsid w:val="002B2044"/>
    <w:rsid w:val="002B4828"/>
    <w:rsid w:val="002C5190"/>
    <w:rsid w:val="002E2672"/>
    <w:rsid w:val="003051C3"/>
    <w:rsid w:val="0032446D"/>
    <w:rsid w:val="00337A14"/>
    <w:rsid w:val="00337FF3"/>
    <w:rsid w:val="00342394"/>
    <w:rsid w:val="00342740"/>
    <w:rsid w:val="00361132"/>
    <w:rsid w:val="00365485"/>
    <w:rsid w:val="0036784D"/>
    <w:rsid w:val="00367AA7"/>
    <w:rsid w:val="0037587C"/>
    <w:rsid w:val="003811A4"/>
    <w:rsid w:val="00393760"/>
    <w:rsid w:val="00395882"/>
    <w:rsid w:val="003B322B"/>
    <w:rsid w:val="003C2643"/>
    <w:rsid w:val="003D237F"/>
    <w:rsid w:val="003E04B0"/>
    <w:rsid w:val="003E0714"/>
    <w:rsid w:val="003E0944"/>
    <w:rsid w:val="00400274"/>
    <w:rsid w:val="004045B3"/>
    <w:rsid w:val="00434553"/>
    <w:rsid w:val="00435D4B"/>
    <w:rsid w:val="00436DE4"/>
    <w:rsid w:val="00443E9B"/>
    <w:rsid w:val="00443F92"/>
    <w:rsid w:val="00444BB3"/>
    <w:rsid w:val="00450B7A"/>
    <w:rsid w:val="00461248"/>
    <w:rsid w:val="00464874"/>
    <w:rsid w:val="00465A32"/>
    <w:rsid w:val="00470E4E"/>
    <w:rsid w:val="00473642"/>
    <w:rsid w:val="0048678C"/>
    <w:rsid w:val="0048743A"/>
    <w:rsid w:val="004A7136"/>
    <w:rsid w:val="004C087D"/>
    <w:rsid w:val="004D5862"/>
    <w:rsid w:val="004E2DC6"/>
    <w:rsid w:val="004E63F6"/>
    <w:rsid w:val="004F33CF"/>
    <w:rsid w:val="00505210"/>
    <w:rsid w:val="00507ADF"/>
    <w:rsid w:val="005110A9"/>
    <w:rsid w:val="0051278F"/>
    <w:rsid w:val="0051739F"/>
    <w:rsid w:val="0052470C"/>
    <w:rsid w:val="00531811"/>
    <w:rsid w:val="00531BDC"/>
    <w:rsid w:val="005323C3"/>
    <w:rsid w:val="00542527"/>
    <w:rsid w:val="00551D26"/>
    <w:rsid w:val="0057082A"/>
    <w:rsid w:val="005708BC"/>
    <w:rsid w:val="00571BC4"/>
    <w:rsid w:val="00574B5E"/>
    <w:rsid w:val="005758F4"/>
    <w:rsid w:val="0058299B"/>
    <w:rsid w:val="00586B14"/>
    <w:rsid w:val="0059015A"/>
    <w:rsid w:val="005938FE"/>
    <w:rsid w:val="005A724B"/>
    <w:rsid w:val="005B508A"/>
    <w:rsid w:val="005C31E5"/>
    <w:rsid w:val="005D6F72"/>
    <w:rsid w:val="005E301F"/>
    <w:rsid w:val="005F3E90"/>
    <w:rsid w:val="005F6F0A"/>
    <w:rsid w:val="00603017"/>
    <w:rsid w:val="00603F94"/>
    <w:rsid w:val="00610987"/>
    <w:rsid w:val="00611703"/>
    <w:rsid w:val="00616E0F"/>
    <w:rsid w:val="00622D8C"/>
    <w:rsid w:val="00626354"/>
    <w:rsid w:val="00641DDA"/>
    <w:rsid w:val="00642A3D"/>
    <w:rsid w:val="006460A5"/>
    <w:rsid w:val="006608D2"/>
    <w:rsid w:val="006706D2"/>
    <w:rsid w:val="006729FE"/>
    <w:rsid w:val="00672B17"/>
    <w:rsid w:val="00684EE7"/>
    <w:rsid w:val="0068773B"/>
    <w:rsid w:val="00690062"/>
    <w:rsid w:val="00691FC9"/>
    <w:rsid w:val="006940E7"/>
    <w:rsid w:val="00695C19"/>
    <w:rsid w:val="006A52AD"/>
    <w:rsid w:val="006A670A"/>
    <w:rsid w:val="006B4898"/>
    <w:rsid w:val="006C05DC"/>
    <w:rsid w:val="006C48C8"/>
    <w:rsid w:val="006C492D"/>
    <w:rsid w:val="006D0812"/>
    <w:rsid w:val="006E1CCF"/>
    <w:rsid w:val="006E242E"/>
    <w:rsid w:val="006E64AB"/>
    <w:rsid w:val="006E6DEE"/>
    <w:rsid w:val="006F41AA"/>
    <w:rsid w:val="006F43AE"/>
    <w:rsid w:val="0070224B"/>
    <w:rsid w:val="007039EE"/>
    <w:rsid w:val="00734F9C"/>
    <w:rsid w:val="0074071E"/>
    <w:rsid w:val="00741F60"/>
    <w:rsid w:val="00746822"/>
    <w:rsid w:val="00747724"/>
    <w:rsid w:val="00752C83"/>
    <w:rsid w:val="00771E6D"/>
    <w:rsid w:val="007750F8"/>
    <w:rsid w:val="0077708F"/>
    <w:rsid w:val="007828E1"/>
    <w:rsid w:val="00784E46"/>
    <w:rsid w:val="00785735"/>
    <w:rsid w:val="00787BA8"/>
    <w:rsid w:val="00787D6F"/>
    <w:rsid w:val="0079770B"/>
    <w:rsid w:val="007A35BC"/>
    <w:rsid w:val="007D03AB"/>
    <w:rsid w:val="007D0C30"/>
    <w:rsid w:val="007D32BB"/>
    <w:rsid w:val="007D7D3A"/>
    <w:rsid w:val="007E25BC"/>
    <w:rsid w:val="007E7740"/>
    <w:rsid w:val="007F5682"/>
    <w:rsid w:val="00803AC8"/>
    <w:rsid w:val="008109E2"/>
    <w:rsid w:val="00810BBF"/>
    <w:rsid w:val="00813630"/>
    <w:rsid w:val="008165E5"/>
    <w:rsid w:val="00821CF3"/>
    <w:rsid w:val="008229F1"/>
    <w:rsid w:val="00827CCF"/>
    <w:rsid w:val="008301E6"/>
    <w:rsid w:val="008346B6"/>
    <w:rsid w:val="00834AC6"/>
    <w:rsid w:val="00834F30"/>
    <w:rsid w:val="00835196"/>
    <w:rsid w:val="00841BA2"/>
    <w:rsid w:val="00845105"/>
    <w:rsid w:val="00846F0B"/>
    <w:rsid w:val="00850C0C"/>
    <w:rsid w:val="008520AD"/>
    <w:rsid w:val="00857602"/>
    <w:rsid w:val="008641DB"/>
    <w:rsid w:val="00866EC7"/>
    <w:rsid w:val="008678F7"/>
    <w:rsid w:val="0089346B"/>
    <w:rsid w:val="0089569E"/>
    <w:rsid w:val="008A356F"/>
    <w:rsid w:val="008B6C0B"/>
    <w:rsid w:val="008B7414"/>
    <w:rsid w:val="008B7A5B"/>
    <w:rsid w:val="008C0817"/>
    <w:rsid w:val="008C7037"/>
    <w:rsid w:val="008C769C"/>
    <w:rsid w:val="008C787E"/>
    <w:rsid w:val="008D5E30"/>
    <w:rsid w:val="008E0506"/>
    <w:rsid w:val="008E2F81"/>
    <w:rsid w:val="008E3FFA"/>
    <w:rsid w:val="009001FF"/>
    <w:rsid w:val="0090366F"/>
    <w:rsid w:val="0090592B"/>
    <w:rsid w:val="009121DF"/>
    <w:rsid w:val="0091432E"/>
    <w:rsid w:val="009170D1"/>
    <w:rsid w:val="00920B7B"/>
    <w:rsid w:val="00921D84"/>
    <w:rsid w:val="00927353"/>
    <w:rsid w:val="00931C47"/>
    <w:rsid w:val="00946F27"/>
    <w:rsid w:val="0095289B"/>
    <w:rsid w:val="00956E0F"/>
    <w:rsid w:val="00957E1E"/>
    <w:rsid w:val="009616A7"/>
    <w:rsid w:val="00966408"/>
    <w:rsid w:val="009753EA"/>
    <w:rsid w:val="00975962"/>
    <w:rsid w:val="00976EA0"/>
    <w:rsid w:val="0098207C"/>
    <w:rsid w:val="00983623"/>
    <w:rsid w:val="009858FA"/>
    <w:rsid w:val="00987145"/>
    <w:rsid w:val="0098714C"/>
    <w:rsid w:val="009A159E"/>
    <w:rsid w:val="009A508A"/>
    <w:rsid w:val="009A572C"/>
    <w:rsid w:val="009B0DA5"/>
    <w:rsid w:val="009B6AF4"/>
    <w:rsid w:val="009B72FF"/>
    <w:rsid w:val="009C21A2"/>
    <w:rsid w:val="009E4CF4"/>
    <w:rsid w:val="009F1685"/>
    <w:rsid w:val="009F6013"/>
    <w:rsid w:val="009F68A7"/>
    <w:rsid w:val="00A00AFA"/>
    <w:rsid w:val="00A02D88"/>
    <w:rsid w:val="00A103A2"/>
    <w:rsid w:val="00A10ED4"/>
    <w:rsid w:val="00A1731C"/>
    <w:rsid w:val="00A17428"/>
    <w:rsid w:val="00A21DC8"/>
    <w:rsid w:val="00A3428C"/>
    <w:rsid w:val="00A502A7"/>
    <w:rsid w:val="00A60FCF"/>
    <w:rsid w:val="00A625B5"/>
    <w:rsid w:val="00A62ABB"/>
    <w:rsid w:val="00A640AA"/>
    <w:rsid w:val="00A735C6"/>
    <w:rsid w:val="00A75882"/>
    <w:rsid w:val="00A80684"/>
    <w:rsid w:val="00A93ACB"/>
    <w:rsid w:val="00A950F8"/>
    <w:rsid w:val="00AA338E"/>
    <w:rsid w:val="00AA63F6"/>
    <w:rsid w:val="00AA7439"/>
    <w:rsid w:val="00AB5201"/>
    <w:rsid w:val="00AC4F59"/>
    <w:rsid w:val="00AD0ECB"/>
    <w:rsid w:val="00AD5BA1"/>
    <w:rsid w:val="00AE286E"/>
    <w:rsid w:val="00AE6920"/>
    <w:rsid w:val="00B24A93"/>
    <w:rsid w:val="00B262D8"/>
    <w:rsid w:val="00B32BDD"/>
    <w:rsid w:val="00B32D54"/>
    <w:rsid w:val="00B3317A"/>
    <w:rsid w:val="00B4431D"/>
    <w:rsid w:val="00B63C2B"/>
    <w:rsid w:val="00B81C43"/>
    <w:rsid w:val="00B82C4B"/>
    <w:rsid w:val="00B83738"/>
    <w:rsid w:val="00B9074E"/>
    <w:rsid w:val="00BA65F3"/>
    <w:rsid w:val="00BA7359"/>
    <w:rsid w:val="00BB2836"/>
    <w:rsid w:val="00BB47FE"/>
    <w:rsid w:val="00BB50B6"/>
    <w:rsid w:val="00BB7BCB"/>
    <w:rsid w:val="00BC32CD"/>
    <w:rsid w:val="00BC6021"/>
    <w:rsid w:val="00BD13DF"/>
    <w:rsid w:val="00BD3557"/>
    <w:rsid w:val="00BD4D06"/>
    <w:rsid w:val="00BD5FBC"/>
    <w:rsid w:val="00BD735C"/>
    <w:rsid w:val="00BE0363"/>
    <w:rsid w:val="00BE0966"/>
    <w:rsid w:val="00C03BE8"/>
    <w:rsid w:val="00C07AA7"/>
    <w:rsid w:val="00C20BBC"/>
    <w:rsid w:val="00C34283"/>
    <w:rsid w:val="00C40822"/>
    <w:rsid w:val="00C418A5"/>
    <w:rsid w:val="00C45B31"/>
    <w:rsid w:val="00C516D4"/>
    <w:rsid w:val="00C70735"/>
    <w:rsid w:val="00C76401"/>
    <w:rsid w:val="00C85BA4"/>
    <w:rsid w:val="00C94A09"/>
    <w:rsid w:val="00CA116D"/>
    <w:rsid w:val="00CA2985"/>
    <w:rsid w:val="00CB2902"/>
    <w:rsid w:val="00CC2B0B"/>
    <w:rsid w:val="00CC3863"/>
    <w:rsid w:val="00CC444B"/>
    <w:rsid w:val="00CD0BA6"/>
    <w:rsid w:val="00CD2BE1"/>
    <w:rsid w:val="00CD44BD"/>
    <w:rsid w:val="00CE423E"/>
    <w:rsid w:val="00CF4388"/>
    <w:rsid w:val="00D067C6"/>
    <w:rsid w:val="00D100F5"/>
    <w:rsid w:val="00D1256B"/>
    <w:rsid w:val="00D16298"/>
    <w:rsid w:val="00D208D0"/>
    <w:rsid w:val="00D27452"/>
    <w:rsid w:val="00D30CA0"/>
    <w:rsid w:val="00D31056"/>
    <w:rsid w:val="00D3107D"/>
    <w:rsid w:val="00D45658"/>
    <w:rsid w:val="00D50630"/>
    <w:rsid w:val="00D52C3C"/>
    <w:rsid w:val="00D537B4"/>
    <w:rsid w:val="00D563EE"/>
    <w:rsid w:val="00D60304"/>
    <w:rsid w:val="00D63070"/>
    <w:rsid w:val="00D84188"/>
    <w:rsid w:val="00D9077F"/>
    <w:rsid w:val="00D92453"/>
    <w:rsid w:val="00DA0F12"/>
    <w:rsid w:val="00DA187F"/>
    <w:rsid w:val="00DA5EBA"/>
    <w:rsid w:val="00DB04A8"/>
    <w:rsid w:val="00DB3340"/>
    <w:rsid w:val="00DB7D96"/>
    <w:rsid w:val="00DC39E3"/>
    <w:rsid w:val="00DC3FF4"/>
    <w:rsid w:val="00DC42A8"/>
    <w:rsid w:val="00DD77E0"/>
    <w:rsid w:val="00DE2BDD"/>
    <w:rsid w:val="00DF7352"/>
    <w:rsid w:val="00E02FF9"/>
    <w:rsid w:val="00E07E59"/>
    <w:rsid w:val="00E10C7B"/>
    <w:rsid w:val="00E17424"/>
    <w:rsid w:val="00E2007D"/>
    <w:rsid w:val="00E23F0F"/>
    <w:rsid w:val="00E246DC"/>
    <w:rsid w:val="00E271DA"/>
    <w:rsid w:val="00E47F7F"/>
    <w:rsid w:val="00E548E5"/>
    <w:rsid w:val="00E7533B"/>
    <w:rsid w:val="00E86436"/>
    <w:rsid w:val="00E95EC5"/>
    <w:rsid w:val="00EA546A"/>
    <w:rsid w:val="00EA61B2"/>
    <w:rsid w:val="00EA7D39"/>
    <w:rsid w:val="00EC7204"/>
    <w:rsid w:val="00ED3E16"/>
    <w:rsid w:val="00EE352A"/>
    <w:rsid w:val="00EE7FF7"/>
    <w:rsid w:val="00EF62AA"/>
    <w:rsid w:val="00EF77AD"/>
    <w:rsid w:val="00F153C3"/>
    <w:rsid w:val="00F153FF"/>
    <w:rsid w:val="00F1694F"/>
    <w:rsid w:val="00F222B2"/>
    <w:rsid w:val="00F238FC"/>
    <w:rsid w:val="00F35C4E"/>
    <w:rsid w:val="00F506B0"/>
    <w:rsid w:val="00F60802"/>
    <w:rsid w:val="00F6246C"/>
    <w:rsid w:val="00F657BE"/>
    <w:rsid w:val="00F669D3"/>
    <w:rsid w:val="00F71AD6"/>
    <w:rsid w:val="00F72545"/>
    <w:rsid w:val="00F77E9D"/>
    <w:rsid w:val="00F95C05"/>
    <w:rsid w:val="00FA022F"/>
    <w:rsid w:val="00FA067D"/>
    <w:rsid w:val="00FB01D5"/>
    <w:rsid w:val="00FB1672"/>
    <w:rsid w:val="00FB2E60"/>
    <w:rsid w:val="00FB402D"/>
    <w:rsid w:val="00FB6667"/>
    <w:rsid w:val="00FC1EB8"/>
    <w:rsid w:val="00FC3965"/>
    <w:rsid w:val="00FC435E"/>
    <w:rsid w:val="00FC4AED"/>
    <w:rsid w:val="00FD6685"/>
    <w:rsid w:val="00FD7E77"/>
    <w:rsid w:val="00FE4FCE"/>
    <w:rsid w:val="00FF302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80A6A-5F56-4E22-A756-9686489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446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446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sid w:val="0032446D"/>
    <w:rPr>
      <w:i/>
      <w:iCs/>
    </w:rPr>
  </w:style>
  <w:style w:type="character" w:styleId="Hipercze">
    <w:name w:val="Hyperlink"/>
    <w:rsid w:val="0032446D"/>
    <w:rPr>
      <w:color w:val="0000FF"/>
      <w:u w:val="single"/>
    </w:rPr>
  </w:style>
  <w:style w:type="paragraph" w:styleId="Akapitzlist">
    <w:name w:val="List Paragraph"/>
    <w:basedOn w:val="Normalny"/>
    <w:rsid w:val="0032446D"/>
    <w:pPr>
      <w:ind w:left="720"/>
    </w:pPr>
  </w:style>
  <w:style w:type="paragraph" w:styleId="Tekstdymka">
    <w:name w:val="Balloon Text"/>
    <w:basedOn w:val="Normalny"/>
    <w:rsid w:val="003244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32446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244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rsid w:val="0032446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rsid w:val="0032446D"/>
    <w:rPr>
      <w:b/>
      <w:bCs/>
    </w:rPr>
  </w:style>
  <w:style w:type="paragraph" w:styleId="HTML-wstpniesformatowany">
    <w:name w:val="HTML Preformatted"/>
    <w:basedOn w:val="Normalny"/>
    <w:uiPriority w:val="99"/>
    <w:rsid w:val="0032446D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32446D"/>
    <w:rPr>
      <w:rFonts w:ascii="Courier New" w:hAnsi="Courier New" w:cs="Courier New"/>
      <w:lang w:eastAsia="en-US"/>
    </w:rPr>
  </w:style>
  <w:style w:type="character" w:styleId="UyteHipercze">
    <w:name w:val="FollowedHyperlink"/>
    <w:rsid w:val="0032446D"/>
    <w:rPr>
      <w:color w:val="954F72"/>
      <w:u w:val="single"/>
    </w:rPr>
  </w:style>
  <w:style w:type="character" w:styleId="Odwoaniedokomentarza">
    <w:name w:val="annotation reference"/>
    <w:rsid w:val="0032446D"/>
    <w:rPr>
      <w:sz w:val="16"/>
      <w:szCs w:val="16"/>
    </w:rPr>
  </w:style>
  <w:style w:type="paragraph" w:styleId="Tekstkomentarza">
    <w:name w:val="annotation text"/>
    <w:basedOn w:val="Normalny"/>
    <w:rsid w:val="0032446D"/>
    <w:rPr>
      <w:sz w:val="20"/>
      <w:szCs w:val="20"/>
    </w:rPr>
  </w:style>
  <w:style w:type="character" w:customStyle="1" w:styleId="TekstkomentarzaZnak">
    <w:name w:val="Tekst komentarza Znak"/>
    <w:rsid w:val="0032446D"/>
    <w:rPr>
      <w:lang w:eastAsia="en-US"/>
    </w:rPr>
  </w:style>
  <w:style w:type="paragraph" w:styleId="Tematkomentarza">
    <w:name w:val="annotation subject"/>
    <w:basedOn w:val="Tekstkomentarza"/>
    <w:next w:val="Tekstkomentarza"/>
    <w:rsid w:val="0032446D"/>
    <w:rPr>
      <w:b/>
      <w:bCs/>
    </w:rPr>
  </w:style>
  <w:style w:type="character" w:customStyle="1" w:styleId="TematkomentarzaZnak">
    <w:name w:val="Temat komentarza Znak"/>
    <w:rsid w:val="0032446D"/>
    <w:rPr>
      <w:b/>
      <w:bCs/>
      <w:lang w:eastAsia="en-US"/>
    </w:rPr>
  </w:style>
  <w:style w:type="paragraph" w:styleId="Nagwek">
    <w:name w:val="header"/>
    <w:basedOn w:val="Normalny"/>
    <w:rsid w:val="00324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2446D"/>
    <w:rPr>
      <w:sz w:val="22"/>
      <w:szCs w:val="22"/>
      <w:lang w:eastAsia="en-US"/>
    </w:rPr>
  </w:style>
  <w:style w:type="paragraph" w:styleId="Stopka">
    <w:name w:val="footer"/>
    <w:basedOn w:val="Normalny"/>
    <w:rsid w:val="0032446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3244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hyperlink" Target="http://naukow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zh6ZyU0AnU&amp;t=2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ernik.org.pl/projekty-specjalne/famela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B8EB16DD</Template>
  <TotalTime>99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Links>
    <vt:vector size="18" baseType="variant">
      <vt:variant>
        <vt:i4>2490488</vt:i4>
      </vt:variant>
      <vt:variant>
        <vt:i4>6</vt:i4>
      </vt:variant>
      <vt:variant>
        <vt:i4>0</vt:i4>
      </vt:variant>
      <vt:variant>
        <vt:i4>5</vt:i4>
      </vt:variant>
      <vt:variant>
        <vt:lpwstr>http://www.ug.edu.pl/pl</vt:lpwstr>
      </vt:variant>
      <vt:variant>
        <vt:lpwstr/>
      </vt:variant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mailto:monika.rogo@ug.edu.pl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mailto:prasa@ug.edu.pl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Rogo</cp:lastModifiedBy>
  <cp:revision>92</cp:revision>
  <cp:lastPrinted>2016-03-23T10:53:00Z</cp:lastPrinted>
  <dcterms:created xsi:type="dcterms:W3CDTF">2018-04-18T13:49:00Z</dcterms:created>
  <dcterms:modified xsi:type="dcterms:W3CDTF">2018-04-19T11:45:00Z</dcterms:modified>
</cp:coreProperties>
</file>