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260FF4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EA00EF" w:rsidRDefault="00B86069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17</w:t>
      </w:r>
      <w:r w:rsidR="007F67CC">
        <w:rPr>
          <w:rFonts w:eastAsia="Calibri"/>
          <w:lang w:eastAsia="en-US"/>
        </w:rPr>
        <w:t xml:space="preserve"> kwietnia</w:t>
      </w:r>
      <w:r w:rsidR="00F82D0B" w:rsidRPr="009E137D">
        <w:rPr>
          <w:rFonts w:eastAsia="Calibri"/>
          <w:lang w:eastAsia="en-US"/>
        </w:rPr>
        <w:t xml:space="preserve"> 2018</w:t>
      </w:r>
    </w:p>
    <w:p w:rsidR="00DC5DF2" w:rsidRPr="009E137D" w:rsidRDefault="00DC5DF2">
      <w:pPr>
        <w:pStyle w:val="Standard"/>
        <w:spacing w:after="0" w:line="240" w:lineRule="auto"/>
        <w:rPr>
          <w:rFonts w:eastAsia="Calibri"/>
          <w:lang w:eastAsia="en-US"/>
        </w:rPr>
      </w:pPr>
    </w:p>
    <w:p w:rsidR="00333A39" w:rsidRDefault="00333A39">
      <w:pPr>
        <w:pStyle w:val="Standard"/>
        <w:spacing w:after="0" w:line="240" w:lineRule="auto"/>
        <w:rPr>
          <w:b/>
        </w:rPr>
      </w:pPr>
    </w:p>
    <w:p w:rsidR="007F4B57" w:rsidRPr="00826DE3" w:rsidRDefault="00057E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y</w:t>
      </w:r>
    </w:p>
    <w:p w:rsidR="007F4B57" w:rsidRDefault="007F4B57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DF70D6" w:rsidRPr="0018211E" w:rsidRDefault="003327C5" w:rsidP="003327C5">
      <w:pPr>
        <w:pStyle w:val="Standard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</w:t>
      </w:r>
      <w:r w:rsidRPr="003327C5">
        <w:rPr>
          <w:b/>
          <w:sz w:val="24"/>
          <w:szCs w:val="24"/>
        </w:rPr>
        <w:t>potkanie z</w:t>
      </w:r>
      <w:r>
        <w:rPr>
          <w:b/>
          <w:sz w:val="24"/>
          <w:szCs w:val="24"/>
        </w:rPr>
        <w:t xml:space="preserve"> p</w:t>
      </w:r>
      <w:r w:rsidRPr="003327C5">
        <w:rPr>
          <w:b/>
          <w:sz w:val="24"/>
          <w:szCs w:val="24"/>
        </w:rPr>
        <w:t xml:space="preserve">rof. </w:t>
      </w:r>
      <w:r w:rsidR="00B86069">
        <w:rPr>
          <w:b/>
          <w:sz w:val="24"/>
          <w:szCs w:val="24"/>
        </w:rPr>
        <w:t>Stanisławem Cioskiem</w:t>
      </w:r>
      <w:r>
        <w:rPr>
          <w:b/>
          <w:sz w:val="24"/>
          <w:szCs w:val="24"/>
        </w:rPr>
        <w:t xml:space="preserve"> </w:t>
      </w:r>
      <w:r w:rsidR="005B4C54">
        <w:rPr>
          <w:b/>
          <w:sz w:val="24"/>
          <w:szCs w:val="24"/>
        </w:rPr>
        <w:t>na Uniwersytecie Gdańskim</w:t>
      </w:r>
    </w:p>
    <w:p w:rsidR="00DF70D6" w:rsidRPr="004C644C" w:rsidRDefault="00DF70D6" w:rsidP="00DF70D6">
      <w:pPr>
        <w:pStyle w:val="Standard"/>
        <w:spacing w:after="0" w:line="240" w:lineRule="auto"/>
        <w:jc w:val="center"/>
        <w:rPr>
          <w:b/>
        </w:rPr>
      </w:pPr>
    </w:p>
    <w:p w:rsidR="00DF2581" w:rsidRDefault="004C1979" w:rsidP="00626283">
      <w:pPr>
        <w:pStyle w:val="Standard"/>
        <w:spacing w:after="0" w:line="240" w:lineRule="auto"/>
        <w:rPr>
          <w:b/>
        </w:rPr>
      </w:pPr>
      <w:r>
        <w:rPr>
          <w:b/>
        </w:rPr>
        <w:t xml:space="preserve">Wydział Prawa i Administracji </w:t>
      </w:r>
      <w:r w:rsidR="00626283" w:rsidRPr="00626283">
        <w:rPr>
          <w:b/>
        </w:rPr>
        <w:t>U</w:t>
      </w:r>
      <w:r w:rsidR="003B3921">
        <w:rPr>
          <w:b/>
        </w:rPr>
        <w:t xml:space="preserve">niwersytetu </w:t>
      </w:r>
      <w:r w:rsidR="00626283" w:rsidRPr="00626283">
        <w:rPr>
          <w:b/>
        </w:rPr>
        <w:t>G</w:t>
      </w:r>
      <w:r w:rsidR="003B3921">
        <w:rPr>
          <w:b/>
        </w:rPr>
        <w:t>dańskiego</w:t>
      </w:r>
      <w:r>
        <w:rPr>
          <w:b/>
        </w:rPr>
        <w:t xml:space="preserve"> </w:t>
      </w:r>
      <w:r w:rsidR="00626283" w:rsidRPr="00626283">
        <w:rPr>
          <w:b/>
        </w:rPr>
        <w:t>zaprasza na spotkanie z</w:t>
      </w:r>
      <w:r w:rsidR="00626283">
        <w:rPr>
          <w:b/>
        </w:rPr>
        <w:t xml:space="preserve"> p</w:t>
      </w:r>
      <w:r w:rsidR="00626283" w:rsidRPr="00626283">
        <w:rPr>
          <w:b/>
        </w:rPr>
        <w:t xml:space="preserve">rof. </w:t>
      </w:r>
      <w:r>
        <w:rPr>
          <w:b/>
        </w:rPr>
        <w:t>Stanisławem Cioskiem</w:t>
      </w:r>
      <w:r w:rsidR="00626283">
        <w:rPr>
          <w:b/>
        </w:rPr>
        <w:t xml:space="preserve">, </w:t>
      </w:r>
      <w:r w:rsidRPr="004C1979">
        <w:rPr>
          <w:b/>
        </w:rPr>
        <w:t>ambasadorem w ZSRR i Rosji</w:t>
      </w:r>
      <w:r>
        <w:rPr>
          <w:b/>
        </w:rPr>
        <w:t xml:space="preserve"> w latach 1989-1996</w:t>
      </w:r>
      <w:r w:rsidRPr="004C1979">
        <w:rPr>
          <w:b/>
        </w:rPr>
        <w:t xml:space="preserve">. </w:t>
      </w:r>
      <w:r>
        <w:rPr>
          <w:b/>
        </w:rPr>
        <w:t xml:space="preserve">W wystąpieniu pt. „Jaka przyszłość czeka Rosję?” Profesor </w:t>
      </w:r>
      <w:r w:rsidRPr="004C1979">
        <w:rPr>
          <w:b/>
        </w:rPr>
        <w:t xml:space="preserve">powie </w:t>
      </w:r>
      <w:r>
        <w:rPr>
          <w:b/>
        </w:rPr>
        <w:t>o</w:t>
      </w:r>
      <w:r w:rsidRPr="004C1979">
        <w:rPr>
          <w:b/>
        </w:rPr>
        <w:t xml:space="preserve"> tegorocznych wybor</w:t>
      </w:r>
      <w:r>
        <w:rPr>
          <w:b/>
        </w:rPr>
        <w:t>ach</w:t>
      </w:r>
      <w:r w:rsidRPr="004C1979">
        <w:rPr>
          <w:b/>
        </w:rPr>
        <w:t xml:space="preserve"> w Federacji Rosyjskiej oraz sytuacji geopolitycznej na świecie.</w:t>
      </w:r>
    </w:p>
    <w:p w:rsidR="00DF2581" w:rsidRDefault="00DF2581" w:rsidP="00626283">
      <w:pPr>
        <w:pStyle w:val="Standard"/>
        <w:spacing w:after="0" w:line="240" w:lineRule="auto"/>
        <w:rPr>
          <w:b/>
        </w:rPr>
      </w:pPr>
    </w:p>
    <w:p w:rsidR="00E64940" w:rsidRPr="00E64940" w:rsidRDefault="00E64940" w:rsidP="00E64940">
      <w:pPr>
        <w:widowControl/>
        <w:spacing w:after="0" w:line="240" w:lineRule="auto"/>
        <w:rPr>
          <w:rFonts w:eastAsia="Calibri" w:cs="Times New Roman"/>
          <w:kern w:val="0"/>
        </w:rPr>
      </w:pPr>
      <w:r w:rsidRPr="00E64940">
        <w:rPr>
          <w:rFonts w:eastAsia="Calibri"/>
          <w:kern w:val="0"/>
        </w:rPr>
        <w:t>Czas:</w:t>
      </w:r>
      <w:r w:rsidRPr="00E64940">
        <w:rPr>
          <w:rFonts w:eastAsia="Calibri"/>
          <w:b/>
          <w:kern w:val="0"/>
        </w:rPr>
        <w:t xml:space="preserve"> </w:t>
      </w:r>
      <w:r w:rsidR="009361D0">
        <w:rPr>
          <w:rFonts w:eastAsia="Calibri"/>
          <w:b/>
          <w:kern w:val="0"/>
        </w:rPr>
        <w:t>24</w:t>
      </w:r>
      <w:r w:rsidR="00365A90">
        <w:rPr>
          <w:rFonts w:eastAsia="Calibri"/>
          <w:b/>
          <w:kern w:val="0"/>
        </w:rPr>
        <w:t xml:space="preserve"> kwietnia</w:t>
      </w:r>
      <w:r w:rsidR="00D74569">
        <w:rPr>
          <w:rFonts w:eastAsia="Calibri"/>
          <w:b/>
          <w:kern w:val="0"/>
        </w:rPr>
        <w:t xml:space="preserve"> 2018</w:t>
      </w:r>
      <w:r w:rsidR="00365A90">
        <w:rPr>
          <w:rFonts w:eastAsia="Calibri"/>
          <w:b/>
          <w:kern w:val="0"/>
        </w:rPr>
        <w:t>, godz. 1</w:t>
      </w:r>
      <w:r w:rsidR="009361D0">
        <w:rPr>
          <w:rFonts w:eastAsia="Calibri"/>
          <w:b/>
          <w:kern w:val="0"/>
        </w:rPr>
        <w:t>6</w:t>
      </w:r>
      <w:r w:rsidR="00365A90">
        <w:rPr>
          <w:rFonts w:eastAsia="Calibri"/>
          <w:b/>
          <w:kern w:val="0"/>
        </w:rPr>
        <w:t>.00</w:t>
      </w:r>
    </w:p>
    <w:p w:rsidR="006D55EF" w:rsidRDefault="00E64940" w:rsidP="006D55EF">
      <w:pPr>
        <w:widowControl/>
        <w:spacing w:after="0" w:line="240" w:lineRule="auto"/>
        <w:rPr>
          <w:rFonts w:eastAsia="Calibri"/>
          <w:b/>
          <w:bCs/>
          <w:kern w:val="0"/>
        </w:rPr>
      </w:pPr>
      <w:r w:rsidRPr="00E64940">
        <w:rPr>
          <w:rFonts w:eastAsia="Calibri"/>
          <w:bCs/>
          <w:kern w:val="0"/>
        </w:rPr>
        <w:t>Miejsce:</w:t>
      </w:r>
      <w:r w:rsidR="00E02636">
        <w:rPr>
          <w:rFonts w:eastAsia="Calibri"/>
          <w:b/>
          <w:bCs/>
          <w:kern w:val="0"/>
        </w:rPr>
        <w:t xml:space="preserve"> </w:t>
      </w:r>
      <w:r w:rsidR="00DF70D6" w:rsidRPr="00DF70D6">
        <w:rPr>
          <w:rFonts w:ascii="Arial" w:hAnsi="Arial" w:cs="Arial"/>
          <w:b/>
          <w:sz w:val="20"/>
          <w:szCs w:val="20"/>
          <w:shd w:val="clear" w:color="auto" w:fill="FEFEFE"/>
        </w:rPr>
        <w:t xml:space="preserve">Wydział </w:t>
      </w:r>
      <w:r w:rsidR="009361D0">
        <w:rPr>
          <w:rFonts w:ascii="Arial" w:hAnsi="Arial" w:cs="Arial"/>
          <w:b/>
          <w:sz w:val="20"/>
          <w:szCs w:val="20"/>
          <w:shd w:val="clear" w:color="auto" w:fill="FEFEFE"/>
        </w:rPr>
        <w:t>Prawa i Administracji</w:t>
      </w:r>
      <w:r w:rsidR="00C34BC3">
        <w:rPr>
          <w:rFonts w:ascii="Arial" w:hAnsi="Arial" w:cs="Arial"/>
          <w:b/>
          <w:sz w:val="20"/>
          <w:szCs w:val="20"/>
          <w:shd w:val="clear" w:color="auto" w:fill="FEFEFE"/>
        </w:rPr>
        <w:t xml:space="preserve"> UG</w:t>
      </w:r>
      <w:r w:rsidR="00D74569">
        <w:rPr>
          <w:rFonts w:ascii="Arial" w:hAnsi="Arial" w:cs="Arial"/>
          <w:b/>
          <w:sz w:val="20"/>
          <w:szCs w:val="20"/>
          <w:shd w:val="clear" w:color="auto" w:fill="FEFEFE"/>
        </w:rPr>
        <w:t xml:space="preserve">, </w:t>
      </w:r>
      <w:r w:rsidR="009361D0">
        <w:rPr>
          <w:rFonts w:ascii="Arial" w:hAnsi="Arial" w:cs="Arial"/>
          <w:b/>
          <w:sz w:val="20"/>
          <w:szCs w:val="20"/>
          <w:shd w:val="clear" w:color="auto" w:fill="FEFEFE"/>
        </w:rPr>
        <w:t>Gdańsk, ul. Bażyńskiego 6, Audytorium A</w:t>
      </w:r>
    </w:p>
    <w:p w:rsidR="006D55EF" w:rsidRPr="006B75A4" w:rsidRDefault="006D55EF" w:rsidP="006D55EF">
      <w:pPr>
        <w:widowControl/>
        <w:spacing w:after="0" w:line="240" w:lineRule="auto"/>
        <w:rPr>
          <w:rFonts w:eastAsia="Calibri"/>
          <w:bCs/>
          <w:kern w:val="0"/>
        </w:rPr>
      </w:pPr>
    </w:p>
    <w:p w:rsidR="00DC2493" w:rsidRDefault="00245D33" w:rsidP="008B194E">
      <w:pPr>
        <w:widowControl/>
        <w:spacing w:after="0" w:line="240" w:lineRule="auto"/>
        <w:rPr>
          <w:lang w:eastAsia="pl-PL"/>
        </w:rPr>
      </w:pPr>
      <w:r w:rsidRPr="00C23186">
        <w:rPr>
          <w:b/>
          <w:u w:val="single"/>
          <w:lang w:eastAsia="pl-PL"/>
        </w:rPr>
        <w:t>Ważne:</w:t>
      </w:r>
      <w:r>
        <w:rPr>
          <w:lang w:eastAsia="pl-PL"/>
        </w:rPr>
        <w:t xml:space="preserve"> </w:t>
      </w:r>
      <w:r w:rsidRPr="00245D33">
        <w:rPr>
          <w:lang w:eastAsia="pl-PL"/>
        </w:rPr>
        <w:t>Wstęp wolny po okazaniu legitymacji studenckiej. W związku ze względami bezpieczeństwa</w:t>
      </w:r>
      <w:r w:rsidR="00173F36">
        <w:rPr>
          <w:lang w:eastAsia="pl-PL"/>
        </w:rPr>
        <w:t xml:space="preserve"> w spotkani</w:t>
      </w:r>
      <w:r w:rsidR="0092109C">
        <w:rPr>
          <w:lang w:eastAsia="pl-PL"/>
        </w:rPr>
        <w:t>u</w:t>
      </w:r>
      <w:r w:rsidR="00173F36">
        <w:rPr>
          <w:lang w:eastAsia="pl-PL"/>
        </w:rPr>
        <w:t xml:space="preserve"> weźmie udział tylko 200 osób.</w:t>
      </w:r>
    </w:p>
    <w:p w:rsidR="00245D33" w:rsidRDefault="00245D33" w:rsidP="008B194E">
      <w:pPr>
        <w:widowControl/>
        <w:spacing w:after="0" w:line="240" w:lineRule="auto"/>
        <w:rPr>
          <w:lang w:eastAsia="pl-PL"/>
        </w:rPr>
      </w:pPr>
    </w:p>
    <w:p w:rsidR="00245D33" w:rsidRPr="006B75A4" w:rsidRDefault="00245D33" w:rsidP="008B194E">
      <w:pPr>
        <w:widowControl/>
        <w:spacing w:after="0" w:line="240" w:lineRule="auto"/>
        <w:rPr>
          <w:lang w:eastAsia="pl-PL"/>
        </w:rPr>
      </w:pPr>
      <w:r>
        <w:rPr>
          <w:lang w:eastAsia="pl-PL"/>
        </w:rPr>
        <w:t xml:space="preserve">Proszę o informację w razie chęci udziału </w:t>
      </w:r>
      <w:r w:rsidR="00260FF4">
        <w:rPr>
          <w:lang w:eastAsia="pl-PL"/>
        </w:rPr>
        <w:t xml:space="preserve">przedstawicieli </w:t>
      </w:r>
      <w:bookmarkStart w:id="0" w:name="_GoBack"/>
      <w:bookmarkEnd w:id="0"/>
      <w:r>
        <w:rPr>
          <w:lang w:eastAsia="pl-PL"/>
        </w:rPr>
        <w:t>mediów.</w:t>
      </w:r>
    </w:p>
    <w:sectPr w:rsidR="00245D33" w:rsidRPr="006B75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B" w:rsidRDefault="00FE034B">
      <w:pPr>
        <w:spacing w:after="0" w:line="240" w:lineRule="auto"/>
      </w:pPr>
      <w:r>
        <w:separator/>
      </w:r>
    </w:p>
  </w:endnote>
  <w:endnote w:type="continuationSeparator" w:id="0">
    <w:p w:rsidR="00FE034B" w:rsidRDefault="00F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B" w:rsidRDefault="00FE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034B" w:rsidRDefault="00F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57ECD"/>
    <w:rsid w:val="00092709"/>
    <w:rsid w:val="000D3658"/>
    <w:rsid w:val="00105272"/>
    <w:rsid w:val="001419ED"/>
    <w:rsid w:val="001472A8"/>
    <w:rsid w:val="00155C38"/>
    <w:rsid w:val="00173F36"/>
    <w:rsid w:val="0018211E"/>
    <w:rsid w:val="001C572D"/>
    <w:rsid w:val="001D4EAC"/>
    <w:rsid w:val="001E4296"/>
    <w:rsid w:val="00212259"/>
    <w:rsid w:val="00222A2A"/>
    <w:rsid w:val="00227665"/>
    <w:rsid w:val="002322BB"/>
    <w:rsid w:val="00245D33"/>
    <w:rsid w:val="00247DEC"/>
    <w:rsid w:val="00260FF4"/>
    <w:rsid w:val="002623FA"/>
    <w:rsid w:val="002624A0"/>
    <w:rsid w:val="00266ED4"/>
    <w:rsid w:val="002C54C4"/>
    <w:rsid w:val="00325571"/>
    <w:rsid w:val="003327C5"/>
    <w:rsid w:val="00333A39"/>
    <w:rsid w:val="00344199"/>
    <w:rsid w:val="00365A90"/>
    <w:rsid w:val="0036689F"/>
    <w:rsid w:val="0037253A"/>
    <w:rsid w:val="003A7E7B"/>
    <w:rsid w:val="003B3921"/>
    <w:rsid w:val="003C5786"/>
    <w:rsid w:val="003D43E8"/>
    <w:rsid w:val="003E53E6"/>
    <w:rsid w:val="003F728D"/>
    <w:rsid w:val="00470D90"/>
    <w:rsid w:val="004716B4"/>
    <w:rsid w:val="004B36EE"/>
    <w:rsid w:val="004C1979"/>
    <w:rsid w:val="004C644C"/>
    <w:rsid w:val="004D0865"/>
    <w:rsid w:val="004D22EF"/>
    <w:rsid w:val="004D5785"/>
    <w:rsid w:val="00530030"/>
    <w:rsid w:val="005509A2"/>
    <w:rsid w:val="00572003"/>
    <w:rsid w:val="005725C6"/>
    <w:rsid w:val="005869C3"/>
    <w:rsid w:val="0059256A"/>
    <w:rsid w:val="005A12CA"/>
    <w:rsid w:val="005A452B"/>
    <w:rsid w:val="005A5E96"/>
    <w:rsid w:val="005B4C54"/>
    <w:rsid w:val="005C25F9"/>
    <w:rsid w:val="005C3CE7"/>
    <w:rsid w:val="005D1596"/>
    <w:rsid w:val="005E11E6"/>
    <w:rsid w:val="005E68AF"/>
    <w:rsid w:val="00603757"/>
    <w:rsid w:val="006037EB"/>
    <w:rsid w:val="00626283"/>
    <w:rsid w:val="0067077B"/>
    <w:rsid w:val="0067395C"/>
    <w:rsid w:val="006B75A4"/>
    <w:rsid w:val="006C3372"/>
    <w:rsid w:val="006D2BCA"/>
    <w:rsid w:val="006D3DAA"/>
    <w:rsid w:val="006D55EF"/>
    <w:rsid w:val="006E74D5"/>
    <w:rsid w:val="007252B8"/>
    <w:rsid w:val="00736650"/>
    <w:rsid w:val="00743D88"/>
    <w:rsid w:val="00777A38"/>
    <w:rsid w:val="00787DC8"/>
    <w:rsid w:val="0079069D"/>
    <w:rsid w:val="007B0B4C"/>
    <w:rsid w:val="007E340B"/>
    <w:rsid w:val="007F074C"/>
    <w:rsid w:val="007F4B57"/>
    <w:rsid w:val="007F67CC"/>
    <w:rsid w:val="00806179"/>
    <w:rsid w:val="00811224"/>
    <w:rsid w:val="0082441B"/>
    <w:rsid w:val="00826DE3"/>
    <w:rsid w:val="008700C0"/>
    <w:rsid w:val="008802DE"/>
    <w:rsid w:val="008A3DE5"/>
    <w:rsid w:val="008B194E"/>
    <w:rsid w:val="008D152C"/>
    <w:rsid w:val="008D5F80"/>
    <w:rsid w:val="008F0175"/>
    <w:rsid w:val="009100D1"/>
    <w:rsid w:val="0092109C"/>
    <w:rsid w:val="009361D0"/>
    <w:rsid w:val="009567D5"/>
    <w:rsid w:val="00971C92"/>
    <w:rsid w:val="00972FD4"/>
    <w:rsid w:val="00991166"/>
    <w:rsid w:val="009B0CAC"/>
    <w:rsid w:val="009C23E1"/>
    <w:rsid w:val="009E137D"/>
    <w:rsid w:val="00A02FD6"/>
    <w:rsid w:val="00A3769F"/>
    <w:rsid w:val="00A40DEA"/>
    <w:rsid w:val="00A521FF"/>
    <w:rsid w:val="00AB2DA6"/>
    <w:rsid w:val="00AD48FF"/>
    <w:rsid w:val="00B00C3B"/>
    <w:rsid w:val="00B03699"/>
    <w:rsid w:val="00B50C26"/>
    <w:rsid w:val="00B575BB"/>
    <w:rsid w:val="00B604A1"/>
    <w:rsid w:val="00B715ED"/>
    <w:rsid w:val="00B86069"/>
    <w:rsid w:val="00BA7F6E"/>
    <w:rsid w:val="00BB47D5"/>
    <w:rsid w:val="00BC2B99"/>
    <w:rsid w:val="00BC40F4"/>
    <w:rsid w:val="00BC7E30"/>
    <w:rsid w:val="00BD28BC"/>
    <w:rsid w:val="00BD5D50"/>
    <w:rsid w:val="00C03509"/>
    <w:rsid w:val="00C16A25"/>
    <w:rsid w:val="00C2032A"/>
    <w:rsid w:val="00C23186"/>
    <w:rsid w:val="00C34BC3"/>
    <w:rsid w:val="00C37B2E"/>
    <w:rsid w:val="00C52F4B"/>
    <w:rsid w:val="00C67F3F"/>
    <w:rsid w:val="00C940CB"/>
    <w:rsid w:val="00CB2C9B"/>
    <w:rsid w:val="00CE1D2E"/>
    <w:rsid w:val="00CF561D"/>
    <w:rsid w:val="00D173CD"/>
    <w:rsid w:val="00D3389C"/>
    <w:rsid w:val="00D458A0"/>
    <w:rsid w:val="00D5030B"/>
    <w:rsid w:val="00D60A40"/>
    <w:rsid w:val="00D618EF"/>
    <w:rsid w:val="00D74569"/>
    <w:rsid w:val="00DB41E7"/>
    <w:rsid w:val="00DC2493"/>
    <w:rsid w:val="00DC5DF2"/>
    <w:rsid w:val="00DD1F41"/>
    <w:rsid w:val="00DF1EFA"/>
    <w:rsid w:val="00DF2581"/>
    <w:rsid w:val="00DF70D6"/>
    <w:rsid w:val="00E02636"/>
    <w:rsid w:val="00E14A88"/>
    <w:rsid w:val="00E17EC8"/>
    <w:rsid w:val="00E303B5"/>
    <w:rsid w:val="00E3754D"/>
    <w:rsid w:val="00E51455"/>
    <w:rsid w:val="00E64940"/>
    <w:rsid w:val="00E6534E"/>
    <w:rsid w:val="00E73FA6"/>
    <w:rsid w:val="00EA00EF"/>
    <w:rsid w:val="00EB2155"/>
    <w:rsid w:val="00F14B8E"/>
    <w:rsid w:val="00F233D2"/>
    <w:rsid w:val="00F43862"/>
    <w:rsid w:val="00F82D0B"/>
    <w:rsid w:val="00FA1DF2"/>
    <w:rsid w:val="00FA7378"/>
    <w:rsid w:val="00FD10C4"/>
    <w:rsid w:val="00FE034B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EF92676E</Template>
  <TotalTime>25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141</cp:revision>
  <cp:lastPrinted>2018-02-14T11:23:00Z</cp:lastPrinted>
  <dcterms:created xsi:type="dcterms:W3CDTF">2018-03-12T10:16:00Z</dcterms:created>
  <dcterms:modified xsi:type="dcterms:W3CDTF">2018-04-17T12:12:00Z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