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B57" w:rsidRDefault="006037EB">
      <w:pPr>
        <w:pStyle w:val="Standard"/>
        <w:spacing w:after="0" w:line="240" w:lineRule="auto"/>
        <w:ind w:left="6372"/>
        <w:jc w:val="both"/>
      </w:pPr>
      <w:r>
        <w:rPr>
          <w:noProof/>
          <w:color w:val="000000"/>
        </w:rPr>
        <w:drawing>
          <wp:inline distT="0" distB="0" distL="0" distR="0">
            <wp:extent cx="1200150" cy="895353"/>
            <wp:effectExtent l="0" t="0" r="0" b="0"/>
            <wp:docPr id="1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89535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b/>
          <w:bCs/>
          <w:smallCaps/>
        </w:rPr>
        <w:t xml:space="preserve">                                                                                                                        </w:t>
      </w:r>
    </w:p>
    <w:p w:rsidR="00333A39" w:rsidRDefault="00333A39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</w:p>
    <w:p w:rsidR="007F4B57" w:rsidRDefault="00092709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Biuro Rzecznika Prasowego</w:t>
      </w:r>
      <w:r w:rsidR="006037EB">
        <w:rPr>
          <w:rFonts w:eastAsia="Calibri"/>
          <w:color w:val="000000"/>
          <w:sz w:val="20"/>
          <w:szCs w:val="20"/>
          <w:lang w:eastAsia="en-US"/>
        </w:rPr>
        <w:t xml:space="preserve"> Uniwersytetu Gdańskiego</w:t>
      </w:r>
    </w:p>
    <w:p w:rsidR="007F4B57" w:rsidRDefault="006037EB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ul. Bażyńskiego 8</w:t>
      </w:r>
    </w:p>
    <w:p w:rsidR="007F4B57" w:rsidRDefault="006037EB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80-309 Gdańsk</w:t>
      </w:r>
    </w:p>
    <w:p w:rsidR="007F4B57" w:rsidRDefault="006037EB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tel.: (58) 523 25 84</w:t>
      </w:r>
    </w:p>
    <w:p w:rsidR="007F4B57" w:rsidRDefault="006037EB">
      <w:pPr>
        <w:pStyle w:val="Standard"/>
        <w:spacing w:after="0"/>
      </w:pPr>
      <w:r w:rsidRPr="00E02636">
        <w:rPr>
          <w:rFonts w:eastAsia="Calibri"/>
          <w:color w:val="000000"/>
          <w:sz w:val="20"/>
          <w:szCs w:val="20"/>
          <w:lang w:eastAsia="en-US"/>
        </w:rPr>
        <w:t>e-mail</w:t>
      </w:r>
      <w:r w:rsidR="008F0175" w:rsidRPr="00E02636">
        <w:rPr>
          <w:rFonts w:eastAsia="Calibri"/>
          <w:color w:val="000000"/>
          <w:sz w:val="20"/>
          <w:szCs w:val="20"/>
          <w:lang w:eastAsia="en-US"/>
        </w:rPr>
        <w:t>:</w:t>
      </w:r>
      <w:r w:rsidRPr="00E02636">
        <w:rPr>
          <w:rFonts w:eastAsia="Calibri"/>
          <w:color w:val="000000"/>
          <w:sz w:val="20"/>
          <w:szCs w:val="20"/>
          <w:lang w:eastAsia="en-US"/>
        </w:rPr>
        <w:t xml:space="preserve"> </w:t>
      </w:r>
      <w:hyperlink r:id="rId8" w:history="1">
        <w:r w:rsidR="00945B77" w:rsidRPr="00A17AC7">
          <w:rPr>
            <w:rStyle w:val="Hipercze"/>
            <w:rFonts w:eastAsia="Calibri"/>
            <w:sz w:val="20"/>
            <w:szCs w:val="20"/>
            <w:lang w:eastAsia="en-US"/>
          </w:rPr>
          <w:t>prasa@ug.edu.pl</w:t>
        </w:r>
      </w:hyperlink>
      <w:r w:rsidR="00945B77">
        <w:rPr>
          <w:rFonts w:eastAsia="Calibri"/>
          <w:color w:val="000000"/>
          <w:sz w:val="20"/>
          <w:szCs w:val="20"/>
          <w:lang w:eastAsia="en-US"/>
        </w:rPr>
        <w:t xml:space="preserve">, </w:t>
      </w:r>
      <w:hyperlink r:id="rId9" w:history="1">
        <w:r w:rsidRPr="00E02636">
          <w:rPr>
            <w:rFonts w:eastAsia="Calibri"/>
            <w:color w:val="0000FF"/>
            <w:sz w:val="20"/>
            <w:szCs w:val="20"/>
            <w:u w:val="single"/>
            <w:lang w:eastAsia="en-US"/>
          </w:rPr>
          <w:t>monika.rogo@ug.edu.pl</w:t>
        </w:r>
      </w:hyperlink>
    </w:p>
    <w:p w:rsidR="007F4B57" w:rsidRDefault="00BF16AA">
      <w:pPr>
        <w:pStyle w:val="Standard"/>
        <w:spacing w:after="0"/>
      </w:pPr>
      <w:hyperlink r:id="rId10" w:history="1">
        <w:r w:rsidR="006037EB" w:rsidRPr="00E02636">
          <w:rPr>
            <w:rFonts w:eastAsia="Calibri"/>
            <w:color w:val="0000FF"/>
            <w:sz w:val="20"/>
            <w:szCs w:val="20"/>
            <w:u w:val="single"/>
            <w:lang w:eastAsia="en-US"/>
          </w:rPr>
          <w:t>http://www.ug.edu.pl/pl</w:t>
        </w:r>
      </w:hyperlink>
    </w:p>
    <w:p w:rsidR="007F4B57" w:rsidRPr="00E02636" w:rsidRDefault="007F4B57">
      <w:pPr>
        <w:pStyle w:val="Standard"/>
        <w:spacing w:after="0" w:line="240" w:lineRule="auto"/>
        <w:rPr>
          <w:rFonts w:eastAsia="Calibri"/>
          <w:color w:val="000000"/>
          <w:lang w:eastAsia="en-US"/>
        </w:rPr>
      </w:pPr>
    </w:p>
    <w:p w:rsidR="00EA00EF" w:rsidRDefault="007F67CC">
      <w:pPr>
        <w:pStyle w:val="Standard"/>
        <w:spacing w:after="0" w:line="24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Gdańsk, </w:t>
      </w:r>
      <w:r w:rsidR="00434BDA">
        <w:rPr>
          <w:rFonts w:eastAsia="Calibri"/>
          <w:lang w:eastAsia="en-US"/>
        </w:rPr>
        <w:t>1</w:t>
      </w:r>
      <w:r w:rsidR="00395275">
        <w:rPr>
          <w:rFonts w:eastAsia="Calibri"/>
          <w:lang w:eastAsia="en-US"/>
        </w:rPr>
        <w:t>8</w:t>
      </w:r>
      <w:r>
        <w:rPr>
          <w:rFonts w:eastAsia="Calibri"/>
          <w:lang w:eastAsia="en-US"/>
        </w:rPr>
        <w:t xml:space="preserve"> kwietnia</w:t>
      </w:r>
      <w:r w:rsidR="00F82D0B" w:rsidRPr="009E137D">
        <w:rPr>
          <w:rFonts w:eastAsia="Calibri"/>
          <w:lang w:eastAsia="en-US"/>
        </w:rPr>
        <w:t xml:space="preserve"> 2018</w:t>
      </w:r>
    </w:p>
    <w:p w:rsidR="00DC5DF2" w:rsidRPr="009E137D" w:rsidRDefault="00DC5DF2">
      <w:pPr>
        <w:pStyle w:val="Standard"/>
        <w:spacing w:after="0" w:line="240" w:lineRule="auto"/>
        <w:rPr>
          <w:rFonts w:eastAsia="Calibri"/>
          <w:lang w:eastAsia="en-US"/>
        </w:rPr>
      </w:pPr>
    </w:p>
    <w:p w:rsidR="00333A39" w:rsidRDefault="00333A39">
      <w:pPr>
        <w:pStyle w:val="Standard"/>
        <w:spacing w:after="0" w:line="240" w:lineRule="auto"/>
        <w:rPr>
          <w:b/>
        </w:rPr>
      </w:pPr>
    </w:p>
    <w:p w:rsidR="007F4B57" w:rsidRPr="00826DE3" w:rsidRDefault="00A67EE7">
      <w:pPr>
        <w:pStyle w:val="Standard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Informacja</w:t>
      </w:r>
      <w:r w:rsidR="006037EB" w:rsidRPr="00826DE3">
        <w:rPr>
          <w:b/>
          <w:sz w:val="24"/>
          <w:szCs w:val="24"/>
        </w:rPr>
        <w:t xml:space="preserve"> prasow</w:t>
      </w:r>
      <w:r>
        <w:rPr>
          <w:b/>
          <w:sz w:val="24"/>
          <w:szCs w:val="24"/>
        </w:rPr>
        <w:t>a</w:t>
      </w:r>
    </w:p>
    <w:p w:rsidR="007F4B57" w:rsidRDefault="007F4B57" w:rsidP="00DF70D6">
      <w:pPr>
        <w:pStyle w:val="Standard"/>
        <w:spacing w:after="0" w:line="240" w:lineRule="auto"/>
        <w:jc w:val="center"/>
        <w:rPr>
          <w:b/>
          <w:lang w:val="de-DE"/>
        </w:rPr>
      </w:pPr>
    </w:p>
    <w:p w:rsidR="00DF70D6" w:rsidRPr="0018211E" w:rsidRDefault="00945B77" w:rsidP="003327C5">
      <w:pPr>
        <w:pStyle w:val="Standard"/>
        <w:spacing w:after="0" w:line="240" w:lineRule="auto"/>
        <w:jc w:val="center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O r</w:t>
      </w:r>
      <w:r w:rsidR="00434BDA">
        <w:rPr>
          <w:b/>
          <w:sz w:val="24"/>
          <w:szCs w:val="24"/>
        </w:rPr>
        <w:t>ównoś</w:t>
      </w:r>
      <w:r>
        <w:rPr>
          <w:b/>
          <w:sz w:val="24"/>
          <w:szCs w:val="24"/>
        </w:rPr>
        <w:t>ci w biznesie na Uniwersytecie Gdańskim</w:t>
      </w:r>
    </w:p>
    <w:p w:rsidR="00DF70D6" w:rsidRPr="004C644C" w:rsidRDefault="00DF70D6" w:rsidP="00DF70D6">
      <w:pPr>
        <w:pStyle w:val="Standard"/>
        <w:spacing w:after="0" w:line="240" w:lineRule="auto"/>
        <w:jc w:val="center"/>
        <w:rPr>
          <w:b/>
        </w:rPr>
      </w:pPr>
    </w:p>
    <w:p w:rsidR="00DF2581" w:rsidRDefault="00434BDA" w:rsidP="00346CDD">
      <w:pPr>
        <w:pStyle w:val="Standard"/>
        <w:spacing w:after="0" w:line="240" w:lineRule="auto"/>
        <w:jc w:val="both"/>
        <w:rPr>
          <w:b/>
        </w:rPr>
      </w:pPr>
      <w:r w:rsidRPr="00434BDA">
        <w:rPr>
          <w:b/>
        </w:rPr>
        <w:t>Koło Naukowe Komunikacji Marketingowej Pryzmat</w:t>
      </w:r>
      <w:r>
        <w:rPr>
          <w:b/>
        </w:rPr>
        <w:t xml:space="preserve"> </w:t>
      </w:r>
      <w:r w:rsidR="00BF16AA" w:rsidRPr="00BF16AA">
        <w:rPr>
          <w:b/>
        </w:rPr>
        <w:t xml:space="preserve">działające przy Katedrze Marketingu Wydziału Zarządzania na Uniwersytecie Gdańskim </w:t>
      </w:r>
      <w:bookmarkStart w:id="0" w:name="_GoBack"/>
      <w:bookmarkEnd w:id="0"/>
      <w:r>
        <w:rPr>
          <w:b/>
        </w:rPr>
        <w:t xml:space="preserve">zaprasza na prelekcje „Równość w biznesie”. </w:t>
      </w:r>
    </w:p>
    <w:p w:rsidR="00434BDA" w:rsidRDefault="00434BDA" w:rsidP="00346CDD">
      <w:pPr>
        <w:pStyle w:val="Standard"/>
        <w:spacing w:after="0" w:line="240" w:lineRule="auto"/>
        <w:jc w:val="both"/>
        <w:rPr>
          <w:b/>
        </w:rPr>
      </w:pPr>
      <w:r w:rsidRPr="00434BDA">
        <w:rPr>
          <w:b/>
        </w:rPr>
        <w:t xml:space="preserve">Czy kobiety i branża stoczniowa to </w:t>
      </w:r>
      <w:r w:rsidR="0081625F">
        <w:rPr>
          <w:b/>
        </w:rPr>
        <w:t>może być przepis na sukces</w:t>
      </w:r>
      <w:r w:rsidRPr="00434BDA">
        <w:rPr>
          <w:b/>
        </w:rPr>
        <w:t>?</w:t>
      </w:r>
      <w:r>
        <w:rPr>
          <w:b/>
        </w:rPr>
        <w:t xml:space="preserve"> </w:t>
      </w:r>
      <w:r w:rsidRPr="00434BDA">
        <w:rPr>
          <w:b/>
        </w:rPr>
        <w:t>Czy równouprawnienie istnieje w biznesie?</w:t>
      </w:r>
      <w:r w:rsidR="0001777D">
        <w:rPr>
          <w:b/>
        </w:rPr>
        <w:t xml:space="preserve"> Jak przeprowadzić rozmowę o awans lub podwyżkę?</w:t>
      </w:r>
    </w:p>
    <w:p w:rsidR="00434BDA" w:rsidRDefault="00434BDA" w:rsidP="00346CDD">
      <w:pPr>
        <w:pStyle w:val="Standard"/>
        <w:spacing w:after="0" w:line="240" w:lineRule="auto"/>
        <w:jc w:val="both"/>
        <w:rPr>
          <w:b/>
        </w:rPr>
      </w:pPr>
    </w:p>
    <w:p w:rsidR="00434BDA" w:rsidRDefault="00434BDA" w:rsidP="00346CDD">
      <w:pPr>
        <w:pStyle w:val="Standard"/>
        <w:spacing w:after="0" w:line="240" w:lineRule="auto"/>
        <w:jc w:val="both"/>
        <w:rPr>
          <w:b/>
        </w:rPr>
      </w:pPr>
      <w:r w:rsidRPr="00ED2615">
        <w:rPr>
          <w:b/>
        </w:rPr>
        <w:t>Czas:</w:t>
      </w:r>
      <w:r>
        <w:rPr>
          <w:b/>
        </w:rPr>
        <w:t xml:space="preserve"> </w:t>
      </w:r>
      <w:r w:rsidRPr="00ED2615">
        <w:t>19 kwietnia 2018, godz. 16</w:t>
      </w:r>
      <w:r w:rsidR="00F61C31">
        <w:t>.</w:t>
      </w:r>
      <w:r w:rsidRPr="00ED2615">
        <w:t>00</w:t>
      </w:r>
    </w:p>
    <w:p w:rsidR="00434BDA" w:rsidRDefault="00434BDA" w:rsidP="00346CDD">
      <w:pPr>
        <w:pStyle w:val="Standard"/>
        <w:spacing w:after="0" w:line="240" w:lineRule="auto"/>
        <w:jc w:val="both"/>
        <w:rPr>
          <w:b/>
        </w:rPr>
      </w:pPr>
      <w:r>
        <w:rPr>
          <w:b/>
        </w:rPr>
        <w:t xml:space="preserve">Miejsce: </w:t>
      </w:r>
      <w:r w:rsidRPr="00ED2615">
        <w:t>Wydział Zarządzania</w:t>
      </w:r>
      <w:r w:rsidR="00686DD0">
        <w:t xml:space="preserve"> UG</w:t>
      </w:r>
      <w:r w:rsidRPr="00ED2615">
        <w:t>,</w:t>
      </w:r>
      <w:r w:rsidR="00686DD0">
        <w:t xml:space="preserve"> </w:t>
      </w:r>
      <w:r w:rsidRPr="00ED2615">
        <w:t>Centrum Dydaktyczno-Konferencyjne, Sopot, ul. Piaskowa 9,</w:t>
      </w:r>
      <w:r w:rsidR="007A3455" w:rsidRPr="00ED2615">
        <w:t xml:space="preserve"> </w:t>
      </w:r>
      <w:r w:rsidRPr="00ED2615">
        <w:t>aula C-20</w:t>
      </w:r>
    </w:p>
    <w:p w:rsidR="00511372" w:rsidRDefault="00511372" w:rsidP="00346CDD">
      <w:pPr>
        <w:pStyle w:val="Standard"/>
        <w:spacing w:after="0" w:line="240" w:lineRule="auto"/>
        <w:jc w:val="both"/>
        <w:rPr>
          <w:b/>
          <w:u w:val="single"/>
        </w:rPr>
      </w:pPr>
    </w:p>
    <w:p w:rsidR="00434BDA" w:rsidRPr="003E64C1" w:rsidRDefault="00434BDA" w:rsidP="00346CDD">
      <w:pPr>
        <w:pStyle w:val="Standard"/>
        <w:spacing w:after="0" w:line="240" w:lineRule="auto"/>
        <w:jc w:val="both"/>
        <w:rPr>
          <w:b/>
          <w:u w:val="single"/>
        </w:rPr>
      </w:pPr>
      <w:r w:rsidRPr="00434BDA">
        <w:rPr>
          <w:b/>
          <w:u w:val="single"/>
        </w:rPr>
        <w:t>Liczba miejsc ograniczona</w:t>
      </w:r>
      <w:r w:rsidR="0001777D">
        <w:rPr>
          <w:b/>
          <w:u w:val="single"/>
        </w:rPr>
        <w:t xml:space="preserve">. </w:t>
      </w:r>
      <w:r w:rsidR="0001777D" w:rsidRPr="0001777D">
        <w:rPr>
          <w:b/>
          <w:u w:val="single"/>
        </w:rPr>
        <w:t>Decyduje kolejność zgłoszeń</w:t>
      </w:r>
      <w:r w:rsidR="0001777D">
        <w:rPr>
          <w:b/>
          <w:u w:val="single"/>
        </w:rPr>
        <w:t>.</w:t>
      </w:r>
    </w:p>
    <w:p w:rsidR="00346CDD" w:rsidRDefault="00346CDD" w:rsidP="00346CDD">
      <w:pPr>
        <w:pStyle w:val="Standard"/>
        <w:spacing w:after="0" w:line="240" w:lineRule="auto"/>
        <w:jc w:val="both"/>
      </w:pPr>
    </w:p>
    <w:p w:rsidR="00346CDD" w:rsidRPr="00346CDD" w:rsidRDefault="00346CDD" w:rsidP="00346CDD">
      <w:pPr>
        <w:pStyle w:val="Standard"/>
        <w:spacing w:after="0" w:line="240" w:lineRule="auto"/>
        <w:jc w:val="both"/>
        <w:rPr>
          <w:b/>
        </w:rPr>
      </w:pPr>
      <w:r w:rsidRPr="00346CDD">
        <w:rPr>
          <w:b/>
        </w:rPr>
        <w:t xml:space="preserve">Informacja od organizatorów: </w:t>
      </w:r>
    </w:p>
    <w:p w:rsidR="00346CDD" w:rsidRDefault="00346CDD" w:rsidP="00346CDD">
      <w:pPr>
        <w:pStyle w:val="Standard"/>
        <w:spacing w:after="0" w:line="240" w:lineRule="auto"/>
        <w:jc w:val="both"/>
      </w:pPr>
      <w:r w:rsidRPr="00346CDD">
        <w:t>“Nie powinieneś czuć się zobowiązany do wspierania danej osoby tylko dlatego, że jest kobietą, ale powinieneś wspierać ją, bo wierzysz w jej pomysły i umiejętności.” - tak mawia Sheryl Sandberg, Szefowa Operacyjna Facebooka, która w oparciu o swoją wiedzę i doświadczenie postanowiła założyć organizację “Lean In”.</w:t>
      </w:r>
      <w:r>
        <w:t xml:space="preserve"> </w:t>
      </w:r>
      <w:r w:rsidRPr="00346CDD">
        <w:t>Misją organizacji jest realizacja między innymi działań takich jak promocja przedsiębiorczości wśród kobiet, aktywne włączenie do pracy kobiet wykluczonych z rynku pracy oraz wspieranie kobiet na różnorodnych polach rozwoju poprzez mentoring, coaching, spotkania i szkolenia.</w:t>
      </w:r>
    </w:p>
    <w:p w:rsidR="00346CDD" w:rsidRDefault="00346CDD" w:rsidP="00346CDD">
      <w:pPr>
        <w:pStyle w:val="Standard"/>
        <w:spacing w:after="0" w:line="240" w:lineRule="auto"/>
        <w:jc w:val="both"/>
      </w:pPr>
      <w:r w:rsidRPr="00346CDD">
        <w:t xml:space="preserve">W ramach Lean In aktywnie działa ponad 33 000 jednostek z całego świata, w tym </w:t>
      </w:r>
      <w:r w:rsidRPr="00346CDD">
        <w:rPr>
          <w:b/>
        </w:rPr>
        <w:t xml:space="preserve">jedno utworzone </w:t>
      </w:r>
      <w:r w:rsidR="00E33938">
        <w:rPr>
          <w:b/>
        </w:rPr>
        <w:br/>
      </w:r>
      <w:r w:rsidRPr="00346CDD">
        <w:rPr>
          <w:b/>
        </w:rPr>
        <w:t>województwie pomorskim - Lean In Poland.</w:t>
      </w:r>
    </w:p>
    <w:p w:rsidR="00346CDD" w:rsidRDefault="00346CDD" w:rsidP="00346CDD">
      <w:pPr>
        <w:pStyle w:val="Standard"/>
        <w:spacing w:after="0" w:line="240" w:lineRule="auto"/>
        <w:jc w:val="both"/>
      </w:pPr>
    </w:p>
    <w:p w:rsidR="00434BDA" w:rsidRDefault="00434BDA" w:rsidP="00346CDD">
      <w:pPr>
        <w:pStyle w:val="Standard"/>
        <w:spacing w:after="0" w:line="240" w:lineRule="auto"/>
        <w:jc w:val="both"/>
      </w:pPr>
      <w:r w:rsidRPr="0001777D">
        <w:t>„Równość w biznesie” to spotkanie nie tylko dla kobiet.</w:t>
      </w:r>
      <w:r w:rsidR="0001777D">
        <w:t xml:space="preserve"> </w:t>
      </w:r>
      <w:r w:rsidR="00346CDD">
        <w:t xml:space="preserve">Prelegenci jakimi będą charyzmatyczni </w:t>
      </w:r>
      <w:r w:rsidR="00E33938">
        <w:br/>
      </w:r>
      <w:r w:rsidR="00346CDD">
        <w:t>i niezwykli ludzie biznesu, poruszą tematy związane z równouprawnieniem w pracy i korzyściami świadomej polityki włączania kobiet.</w:t>
      </w:r>
      <w:r w:rsidR="003E64C1">
        <w:t xml:space="preserve"> Po prelekcji odbędą się półtorej-godzinne warsztaty, na które zaproszone zostaną tylko kobiety. Będzie to konkretna dawka wiedzy podnosząca pewność siebie </w:t>
      </w:r>
      <w:r w:rsidR="00E33938">
        <w:br/>
      </w:r>
      <w:r w:rsidR="003E64C1">
        <w:t>i kompetencje miękkie, które są kluczowe w karierze</w:t>
      </w:r>
      <w:r w:rsidR="00ED2615">
        <w:t>, szczególnie dla przyszłych liderów i managerów</w:t>
      </w:r>
      <w:r w:rsidR="003E64C1">
        <w:t xml:space="preserve">. </w:t>
      </w:r>
    </w:p>
    <w:p w:rsidR="003E64C1" w:rsidRPr="0001777D" w:rsidRDefault="003E64C1" w:rsidP="00346CDD">
      <w:pPr>
        <w:pStyle w:val="Standard"/>
        <w:spacing w:after="0" w:line="240" w:lineRule="auto"/>
        <w:jc w:val="both"/>
      </w:pPr>
    </w:p>
    <w:p w:rsidR="00346CDD" w:rsidRPr="00346CDD" w:rsidRDefault="00346CDD" w:rsidP="00346CDD">
      <w:pPr>
        <w:widowControl/>
        <w:suppressAutoHyphens w:val="0"/>
        <w:autoSpaceDN/>
        <w:spacing w:after="0" w:line="259" w:lineRule="auto"/>
        <w:jc w:val="both"/>
        <w:textAlignment w:val="auto"/>
        <w:rPr>
          <w:rFonts w:eastAsia="Calibri" w:cs="Arial"/>
          <w:b/>
          <w:kern w:val="0"/>
          <w:szCs w:val="18"/>
        </w:rPr>
      </w:pPr>
      <w:r w:rsidRPr="00346CDD">
        <w:rPr>
          <w:rFonts w:eastAsia="Calibri" w:cs="Arial"/>
          <w:b/>
          <w:kern w:val="0"/>
          <w:szCs w:val="18"/>
        </w:rPr>
        <w:t>PRELEGENCI:</w:t>
      </w:r>
    </w:p>
    <w:p w:rsidR="00346CDD" w:rsidRPr="00346CDD" w:rsidRDefault="00346CDD" w:rsidP="00346CDD">
      <w:pPr>
        <w:pStyle w:val="Akapitzlist"/>
        <w:widowControl/>
        <w:numPr>
          <w:ilvl w:val="0"/>
          <w:numId w:val="8"/>
        </w:numPr>
        <w:suppressAutoHyphens w:val="0"/>
        <w:autoSpaceDN/>
        <w:spacing w:after="0" w:line="259" w:lineRule="auto"/>
        <w:jc w:val="both"/>
        <w:textAlignment w:val="auto"/>
        <w:rPr>
          <w:rFonts w:eastAsia="Calibri" w:cs="Arial"/>
          <w:kern w:val="0"/>
          <w:szCs w:val="18"/>
        </w:rPr>
      </w:pPr>
      <w:r w:rsidRPr="00346CDD">
        <w:rPr>
          <w:rFonts w:eastAsia="Calibri" w:cs="Arial"/>
          <w:kern w:val="0"/>
          <w:szCs w:val="18"/>
        </w:rPr>
        <w:t>Aleksandra Harasiuk - inicjatorka Lean in Poland, brokerka eksportowa w projekcie Pomorski Broker Eksportowy w Agencji Rozwoju Pomorza SA</w:t>
      </w:r>
    </w:p>
    <w:p w:rsidR="00346CDD" w:rsidRPr="00346CDD" w:rsidRDefault="00346CDD" w:rsidP="00346CDD">
      <w:pPr>
        <w:pStyle w:val="Akapitzlist"/>
        <w:widowControl/>
        <w:numPr>
          <w:ilvl w:val="0"/>
          <w:numId w:val="8"/>
        </w:numPr>
        <w:suppressAutoHyphens w:val="0"/>
        <w:autoSpaceDN/>
        <w:spacing w:after="0" w:line="259" w:lineRule="auto"/>
        <w:jc w:val="both"/>
        <w:textAlignment w:val="auto"/>
        <w:rPr>
          <w:rFonts w:eastAsia="Calibri" w:cs="Arial"/>
          <w:kern w:val="0"/>
          <w:szCs w:val="18"/>
        </w:rPr>
      </w:pPr>
      <w:r w:rsidRPr="00346CDD">
        <w:rPr>
          <w:rFonts w:eastAsia="Calibri" w:cs="Arial"/>
          <w:kern w:val="0"/>
          <w:szCs w:val="18"/>
        </w:rPr>
        <w:t>Jakub Jakubowski - Redaktor Naczelny magazynu Prestiż - magazyn Trójmiejski.</w:t>
      </w:r>
    </w:p>
    <w:p w:rsidR="00346CDD" w:rsidRPr="00346CDD" w:rsidRDefault="00346CDD" w:rsidP="00346CDD">
      <w:pPr>
        <w:pStyle w:val="Akapitzlist"/>
        <w:widowControl/>
        <w:numPr>
          <w:ilvl w:val="0"/>
          <w:numId w:val="8"/>
        </w:numPr>
        <w:suppressAutoHyphens w:val="0"/>
        <w:autoSpaceDN/>
        <w:spacing w:after="0" w:line="259" w:lineRule="auto"/>
        <w:jc w:val="both"/>
        <w:textAlignment w:val="auto"/>
        <w:rPr>
          <w:rFonts w:eastAsia="Calibri" w:cs="Arial"/>
          <w:kern w:val="0"/>
          <w:szCs w:val="18"/>
        </w:rPr>
      </w:pPr>
      <w:r w:rsidRPr="00346CDD">
        <w:rPr>
          <w:rFonts w:eastAsia="Calibri" w:cs="Arial"/>
          <w:kern w:val="0"/>
          <w:szCs w:val="18"/>
        </w:rPr>
        <w:lastRenderedPageBreak/>
        <w:t>Hanna Borejszo, Magdalena Borejszo-Bulc - w</w:t>
      </w:r>
      <w:r w:rsidRPr="00346CDD">
        <w:rPr>
          <w:rFonts w:eastAsia="Calibri"/>
          <w:kern w:val="0"/>
          <w:szCs w:val="18"/>
        </w:rPr>
        <w:t>ł</w:t>
      </w:r>
      <w:r w:rsidRPr="00346CDD">
        <w:rPr>
          <w:rFonts w:eastAsia="Calibri" w:cs="Arial"/>
          <w:kern w:val="0"/>
          <w:szCs w:val="18"/>
        </w:rPr>
        <w:t>a</w:t>
      </w:r>
      <w:r w:rsidRPr="00346CDD">
        <w:rPr>
          <w:rFonts w:eastAsia="Calibri"/>
          <w:kern w:val="0"/>
          <w:szCs w:val="18"/>
        </w:rPr>
        <w:t>ś</w:t>
      </w:r>
      <w:r w:rsidRPr="00346CDD">
        <w:rPr>
          <w:rFonts w:eastAsia="Calibri" w:cs="Arial"/>
          <w:kern w:val="0"/>
          <w:szCs w:val="18"/>
        </w:rPr>
        <w:t>cicielki firmy rodzinnej z bran</w:t>
      </w:r>
      <w:r w:rsidRPr="00346CDD">
        <w:rPr>
          <w:rFonts w:eastAsia="Calibri"/>
          <w:kern w:val="0"/>
          <w:szCs w:val="18"/>
        </w:rPr>
        <w:t>ż</w:t>
      </w:r>
      <w:r w:rsidRPr="00346CDD">
        <w:rPr>
          <w:rFonts w:eastAsia="Calibri" w:cs="Arial"/>
          <w:kern w:val="0"/>
          <w:szCs w:val="18"/>
        </w:rPr>
        <w:t>y stoczniowej AHB Service z Gda</w:t>
      </w:r>
      <w:r w:rsidRPr="00346CDD">
        <w:rPr>
          <w:rFonts w:eastAsia="Calibri"/>
          <w:kern w:val="0"/>
          <w:szCs w:val="18"/>
        </w:rPr>
        <w:t>ń</w:t>
      </w:r>
      <w:r w:rsidRPr="00346CDD">
        <w:rPr>
          <w:rFonts w:eastAsia="Calibri" w:cs="Arial"/>
          <w:kern w:val="0"/>
          <w:szCs w:val="18"/>
        </w:rPr>
        <w:t>ska</w:t>
      </w:r>
    </w:p>
    <w:p w:rsidR="00DC2493" w:rsidRDefault="00346CDD" w:rsidP="003E64C1">
      <w:pPr>
        <w:pStyle w:val="Akapitzlist"/>
        <w:widowControl/>
        <w:numPr>
          <w:ilvl w:val="0"/>
          <w:numId w:val="8"/>
        </w:numPr>
        <w:suppressAutoHyphens w:val="0"/>
        <w:autoSpaceDN/>
        <w:spacing w:after="0" w:line="259" w:lineRule="auto"/>
        <w:jc w:val="both"/>
        <w:textAlignment w:val="auto"/>
        <w:rPr>
          <w:rFonts w:eastAsia="Calibri" w:cs="Arial"/>
          <w:kern w:val="0"/>
          <w:szCs w:val="18"/>
        </w:rPr>
      </w:pPr>
      <w:r w:rsidRPr="00346CDD">
        <w:rPr>
          <w:rFonts w:eastAsia="Calibri" w:cs="Arial"/>
          <w:kern w:val="0"/>
          <w:szCs w:val="18"/>
        </w:rPr>
        <w:t>Nazeen Koonda-Masood - imigrantka z Indii, PR-owiec, tw</w:t>
      </w:r>
      <w:r w:rsidRPr="00346CDD">
        <w:rPr>
          <w:rFonts w:eastAsia="Calibri"/>
          <w:kern w:val="0"/>
          <w:szCs w:val="18"/>
        </w:rPr>
        <w:t>ó</w:t>
      </w:r>
      <w:r w:rsidRPr="00346CDD">
        <w:rPr>
          <w:rFonts w:eastAsia="Calibri" w:cs="Arial"/>
          <w:kern w:val="0"/>
          <w:szCs w:val="18"/>
        </w:rPr>
        <w:t>rczyni Lean In Malysi</w:t>
      </w:r>
      <w:r w:rsidR="00791E7A">
        <w:rPr>
          <w:rFonts w:eastAsia="Calibri" w:cs="Arial"/>
          <w:kern w:val="0"/>
          <w:szCs w:val="18"/>
        </w:rPr>
        <w:t>a</w:t>
      </w:r>
    </w:p>
    <w:p w:rsidR="00511372" w:rsidRDefault="00511372" w:rsidP="00511372">
      <w:pPr>
        <w:widowControl/>
        <w:suppressAutoHyphens w:val="0"/>
        <w:autoSpaceDN/>
        <w:spacing w:after="0" w:line="259" w:lineRule="auto"/>
        <w:jc w:val="both"/>
        <w:textAlignment w:val="auto"/>
        <w:rPr>
          <w:rFonts w:eastAsia="Calibri" w:cs="Arial"/>
          <w:kern w:val="0"/>
          <w:szCs w:val="18"/>
        </w:rPr>
      </w:pPr>
    </w:p>
    <w:p w:rsidR="00511372" w:rsidRPr="00511372" w:rsidRDefault="00511372" w:rsidP="00511372">
      <w:pPr>
        <w:widowControl/>
        <w:suppressAutoHyphens w:val="0"/>
        <w:autoSpaceDN/>
        <w:spacing w:after="0" w:line="259" w:lineRule="auto"/>
        <w:jc w:val="both"/>
        <w:textAlignment w:val="auto"/>
        <w:rPr>
          <w:rFonts w:eastAsia="Calibri" w:cs="Arial"/>
          <w:bCs/>
          <w:kern w:val="0"/>
          <w:szCs w:val="18"/>
        </w:rPr>
      </w:pPr>
      <w:r w:rsidRPr="00511372">
        <w:rPr>
          <w:rFonts w:eastAsia="Calibri" w:cs="Arial"/>
          <w:b/>
          <w:kern w:val="0"/>
          <w:szCs w:val="18"/>
        </w:rPr>
        <w:t xml:space="preserve">Kontakt: </w:t>
      </w:r>
      <w:hyperlink r:id="rId11" w:history="1">
        <w:r w:rsidRPr="00511372">
          <w:rPr>
            <w:rStyle w:val="Hipercze"/>
            <w:rFonts w:eastAsia="Calibri" w:cs="Arial"/>
            <w:b/>
            <w:bCs/>
            <w:kern w:val="0"/>
            <w:szCs w:val="18"/>
          </w:rPr>
          <w:t>knpryzmat@gmail.com</w:t>
        </w:r>
      </w:hyperlink>
    </w:p>
    <w:p w:rsidR="00511372" w:rsidRPr="00511372" w:rsidRDefault="00511372" w:rsidP="00511372">
      <w:pPr>
        <w:widowControl/>
        <w:suppressAutoHyphens w:val="0"/>
        <w:autoSpaceDN/>
        <w:spacing w:after="0" w:line="259" w:lineRule="auto"/>
        <w:jc w:val="both"/>
        <w:textAlignment w:val="auto"/>
        <w:rPr>
          <w:rFonts w:eastAsia="Calibri" w:cs="Arial"/>
          <w:b/>
          <w:kern w:val="0"/>
          <w:szCs w:val="18"/>
        </w:rPr>
      </w:pPr>
      <w:r w:rsidRPr="00511372">
        <w:rPr>
          <w:rFonts w:eastAsia="Calibri" w:cs="Arial"/>
          <w:b/>
          <w:kern w:val="0"/>
          <w:szCs w:val="18"/>
        </w:rPr>
        <w:t xml:space="preserve">Wydarzenie na Facebooku: </w:t>
      </w:r>
      <w:hyperlink r:id="rId12" w:history="1">
        <w:r w:rsidRPr="00511372">
          <w:rPr>
            <w:rStyle w:val="Hipercze"/>
            <w:rFonts w:eastAsia="Calibri" w:cs="Arial"/>
            <w:b/>
            <w:kern w:val="0"/>
            <w:szCs w:val="18"/>
          </w:rPr>
          <w:t>https://www.facebook.com/events/1586979994713501/</w:t>
        </w:r>
      </w:hyperlink>
      <w:r w:rsidRPr="00511372">
        <w:rPr>
          <w:rFonts w:eastAsia="Calibri" w:cs="Arial"/>
          <w:kern w:val="0"/>
          <w:szCs w:val="18"/>
        </w:rPr>
        <w:t xml:space="preserve"> </w:t>
      </w:r>
    </w:p>
    <w:p w:rsidR="00511372" w:rsidRPr="00511372" w:rsidRDefault="00511372" w:rsidP="00511372">
      <w:pPr>
        <w:widowControl/>
        <w:suppressAutoHyphens w:val="0"/>
        <w:autoSpaceDN/>
        <w:spacing w:after="0" w:line="259" w:lineRule="auto"/>
        <w:jc w:val="both"/>
        <w:textAlignment w:val="auto"/>
        <w:rPr>
          <w:rFonts w:eastAsia="Calibri" w:cs="Arial"/>
          <w:kern w:val="0"/>
          <w:szCs w:val="18"/>
        </w:rPr>
      </w:pPr>
    </w:p>
    <w:sectPr w:rsidR="00511372" w:rsidRPr="00511372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DE8" w:rsidRDefault="00524DE8">
      <w:pPr>
        <w:spacing w:after="0" w:line="240" w:lineRule="auto"/>
      </w:pPr>
      <w:r>
        <w:separator/>
      </w:r>
    </w:p>
  </w:endnote>
  <w:endnote w:type="continuationSeparator" w:id="0">
    <w:p w:rsidR="00524DE8" w:rsidRDefault="00524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DE8" w:rsidRDefault="00524DE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24DE8" w:rsidRDefault="00524D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030FC"/>
    <w:multiLevelType w:val="multilevel"/>
    <w:tmpl w:val="D1AC6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3C7454"/>
    <w:multiLevelType w:val="hybridMultilevel"/>
    <w:tmpl w:val="2FDED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86632"/>
    <w:multiLevelType w:val="hybridMultilevel"/>
    <w:tmpl w:val="44B893C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1E415F84"/>
    <w:multiLevelType w:val="multilevel"/>
    <w:tmpl w:val="381AC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5A6AAE"/>
    <w:multiLevelType w:val="multilevel"/>
    <w:tmpl w:val="DCC4D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F5294A"/>
    <w:multiLevelType w:val="multilevel"/>
    <w:tmpl w:val="8FEA8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42036B"/>
    <w:multiLevelType w:val="hybridMultilevel"/>
    <w:tmpl w:val="7F14A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282695"/>
    <w:multiLevelType w:val="multilevel"/>
    <w:tmpl w:val="AB404082"/>
    <w:styleLink w:val="WWNum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B57"/>
    <w:rsid w:val="0001777D"/>
    <w:rsid w:val="0002478A"/>
    <w:rsid w:val="00057ECD"/>
    <w:rsid w:val="00092709"/>
    <w:rsid w:val="000D3658"/>
    <w:rsid w:val="00105272"/>
    <w:rsid w:val="001419ED"/>
    <w:rsid w:val="001472A8"/>
    <w:rsid w:val="00155C38"/>
    <w:rsid w:val="0018211E"/>
    <w:rsid w:val="001C572D"/>
    <w:rsid w:val="001D4EAC"/>
    <w:rsid w:val="001E4296"/>
    <w:rsid w:val="0021197F"/>
    <w:rsid w:val="00212259"/>
    <w:rsid w:val="00222A2A"/>
    <w:rsid w:val="00227665"/>
    <w:rsid w:val="002322BB"/>
    <w:rsid w:val="00247DEC"/>
    <w:rsid w:val="002623FA"/>
    <w:rsid w:val="00266ED4"/>
    <w:rsid w:val="002C54C4"/>
    <w:rsid w:val="00325571"/>
    <w:rsid w:val="003327C5"/>
    <w:rsid w:val="00333A39"/>
    <w:rsid w:val="00344199"/>
    <w:rsid w:val="00346CDD"/>
    <w:rsid w:val="00357E04"/>
    <w:rsid w:val="00365A90"/>
    <w:rsid w:val="0036689F"/>
    <w:rsid w:val="0037253A"/>
    <w:rsid w:val="00395275"/>
    <w:rsid w:val="003A7E7B"/>
    <w:rsid w:val="003B3921"/>
    <w:rsid w:val="003C5786"/>
    <w:rsid w:val="003D43E8"/>
    <w:rsid w:val="003E53E6"/>
    <w:rsid w:val="003E64C1"/>
    <w:rsid w:val="003F728D"/>
    <w:rsid w:val="00434BDA"/>
    <w:rsid w:val="00470D90"/>
    <w:rsid w:val="004716B4"/>
    <w:rsid w:val="004B36EE"/>
    <w:rsid w:val="004C644C"/>
    <w:rsid w:val="004D0865"/>
    <w:rsid w:val="004D22EF"/>
    <w:rsid w:val="004D5785"/>
    <w:rsid w:val="00511372"/>
    <w:rsid w:val="00524DE8"/>
    <w:rsid w:val="00530030"/>
    <w:rsid w:val="005509A2"/>
    <w:rsid w:val="00572003"/>
    <w:rsid w:val="005725C6"/>
    <w:rsid w:val="005869C3"/>
    <w:rsid w:val="0059256A"/>
    <w:rsid w:val="005A12CA"/>
    <w:rsid w:val="005A452B"/>
    <w:rsid w:val="005A5E96"/>
    <w:rsid w:val="005B4C54"/>
    <w:rsid w:val="005C25F9"/>
    <w:rsid w:val="005C3CE7"/>
    <w:rsid w:val="005D1596"/>
    <w:rsid w:val="005E11E6"/>
    <w:rsid w:val="005E68AF"/>
    <w:rsid w:val="00603757"/>
    <w:rsid w:val="006037EB"/>
    <w:rsid w:val="00626283"/>
    <w:rsid w:val="0067077B"/>
    <w:rsid w:val="0067395C"/>
    <w:rsid w:val="00686DD0"/>
    <w:rsid w:val="006B75A4"/>
    <w:rsid w:val="006C3372"/>
    <w:rsid w:val="006D2BCA"/>
    <w:rsid w:val="006D3DAA"/>
    <w:rsid w:val="006D55EF"/>
    <w:rsid w:val="006E74D5"/>
    <w:rsid w:val="007252B8"/>
    <w:rsid w:val="00736650"/>
    <w:rsid w:val="00743D88"/>
    <w:rsid w:val="00777A38"/>
    <w:rsid w:val="00787DC8"/>
    <w:rsid w:val="0079069D"/>
    <w:rsid w:val="00791E7A"/>
    <w:rsid w:val="007A3455"/>
    <w:rsid w:val="007B0B4C"/>
    <w:rsid w:val="007E340B"/>
    <w:rsid w:val="007F074C"/>
    <w:rsid w:val="007F4B57"/>
    <w:rsid w:val="007F67CC"/>
    <w:rsid w:val="00806179"/>
    <w:rsid w:val="00811224"/>
    <w:rsid w:val="0081625F"/>
    <w:rsid w:val="0082441B"/>
    <w:rsid w:val="00826DE3"/>
    <w:rsid w:val="008700C0"/>
    <w:rsid w:val="008802DE"/>
    <w:rsid w:val="008A3DE5"/>
    <w:rsid w:val="008B194E"/>
    <w:rsid w:val="008D152C"/>
    <w:rsid w:val="008D5F80"/>
    <w:rsid w:val="008F0175"/>
    <w:rsid w:val="009100D1"/>
    <w:rsid w:val="00945B77"/>
    <w:rsid w:val="009567D5"/>
    <w:rsid w:val="00971C92"/>
    <w:rsid w:val="00972FD4"/>
    <w:rsid w:val="00991166"/>
    <w:rsid w:val="009B0CAC"/>
    <w:rsid w:val="009C23E1"/>
    <w:rsid w:val="009E137D"/>
    <w:rsid w:val="00A02FD6"/>
    <w:rsid w:val="00A3769F"/>
    <w:rsid w:val="00A40DEA"/>
    <w:rsid w:val="00A521FF"/>
    <w:rsid w:val="00A67EE7"/>
    <w:rsid w:val="00AB2DA6"/>
    <w:rsid w:val="00AD48FF"/>
    <w:rsid w:val="00B00C3B"/>
    <w:rsid w:val="00B03699"/>
    <w:rsid w:val="00B50C26"/>
    <w:rsid w:val="00B575BB"/>
    <w:rsid w:val="00B604A1"/>
    <w:rsid w:val="00B715ED"/>
    <w:rsid w:val="00BA7F6E"/>
    <w:rsid w:val="00BB47D5"/>
    <w:rsid w:val="00BC2B99"/>
    <w:rsid w:val="00BC40F4"/>
    <w:rsid w:val="00BC569D"/>
    <w:rsid w:val="00BC7E30"/>
    <w:rsid w:val="00BD28BC"/>
    <w:rsid w:val="00BD5D50"/>
    <w:rsid w:val="00BF16AA"/>
    <w:rsid w:val="00C03509"/>
    <w:rsid w:val="00C16A25"/>
    <w:rsid w:val="00C2032A"/>
    <w:rsid w:val="00C37B2E"/>
    <w:rsid w:val="00C52F4B"/>
    <w:rsid w:val="00C67F3F"/>
    <w:rsid w:val="00C940CB"/>
    <w:rsid w:val="00CA0F0F"/>
    <w:rsid w:val="00CB2C9B"/>
    <w:rsid w:val="00CE1D2E"/>
    <w:rsid w:val="00CF561D"/>
    <w:rsid w:val="00D173CD"/>
    <w:rsid w:val="00D3389C"/>
    <w:rsid w:val="00D458A0"/>
    <w:rsid w:val="00D5030B"/>
    <w:rsid w:val="00D60A40"/>
    <w:rsid w:val="00D618EF"/>
    <w:rsid w:val="00D74569"/>
    <w:rsid w:val="00DB41E7"/>
    <w:rsid w:val="00DC2493"/>
    <w:rsid w:val="00DC5DF2"/>
    <w:rsid w:val="00DD1F41"/>
    <w:rsid w:val="00DF1EFA"/>
    <w:rsid w:val="00DF2581"/>
    <w:rsid w:val="00DF70D6"/>
    <w:rsid w:val="00E02636"/>
    <w:rsid w:val="00E14A88"/>
    <w:rsid w:val="00E17EC8"/>
    <w:rsid w:val="00E303B5"/>
    <w:rsid w:val="00E33938"/>
    <w:rsid w:val="00E3754D"/>
    <w:rsid w:val="00E51455"/>
    <w:rsid w:val="00E64940"/>
    <w:rsid w:val="00E6534E"/>
    <w:rsid w:val="00E73FA6"/>
    <w:rsid w:val="00EA00EF"/>
    <w:rsid w:val="00EB2155"/>
    <w:rsid w:val="00ED2615"/>
    <w:rsid w:val="00F14B8E"/>
    <w:rsid w:val="00F233D2"/>
    <w:rsid w:val="00F43862"/>
    <w:rsid w:val="00F61C31"/>
    <w:rsid w:val="00F82D0B"/>
    <w:rsid w:val="00FA1DF2"/>
    <w:rsid w:val="00FA7378"/>
    <w:rsid w:val="00FD10C4"/>
    <w:rsid w:val="00FE034B"/>
    <w:rsid w:val="00FE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10EDAE-1B95-47A2-AAD4-976800385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Arial Unicode MS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303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03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303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pPr>
      <w:widowControl/>
      <w:suppressAutoHyphens/>
      <w:spacing w:after="0" w:line="240" w:lineRule="auto"/>
    </w:pPr>
    <w:rPr>
      <w:lang w:eastAsia="pl-PL"/>
    </w:r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Normalny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  <w:lang w:eastAsia="pl-PL"/>
    </w:rPr>
  </w:style>
  <w:style w:type="character" w:styleId="UyteHipercze">
    <w:name w:val="FollowedHyperlink"/>
    <w:basedOn w:val="Domylnaczcionkaakapitu"/>
    <w:rPr>
      <w:color w:val="954F72"/>
      <w:u w:val="single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styleId="Uwydatnienie">
    <w:name w:val="Emphasis"/>
    <w:basedOn w:val="Domylnaczcionkaakapitu"/>
    <w:rPr>
      <w:i/>
      <w:iCs/>
    </w:rPr>
  </w:style>
  <w:style w:type="character" w:customStyle="1" w:styleId="5yl5">
    <w:name w:val="_5yl5"/>
    <w:basedOn w:val="Domylnaczcionkaakapitu"/>
  </w:style>
  <w:style w:type="character" w:customStyle="1" w:styleId="ListLabel1">
    <w:name w:val="ListLabel 1"/>
    <w:rPr>
      <w:sz w:val="20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754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754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754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D152C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E303B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E303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E303B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36650"/>
    <w:rPr>
      <w:color w:val="808080"/>
      <w:shd w:val="clear" w:color="auto" w:fill="E6E6E6"/>
    </w:rPr>
  </w:style>
  <w:style w:type="character" w:styleId="Pogrubienie">
    <w:name w:val="Strong"/>
    <w:basedOn w:val="Domylnaczcionkaakapitu"/>
    <w:uiPriority w:val="22"/>
    <w:qFormat/>
    <w:rsid w:val="00B604A1"/>
    <w:rPr>
      <w:b/>
      <w:b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C2493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346C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6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3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0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sa@ug.edu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facebook.com/events/158697999471350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npryzmat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ug.edu.pl/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onika.rogo@ug.edu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B08B5258</Template>
  <TotalTime>54</TotalTime>
  <Pages>2</Pages>
  <Words>417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Czechowska-Derkacz</dc:creator>
  <cp:lastModifiedBy>Monika Rogo</cp:lastModifiedBy>
  <cp:revision>46</cp:revision>
  <cp:lastPrinted>2018-02-14T11:23:00Z</cp:lastPrinted>
  <dcterms:created xsi:type="dcterms:W3CDTF">2018-04-18T06:24:00Z</dcterms:created>
  <dcterms:modified xsi:type="dcterms:W3CDTF">2018-04-18T07:17:00Z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