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DC5DF2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EA00EF" w:rsidRDefault="007F67CC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3 kwietnia</w:t>
      </w:r>
      <w:r w:rsidR="00F82D0B" w:rsidRPr="009E137D">
        <w:rPr>
          <w:rFonts w:eastAsia="Calibri"/>
          <w:lang w:eastAsia="en-US"/>
        </w:rPr>
        <w:t xml:space="preserve"> 2018</w:t>
      </w:r>
    </w:p>
    <w:p w:rsidR="00DC5DF2" w:rsidRPr="009E137D" w:rsidRDefault="00DC5DF2">
      <w:pPr>
        <w:pStyle w:val="Standard"/>
        <w:spacing w:after="0" w:line="240" w:lineRule="auto"/>
        <w:rPr>
          <w:rFonts w:eastAsia="Calibri"/>
          <w:lang w:eastAsia="en-US"/>
        </w:rPr>
      </w:pPr>
      <w:bookmarkStart w:id="0" w:name="_GoBack"/>
      <w:bookmarkEnd w:id="0"/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Pr="00826DE3" w:rsidRDefault="00057E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y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F70D6" w:rsidRPr="0018211E" w:rsidRDefault="003327C5" w:rsidP="003327C5">
      <w:pPr>
        <w:pStyle w:val="Standard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</w:t>
      </w:r>
      <w:r w:rsidRPr="003327C5">
        <w:rPr>
          <w:b/>
          <w:sz w:val="24"/>
          <w:szCs w:val="24"/>
        </w:rPr>
        <w:t>potkanie z</w:t>
      </w:r>
      <w:r>
        <w:rPr>
          <w:b/>
          <w:sz w:val="24"/>
          <w:szCs w:val="24"/>
        </w:rPr>
        <w:t xml:space="preserve"> p</w:t>
      </w:r>
      <w:r w:rsidRPr="003327C5">
        <w:rPr>
          <w:b/>
          <w:sz w:val="24"/>
          <w:szCs w:val="24"/>
        </w:rPr>
        <w:t>rof. Jerzym Buzkiem</w:t>
      </w:r>
      <w:r>
        <w:rPr>
          <w:b/>
          <w:sz w:val="24"/>
          <w:szCs w:val="24"/>
        </w:rPr>
        <w:t xml:space="preserve"> </w:t>
      </w:r>
      <w:r w:rsidR="005B4C54">
        <w:rPr>
          <w:b/>
          <w:sz w:val="24"/>
          <w:szCs w:val="24"/>
        </w:rPr>
        <w:t>na Uniwersytecie Gdańskim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DF2581" w:rsidRDefault="00626283" w:rsidP="00626283">
      <w:pPr>
        <w:pStyle w:val="Standard"/>
        <w:spacing w:after="0" w:line="240" w:lineRule="auto"/>
        <w:rPr>
          <w:b/>
        </w:rPr>
      </w:pPr>
      <w:r w:rsidRPr="00626283">
        <w:rPr>
          <w:b/>
        </w:rPr>
        <w:t>Prof. dr hab. Andrzej Stępniak</w:t>
      </w:r>
      <w:r w:rsidR="003B3921">
        <w:rPr>
          <w:b/>
        </w:rPr>
        <w:t>, Kierownik</w:t>
      </w:r>
      <w:r>
        <w:rPr>
          <w:b/>
        </w:rPr>
        <w:t xml:space="preserve"> </w:t>
      </w:r>
      <w:r w:rsidRPr="00626283">
        <w:rPr>
          <w:b/>
        </w:rPr>
        <w:t>Ośrodk</w:t>
      </w:r>
      <w:r w:rsidR="003B3921">
        <w:rPr>
          <w:b/>
        </w:rPr>
        <w:t>a</w:t>
      </w:r>
      <w:r w:rsidRPr="00626283">
        <w:rPr>
          <w:b/>
        </w:rPr>
        <w:t xml:space="preserve"> Badań Integracji Europejskiej U</w:t>
      </w:r>
      <w:r w:rsidR="003B3921">
        <w:rPr>
          <w:b/>
        </w:rPr>
        <w:t xml:space="preserve">niwersytetu </w:t>
      </w:r>
      <w:r w:rsidRPr="00626283">
        <w:rPr>
          <w:b/>
        </w:rPr>
        <w:t>G</w:t>
      </w:r>
      <w:r w:rsidR="003B3921">
        <w:rPr>
          <w:b/>
        </w:rPr>
        <w:t>dańskiego</w:t>
      </w:r>
      <w:r w:rsidR="00D618EF">
        <w:rPr>
          <w:b/>
        </w:rPr>
        <w:t xml:space="preserve">, </w:t>
      </w:r>
      <w:r w:rsidR="00D618EF" w:rsidRPr="00D618EF">
        <w:rPr>
          <w:b/>
        </w:rPr>
        <w:t>dr hab. Monik</w:t>
      </w:r>
      <w:r w:rsidR="00D618EF">
        <w:rPr>
          <w:b/>
        </w:rPr>
        <w:t>a</w:t>
      </w:r>
      <w:r w:rsidR="00D618EF" w:rsidRPr="00D618EF">
        <w:rPr>
          <w:b/>
        </w:rPr>
        <w:t xml:space="preserve"> Bąk, prof. </w:t>
      </w:r>
      <w:r w:rsidR="00D618EF">
        <w:rPr>
          <w:b/>
        </w:rPr>
        <w:t xml:space="preserve">nadzw., </w:t>
      </w:r>
      <w:r w:rsidR="00D618EF" w:rsidRPr="00D618EF">
        <w:rPr>
          <w:b/>
        </w:rPr>
        <w:t>Dziekan Wydziału Ekonomicznego</w:t>
      </w:r>
      <w:r w:rsidR="00D618EF">
        <w:rPr>
          <w:b/>
        </w:rPr>
        <w:t xml:space="preserve"> UG oraz</w:t>
      </w:r>
      <w:r w:rsidRPr="00626283">
        <w:rPr>
          <w:b/>
        </w:rPr>
        <w:t xml:space="preserve"> Jarosław Wałęsa</w:t>
      </w:r>
      <w:r w:rsidR="003B3921">
        <w:rPr>
          <w:b/>
        </w:rPr>
        <w:t xml:space="preserve">, </w:t>
      </w:r>
      <w:r w:rsidRPr="00626283">
        <w:rPr>
          <w:b/>
        </w:rPr>
        <w:t>Poseł do Parlamentu Europejskiego</w:t>
      </w:r>
      <w:r>
        <w:rPr>
          <w:b/>
        </w:rPr>
        <w:t xml:space="preserve"> </w:t>
      </w:r>
      <w:r w:rsidRPr="00626283">
        <w:rPr>
          <w:b/>
        </w:rPr>
        <w:t>zapraszają na spotkanie z</w:t>
      </w:r>
      <w:r>
        <w:rPr>
          <w:b/>
        </w:rPr>
        <w:t xml:space="preserve"> p</w:t>
      </w:r>
      <w:r w:rsidRPr="00626283">
        <w:rPr>
          <w:b/>
        </w:rPr>
        <w:t>rof. Jerzym Buzkiem</w:t>
      </w:r>
      <w:r>
        <w:rPr>
          <w:b/>
        </w:rPr>
        <w:t xml:space="preserve">, </w:t>
      </w:r>
      <w:r w:rsidRPr="00626283">
        <w:rPr>
          <w:b/>
        </w:rPr>
        <w:t>Premierem RP w latach 1997 – 2001</w:t>
      </w:r>
      <w:r>
        <w:rPr>
          <w:b/>
        </w:rPr>
        <w:t xml:space="preserve">, </w:t>
      </w:r>
      <w:r w:rsidRPr="00626283">
        <w:rPr>
          <w:b/>
        </w:rPr>
        <w:t>Przewodniczącym Komisji Przemysłu, Badań Naukowych i Energii Parlamentu Eueropejskiego</w:t>
      </w:r>
      <w:r>
        <w:rPr>
          <w:b/>
        </w:rPr>
        <w:t xml:space="preserve"> </w:t>
      </w:r>
      <w:r w:rsidRPr="00626283">
        <w:rPr>
          <w:b/>
        </w:rPr>
        <w:t xml:space="preserve">pt. </w:t>
      </w:r>
      <w:r w:rsidR="0002478A">
        <w:rPr>
          <w:b/>
        </w:rPr>
        <w:t>„</w:t>
      </w:r>
      <w:r w:rsidRPr="00626283">
        <w:rPr>
          <w:b/>
        </w:rPr>
        <w:t>Jaka Polska w jakiej Unii?</w:t>
      </w:r>
      <w:r w:rsidR="0002478A">
        <w:rPr>
          <w:b/>
        </w:rPr>
        <w:t>”</w:t>
      </w:r>
      <w:r>
        <w:rPr>
          <w:b/>
        </w:rPr>
        <w:t xml:space="preserve"> </w:t>
      </w:r>
      <w:r w:rsidRPr="00626283">
        <w:rPr>
          <w:b/>
        </w:rPr>
        <w:t>w ramach</w:t>
      </w:r>
      <w:r>
        <w:rPr>
          <w:b/>
        </w:rPr>
        <w:t xml:space="preserve"> </w:t>
      </w:r>
      <w:r w:rsidRPr="00626283">
        <w:rPr>
          <w:b/>
        </w:rPr>
        <w:t>Obchodów Dnia Europy 2018</w:t>
      </w:r>
      <w:r>
        <w:rPr>
          <w:b/>
        </w:rPr>
        <w:t>.</w:t>
      </w:r>
      <w:r w:rsidR="000D3658">
        <w:rPr>
          <w:b/>
        </w:rPr>
        <w:t xml:space="preserve"> </w:t>
      </w:r>
    </w:p>
    <w:p w:rsidR="00DF2581" w:rsidRDefault="00DF2581" w:rsidP="00626283">
      <w:pPr>
        <w:pStyle w:val="Standard"/>
        <w:spacing w:after="0" w:line="240" w:lineRule="auto"/>
        <w:rPr>
          <w:b/>
        </w:rPr>
      </w:pPr>
    </w:p>
    <w:p w:rsidR="00D74569" w:rsidRPr="00DF2581" w:rsidRDefault="000D3658" w:rsidP="00626283">
      <w:pPr>
        <w:pStyle w:val="Standard"/>
        <w:spacing w:after="0" w:line="240" w:lineRule="auto"/>
        <w:rPr>
          <w:b/>
          <w:u w:val="single"/>
        </w:rPr>
      </w:pPr>
      <w:r w:rsidRPr="00DF2581">
        <w:rPr>
          <w:b/>
          <w:u w:val="single"/>
        </w:rPr>
        <w:t>Wstęp wolny.</w:t>
      </w:r>
    </w:p>
    <w:p w:rsidR="00B604A1" w:rsidRPr="00E02636" w:rsidRDefault="00B604A1" w:rsidP="00D74569">
      <w:pPr>
        <w:widowControl/>
        <w:suppressAutoHyphens w:val="0"/>
        <w:autoSpaceDN/>
        <w:spacing w:after="0" w:line="259" w:lineRule="auto"/>
        <w:textAlignment w:val="auto"/>
        <w:rPr>
          <w:rFonts w:eastAsia="Calibri" w:cs="Arial"/>
          <w:b/>
          <w:kern w:val="0"/>
          <w:szCs w:val="18"/>
        </w:rPr>
      </w:pP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365A90">
        <w:rPr>
          <w:rFonts w:eastAsia="Calibri"/>
          <w:b/>
          <w:kern w:val="0"/>
        </w:rPr>
        <w:t>6 kwietnia</w:t>
      </w:r>
      <w:r w:rsidR="00D74569">
        <w:rPr>
          <w:rFonts w:eastAsia="Calibri"/>
          <w:b/>
          <w:kern w:val="0"/>
        </w:rPr>
        <w:t xml:space="preserve"> 2018</w:t>
      </w:r>
      <w:r w:rsidR="00365A90">
        <w:rPr>
          <w:rFonts w:eastAsia="Calibri"/>
          <w:b/>
          <w:kern w:val="0"/>
        </w:rPr>
        <w:t>, godz. 13.00</w:t>
      </w:r>
    </w:p>
    <w:p w:rsidR="006D55EF" w:rsidRDefault="00E64940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  <w:r w:rsidRPr="00E64940">
        <w:rPr>
          <w:rFonts w:eastAsia="Calibri"/>
          <w:bCs/>
          <w:kern w:val="0"/>
        </w:rPr>
        <w:t>Miejsce:</w:t>
      </w:r>
      <w:r w:rsidR="00E02636">
        <w:rPr>
          <w:rFonts w:eastAsia="Calibri"/>
          <w:b/>
          <w:bCs/>
          <w:kern w:val="0"/>
        </w:rPr>
        <w:t xml:space="preserve"> </w:t>
      </w:r>
      <w:r w:rsidR="00DF70D6" w:rsidRPr="00DF70D6">
        <w:rPr>
          <w:rFonts w:ascii="Arial" w:hAnsi="Arial" w:cs="Arial"/>
          <w:b/>
          <w:sz w:val="20"/>
          <w:szCs w:val="20"/>
          <w:shd w:val="clear" w:color="auto" w:fill="FEFEFE"/>
        </w:rPr>
        <w:t xml:space="preserve">Wydział </w:t>
      </w:r>
      <w:r w:rsidR="00D74569">
        <w:rPr>
          <w:rFonts w:ascii="Arial" w:hAnsi="Arial" w:cs="Arial"/>
          <w:b/>
          <w:sz w:val="20"/>
          <w:szCs w:val="20"/>
          <w:shd w:val="clear" w:color="auto" w:fill="FEFEFE"/>
        </w:rPr>
        <w:t xml:space="preserve">Ekonomiczny UG, Sopot, </w:t>
      </w:r>
      <w:r w:rsidR="00D74569" w:rsidRPr="00D74569">
        <w:rPr>
          <w:rFonts w:ascii="Arial" w:hAnsi="Arial" w:cs="Arial"/>
          <w:b/>
          <w:sz w:val="20"/>
          <w:szCs w:val="20"/>
          <w:shd w:val="clear" w:color="auto" w:fill="FEFEFE"/>
        </w:rPr>
        <w:t>Armii Krajowej 119</w:t>
      </w:r>
      <w:r w:rsidR="00365A90">
        <w:rPr>
          <w:rFonts w:ascii="Arial" w:hAnsi="Arial" w:cs="Arial"/>
          <w:b/>
          <w:sz w:val="20"/>
          <w:szCs w:val="20"/>
          <w:shd w:val="clear" w:color="auto" w:fill="FEFEFE"/>
        </w:rPr>
        <w:t xml:space="preserve">/121, </w:t>
      </w:r>
      <w:r w:rsidR="00365A90" w:rsidRPr="00365A90">
        <w:rPr>
          <w:rFonts w:ascii="Arial" w:hAnsi="Arial" w:cs="Arial"/>
          <w:b/>
          <w:sz w:val="20"/>
          <w:szCs w:val="20"/>
          <w:shd w:val="clear" w:color="auto" w:fill="FEFEFE"/>
        </w:rPr>
        <w:t>Aula „O”</w:t>
      </w:r>
    </w:p>
    <w:p w:rsidR="006D55EF" w:rsidRPr="006B75A4" w:rsidRDefault="006D55EF" w:rsidP="006D55EF">
      <w:pPr>
        <w:widowControl/>
        <w:spacing w:after="0" w:line="240" w:lineRule="auto"/>
        <w:rPr>
          <w:rFonts w:eastAsia="Calibri"/>
          <w:bCs/>
          <w:kern w:val="0"/>
        </w:rPr>
      </w:pPr>
    </w:p>
    <w:p w:rsidR="00DC2493" w:rsidRPr="006B75A4" w:rsidRDefault="006B75A4" w:rsidP="008B194E">
      <w:pPr>
        <w:widowControl/>
        <w:spacing w:after="0" w:line="240" w:lineRule="auto"/>
        <w:rPr>
          <w:lang w:eastAsia="pl-PL"/>
        </w:rPr>
      </w:pPr>
      <w:r w:rsidRPr="006B75A4">
        <w:rPr>
          <w:lang w:eastAsia="pl-PL"/>
        </w:rPr>
        <w:t>Wizyta P</w:t>
      </w:r>
      <w:r>
        <w:rPr>
          <w:lang w:eastAsia="pl-PL"/>
        </w:rPr>
        <w:t>rofesora Buzka</w:t>
      </w:r>
      <w:r w:rsidRPr="006B75A4">
        <w:rPr>
          <w:lang w:eastAsia="pl-PL"/>
        </w:rPr>
        <w:t xml:space="preserve"> odbyw</w:t>
      </w:r>
      <w:r>
        <w:rPr>
          <w:lang w:eastAsia="pl-PL"/>
        </w:rPr>
        <w:t>a się w ramach</w:t>
      </w:r>
      <w:r w:rsidRPr="006B75A4">
        <w:rPr>
          <w:lang w:eastAsia="pl-PL"/>
        </w:rPr>
        <w:t xml:space="preserve"> XV edycji Obchodów Dnia Europy 2018, które organizuje Ośrodek Badań Integracji Europejskiej U</w:t>
      </w:r>
      <w:r>
        <w:rPr>
          <w:lang w:eastAsia="pl-PL"/>
        </w:rPr>
        <w:t xml:space="preserve">niwersytetu </w:t>
      </w:r>
      <w:r w:rsidRPr="006B75A4">
        <w:rPr>
          <w:lang w:eastAsia="pl-PL"/>
        </w:rPr>
        <w:t>G</w:t>
      </w:r>
      <w:r>
        <w:rPr>
          <w:lang w:eastAsia="pl-PL"/>
        </w:rPr>
        <w:t>dańskiego</w:t>
      </w:r>
      <w:r w:rsidRPr="006B75A4">
        <w:rPr>
          <w:lang w:eastAsia="pl-PL"/>
        </w:rPr>
        <w:t xml:space="preserve"> wraz z Biurem Posła do Parlamentu Europejskiego Jarosława Wałęsy. Obchody odbywają się pod Patronatem Rektora Uniwersytetu Gdańskiego dr hab. Jer</w:t>
      </w:r>
      <w:r>
        <w:rPr>
          <w:lang w:eastAsia="pl-PL"/>
        </w:rPr>
        <w:t>zego Gwizdały, prof. nadzw</w:t>
      </w:r>
      <w:r w:rsidRPr="006B75A4">
        <w:rPr>
          <w:lang w:eastAsia="pl-PL"/>
        </w:rPr>
        <w:t>.</w:t>
      </w:r>
    </w:p>
    <w:sectPr w:rsidR="00DC2493" w:rsidRPr="006B75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7ECD"/>
    <w:rsid w:val="00092709"/>
    <w:rsid w:val="000D3658"/>
    <w:rsid w:val="00105272"/>
    <w:rsid w:val="001419ED"/>
    <w:rsid w:val="001472A8"/>
    <w:rsid w:val="00155C38"/>
    <w:rsid w:val="0018211E"/>
    <w:rsid w:val="001C572D"/>
    <w:rsid w:val="001D4EAC"/>
    <w:rsid w:val="001E4296"/>
    <w:rsid w:val="00212259"/>
    <w:rsid w:val="00222A2A"/>
    <w:rsid w:val="00227665"/>
    <w:rsid w:val="002322BB"/>
    <w:rsid w:val="00247DEC"/>
    <w:rsid w:val="002623FA"/>
    <w:rsid w:val="00266ED4"/>
    <w:rsid w:val="002C54C4"/>
    <w:rsid w:val="00325571"/>
    <w:rsid w:val="003327C5"/>
    <w:rsid w:val="00333A39"/>
    <w:rsid w:val="00344199"/>
    <w:rsid w:val="00365A90"/>
    <w:rsid w:val="0036689F"/>
    <w:rsid w:val="0037253A"/>
    <w:rsid w:val="003A7E7B"/>
    <w:rsid w:val="003B3921"/>
    <w:rsid w:val="003C5786"/>
    <w:rsid w:val="003D43E8"/>
    <w:rsid w:val="003E53E6"/>
    <w:rsid w:val="003F728D"/>
    <w:rsid w:val="00470D90"/>
    <w:rsid w:val="004716B4"/>
    <w:rsid w:val="004B36EE"/>
    <w:rsid w:val="004C644C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B0B4C"/>
    <w:rsid w:val="007E340B"/>
    <w:rsid w:val="007F074C"/>
    <w:rsid w:val="007F4B57"/>
    <w:rsid w:val="007F67CC"/>
    <w:rsid w:val="00806179"/>
    <w:rsid w:val="00811224"/>
    <w:rsid w:val="0082441B"/>
    <w:rsid w:val="00826DE3"/>
    <w:rsid w:val="008700C0"/>
    <w:rsid w:val="008802DE"/>
    <w:rsid w:val="008A3DE5"/>
    <w:rsid w:val="008B194E"/>
    <w:rsid w:val="008D152C"/>
    <w:rsid w:val="008D5F80"/>
    <w:rsid w:val="008F0175"/>
    <w:rsid w:val="009100D1"/>
    <w:rsid w:val="009567D5"/>
    <w:rsid w:val="00971C92"/>
    <w:rsid w:val="00972FD4"/>
    <w:rsid w:val="00991166"/>
    <w:rsid w:val="009B0CAC"/>
    <w:rsid w:val="009C23E1"/>
    <w:rsid w:val="009E137D"/>
    <w:rsid w:val="00A02FD6"/>
    <w:rsid w:val="00A3769F"/>
    <w:rsid w:val="00A40DEA"/>
    <w:rsid w:val="00A521FF"/>
    <w:rsid w:val="00AB2DA6"/>
    <w:rsid w:val="00AD48FF"/>
    <w:rsid w:val="00B00C3B"/>
    <w:rsid w:val="00B03699"/>
    <w:rsid w:val="00B50C26"/>
    <w:rsid w:val="00B575BB"/>
    <w:rsid w:val="00B604A1"/>
    <w:rsid w:val="00B715ED"/>
    <w:rsid w:val="00BA7F6E"/>
    <w:rsid w:val="00BB47D5"/>
    <w:rsid w:val="00BC2B99"/>
    <w:rsid w:val="00BC40F4"/>
    <w:rsid w:val="00BC7E30"/>
    <w:rsid w:val="00BD28BC"/>
    <w:rsid w:val="00BD5D50"/>
    <w:rsid w:val="00C03509"/>
    <w:rsid w:val="00C16A25"/>
    <w:rsid w:val="00C2032A"/>
    <w:rsid w:val="00C37B2E"/>
    <w:rsid w:val="00C52F4B"/>
    <w:rsid w:val="00C67F3F"/>
    <w:rsid w:val="00C940CB"/>
    <w:rsid w:val="00CB2C9B"/>
    <w:rsid w:val="00CE1D2E"/>
    <w:rsid w:val="00CF561D"/>
    <w:rsid w:val="00D173CD"/>
    <w:rsid w:val="00D3389C"/>
    <w:rsid w:val="00D458A0"/>
    <w:rsid w:val="00D5030B"/>
    <w:rsid w:val="00D60A40"/>
    <w:rsid w:val="00D618EF"/>
    <w:rsid w:val="00D74569"/>
    <w:rsid w:val="00DB41E7"/>
    <w:rsid w:val="00DC2493"/>
    <w:rsid w:val="00DC5DF2"/>
    <w:rsid w:val="00DD1F41"/>
    <w:rsid w:val="00DF1EFA"/>
    <w:rsid w:val="00DF2581"/>
    <w:rsid w:val="00DF70D6"/>
    <w:rsid w:val="00E02636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82D0B"/>
    <w:rsid w:val="00FA1DF2"/>
    <w:rsid w:val="00FA7378"/>
    <w:rsid w:val="00FD10C4"/>
    <w:rsid w:val="00FE034B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390FF603</Template>
  <TotalTime>14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99</cp:revision>
  <cp:lastPrinted>2018-02-14T11:23:00Z</cp:lastPrinted>
  <dcterms:created xsi:type="dcterms:W3CDTF">2018-03-12T10:16:00Z</dcterms:created>
  <dcterms:modified xsi:type="dcterms:W3CDTF">2018-04-03T07:37:00Z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