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6328D4" w:rsidRPr="008E138C" w:rsidRDefault="006328D4" w:rsidP="001D7787">
      <w:pPr>
        <w:spacing w:after="0"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6328D4" w:rsidRPr="008E138C" w:rsidRDefault="00B9579B" w:rsidP="001D778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6328D4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6328D4" w:rsidRDefault="006328D4" w:rsidP="001D7787">
      <w:pPr>
        <w:spacing w:after="0" w:line="240" w:lineRule="auto"/>
        <w:rPr>
          <w:b/>
        </w:rPr>
      </w:pPr>
    </w:p>
    <w:p w:rsidR="006328D4" w:rsidRDefault="006328D4" w:rsidP="001D7787">
      <w:pPr>
        <w:spacing w:after="0" w:line="240" w:lineRule="auto"/>
        <w:rPr>
          <w:b/>
        </w:rPr>
      </w:pPr>
      <w:r>
        <w:rPr>
          <w:b/>
        </w:rPr>
        <w:t>Gdańsk, 19.03.2018</w:t>
      </w:r>
    </w:p>
    <w:p w:rsidR="006328D4" w:rsidRDefault="006328D4" w:rsidP="001D7787">
      <w:pPr>
        <w:spacing w:after="0" w:line="240" w:lineRule="auto"/>
        <w:rPr>
          <w:b/>
        </w:rPr>
      </w:pPr>
    </w:p>
    <w:p w:rsidR="00972C29" w:rsidRPr="006328D4" w:rsidRDefault="00972C29" w:rsidP="001D7787">
      <w:pPr>
        <w:spacing w:after="0" w:line="240" w:lineRule="auto"/>
        <w:jc w:val="center"/>
        <w:rPr>
          <w:b/>
          <w:sz w:val="24"/>
          <w:szCs w:val="24"/>
        </w:rPr>
      </w:pPr>
      <w:r w:rsidRPr="006328D4">
        <w:rPr>
          <w:b/>
          <w:sz w:val="24"/>
          <w:szCs w:val="24"/>
        </w:rPr>
        <w:t>INFO</w:t>
      </w:r>
      <w:r w:rsidR="006C7367" w:rsidRPr="006328D4">
        <w:rPr>
          <w:b/>
          <w:sz w:val="24"/>
          <w:szCs w:val="24"/>
        </w:rPr>
        <w:t>R</w:t>
      </w:r>
      <w:r w:rsidRPr="006328D4">
        <w:rPr>
          <w:b/>
          <w:sz w:val="24"/>
          <w:szCs w:val="24"/>
        </w:rPr>
        <w:t>MACJA PRASOWA</w:t>
      </w:r>
    </w:p>
    <w:p w:rsidR="006328D4" w:rsidRPr="006328D4" w:rsidRDefault="006328D4" w:rsidP="001D77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Quiz</w:t>
      </w:r>
      <w:r w:rsidRPr="006328D4">
        <w:rPr>
          <w:b/>
          <w:sz w:val="24"/>
          <w:szCs w:val="24"/>
        </w:rPr>
        <w:t xml:space="preserve"> Wiedzy o Szczepionkach STARBIOS2</w:t>
      </w:r>
    </w:p>
    <w:p w:rsidR="006328D4" w:rsidRPr="006328D4" w:rsidRDefault="006328D4" w:rsidP="001D7787">
      <w:pPr>
        <w:spacing w:after="0" w:line="240" w:lineRule="auto"/>
        <w:jc w:val="center"/>
        <w:rPr>
          <w:b/>
          <w:sz w:val="24"/>
          <w:szCs w:val="24"/>
        </w:rPr>
      </w:pPr>
      <w:r w:rsidRPr="006328D4">
        <w:rPr>
          <w:b/>
          <w:sz w:val="24"/>
          <w:szCs w:val="24"/>
        </w:rPr>
        <w:t>Porozmawiajmy o szczepionkach i odpowiedzialnych badaniach naukowych</w:t>
      </w:r>
    </w:p>
    <w:p w:rsidR="00972C29" w:rsidRDefault="00972C29" w:rsidP="001D7787">
      <w:pPr>
        <w:spacing w:after="0" w:line="240" w:lineRule="auto"/>
        <w:rPr>
          <w:b/>
        </w:rPr>
      </w:pPr>
    </w:p>
    <w:p w:rsidR="00C02FB5" w:rsidRDefault="00C02FB5" w:rsidP="001D7787">
      <w:pPr>
        <w:spacing w:after="0" w:line="240" w:lineRule="auto"/>
        <w:rPr>
          <w:b/>
        </w:rPr>
      </w:pPr>
      <w:bookmarkStart w:id="0" w:name="_GoBack"/>
      <w:r w:rsidRPr="00897982">
        <w:rPr>
          <w:b/>
        </w:rPr>
        <w:t xml:space="preserve">39 uczniów z 13 szkół średnich województwa pomorskiego, wyłonionych w eliminacjach, weźmie udział </w:t>
      </w:r>
      <w:r w:rsidR="00251DD4">
        <w:rPr>
          <w:b/>
        </w:rPr>
        <w:t>w</w:t>
      </w:r>
      <w:r w:rsidRPr="00897982">
        <w:rPr>
          <w:b/>
        </w:rPr>
        <w:t xml:space="preserve"> finale Quizu </w:t>
      </w:r>
      <w:r w:rsidR="00251DD4">
        <w:rPr>
          <w:b/>
        </w:rPr>
        <w:t>Wiedzy o S</w:t>
      </w:r>
      <w:r w:rsidR="00897982">
        <w:rPr>
          <w:b/>
        </w:rPr>
        <w:t xml:space="preserve">zczepionkach </w:t>
      </w:r>
      <w:r w:rsidRPr="00897982">
        <w:rPr>
          <w:b/>
        </w:rPr>
        <w:t xml:space="preserve">STARBIOS2 przygotowanym przez zespół naukowców </w:t>
      </w:r>
      <w:r w:rsidR="00972C29">
        <w:rPr>
          <w:b/>
        </w:rPr>
        <w:br/>
      </w:r>
      <w:r w:rsidRPr="00897982">
        <w:rPr>
          <w:b/>
        </w:rPr>
        <w:t xml:space="preserve">z Międzyuczelnianego Wydziału Biotechnologii UG i GUMed. Uczniowie, którzy pod opieką </w:t>
      </w:r>
      <w:r w:rsidRPr="00966A72">
        <w:rPr>
          <w:b/>
        </w:rPr>
        <w:t>nauczycieli przyjadą z Czerska, Nowego Dworu</w:t>
      </w:r>
      <w:r w:rsidR="00251DD4" w:rsidRPr="00966A72">
        <w:rPr>
          <w:b/>
        </w:rPr>
        <w:t xml:space="preserve"> Gdańskiego</w:t>
      </w:r>
      <w:r w:rsidR="005F2635" w:rsidRPr="00966A72">
        <w:rPr>
          <w:b/>
        </w:rPr>
        <w:t>,</w:t>
      </w:r>
      <w:r w:rsidRPr="00966A72">
        <w:rPr>
          <w:b/>
        </w:rPr>
        <w:t xml:space="preserve"> Kartuz, Bolesławowa oraz Gdańska </w:t>
      </w:r>
      <w:r w:rsidR="00972C29" w:rsidRPr="00966A72">
        <w:rPr>
          <w:b/>
        </w:rPr>
        <w:br/>
      </w:r>
      <w:r w:rsidR="005F2635" w:rsidRPr="00966A72">
        <w:rPr>
          <w:b/>
        </w:rPr>
        <w:t>i Gdyni,</w:t>
      </w:r>
      <w:r w:rsidRPr="00966A72">
        <w:rPr>
          <w:b/>
        </w:rPr>
        <w:t xml:space="preserve"> będą rozwiązywać zad</w:t>
      </w:r>
      <w:r w:rsidR="005F2635" w:rsidRPr="00966A72">
        <w:rPr>
          <w:b/>
        </w:rPr>
        <w:t>a</w:t>
      </w:r>
      <w:r w:rsidRPr="00966A72">
        <w:rPr>
          <w:b/>
        </w:rPr>
        <w:t>nia z zakresu nauk biologicznych i biotechnologicznych</w:t>
      </w:r>
      <w:r w:rsidR="005F2635" w:rsidRPr="00966A72">
        <w:rPr>
          <w:b/>
        </w:rPr>
        <w:t xml:space="preserve"> poruszające tematykę szczepionek</w:t>
      </w:r>
      <w:r w:rsidRPr="00966A72">
        <w:rPr>
          <w:b/>
        </w:rPr>
        <w:t>. Na finał konkursu zapraszamy we wt</w:t>
      </w:r>
      <w:r w:rsidR="005F2635" w:rsidRPr="00966A72">
        <w:rPr>
          <w:b/>
        </w:rPr>
        <w:t>orek 20 marca 2018 o godz. 14. do a</w:t>
      </w:r>
      <w:r w:rsidRPr="00966A72">
        <w:rPr>
          <w:b/>
        </w:rPr>
        <w:t xml:space="preserve">uli Międzyuczelnianego Wydziału Biotechnologii </w:t>
      </w:r>
      <w:r w:rsidR="00897982" w:rsidRPr="00966A72">
        <w:rPr>
          <w:b/>
        </w:rPr>
        <w:t>(Kampus Oliwa, ul.  Abrahama 58, Gdańsk)</w:t>
      </w:r>
      <w:r w:rsidR="005F2635" w:rsidRPr="00966A72">
        <w:rPr>
          <w:b/>
        </w:rPr>
        <w:t>.</w:t>
      </w:r>
    </w:p>
    <w:p w:rsidR="006328D4" w:rsidRPr="00966A72" w:rsidRDefault="006328D4" w:rsidP="001D7787">
      <w:pPr>
        <w:spacing w:after="0" w:line="240" w:lineRule="auto"/>
        <w:rPr>
          <w:b/>
        </w:rPr>
      </w:pPr>
    </w:p>
    <w:p w:rsidR="0019239F" w:rsidRPr="00966A72" w:rsidRDefault="00BB713C" w:rsidP="001D7787">
      <w:pPr>
        <w:spacing w:after="0" w:line="240" w:lineRule="auto"/>
      </w:pPr>
      <w:r w:rsidRPr="00966A72">
        <w:t>Uniwersytet Gdański przystąpił do projektu STARBIOS 2 (</w:t>
      </w:r>
      <w:proofErr w:type="spellStart"/>
      <w:r w:rsidRPr="00966A72">
        <w:t>Structural</w:t>
      </w:r>
      <w:proofErr w:type="spellEnd"/>
      <w:r w:rsidRPr="00966A72">
        <w:t xml:space="preserve"> </w:t>
      </w:r>
      <w:proofErr w:type="spellStart"/>
      <w:r w:rsidRPr="00966A72">
        <w:t>Transformation</w:t>
      </w:r>
      <w:proofErr w:type="spellEnd"/>
      <w:r w:rsidRPr="00966A72">
        <w:t xml:space="preserve"> to </w:t>
      </w:r>
      <w:proofErr w:type="spellStart"/>
      <w:r w:rsidRPr="00966A72">
        <w:t>Attain</w:t>
      </w:r>
      <w:proofErr w:type="spellEnd"/>
      <w:r w:rsidRPr="00966A72">
        <w:t xml:space="preserve">  </w:t>
      </w:r>
      <w:proofErr w:type="spellStart"/>
      <w:r w:rsidRPr="00966A72">
        <w:t>Responsible</w:t>
      </w:r>
      <w:proofErr w:type="spellEnd"/>
      <w:r w:rsidRPr="00966A72">
        <w:t xml:space="preserve"> </w:t>
      </w:r>
      <w:proofErr w:type="spellStart"/>
      <w:r w:rsidRPr="00966A72">
        <w:t>BIOSciences</w:t>
      </w:r>
      <w:proofErr w:type="spellEnd"/>
      <w:r w:rsidRPr="00966A72">
        <w:t xml:space="preserve">), który prowadzony jest w ramach programu Horizon 2020. </w:t>
      </w:r>
      <w:r w:rsidR="00BD3AE1" w:rsidRPr="00966A72">
        <w:t>Jego ideą</w:t>
      </w:r>
      <w:r w:rsidRPr="00966A72">
        <w:t xml:space="preserve"> jest opracowanie i wdrożenie w wybranych instytucjach naukowych prowadzących badania w dziedzinie szeroko rozumianych nauk biologicznych, chemicznych i biotechnologicznych indywidualnych planów działania, umożliwiających zmiany strukturalne w zakresie odpowiedzialnych badań i innow</w:t>
      </w:r>
      <w:r w:rsidR="006328D4">
        <w:t>acji. Jedną z przyjętych metod</w:t>
      </w:r>
      <w:r w:rsidRPr="00966A72">
        <w:t xml:space="preserve"> jest upowszechnienie wiedzy o odpowiedzialnych badaniach i innowacjach</w:t>
      </w:r>
      <w:r w:rsidR="000B5D23" w:rsidRPr="00966A72">
        <w:t>,</w:t>
      </w:r>
      <w:r w:rsidR="00897982" w:rsidRPr="00966A72">
        <w:t xml:space="preserve"> w tym również o szczepieniach</w:t>
      </w:r>
      <w:r w:rsidR="001D7787">
        <w:t xml:space="preserve"> wśród naukowców i studentów</w:t>
      </w:r>
      <w:r w:rsidR="000B5D23" w:rsidRPr="00966A72">
        <w:t>,</w:t>
      </w:r>
      <w:r w:rsidRPr="00966A72">
        <w:t xml:space="preserve"> ale również </w:t>
      </w:r>
      <w:r w:rsidR="001D7787">
        <w:t>wśród społeczeństwa</w:t>
      </w:r>
      <w:r w:rsidRPr="00966A72">
        <w:t xml:space="preserve">, </w:t>
      </w:r>
      <w:r w:rsidR="001D7787">
        <w:t xml:space="preserve">a zwłaszcza </w:t>
      </w:r>
      <w:r w:rsidRPr="00966A72">
        <w:t>młodzież</w:t>
      </w:r>
      <w:r w:rsidR="001D7787">
        <w:t>y szkół średnich</w:t>
      </w:r>
      <w:r w:rsidRPr="00966A72">
        <w:t>, która posiada już wiedzę związaną z nauk</w:t>
      </w:r>
      <w:r w:rsidR="0033326F" w:rsidRPr="00966A72">
        <w:t>ami</w:t>
      </w:r>
      <w:r w:rsidRPr="00966A72">
        <w:t xml:space="preserve"> ścisły</w:t>
      </w:r>
      <w:r w:rsidR="0033326F" w:rsidRPr="00966A72">
        <w:t>mi</w:t>
      </w:r>
      <w:r w:rsidRPr="00966A72">
        <w:t xml:space="preserve"> i ma świadomość jak ważne jest prowadzenie badań i wprowadzanie in</w:t>
      </w:r>
      <w:r w:rsidR="001D7787">
        <w:t xml:space="preserve">nowacji w odpowiedzialny sposób </w:t>
      </w:r>
      <w:r w:rsidRPr="00966A72">
        <w:t>Jedną</w:t>
      </w:r>
      <w:r w:rsidR="001D7787">
        <w:t xml:space="preserve"> z najlepszych </w:t>
      </w:r>
      <w:r w:rsidRPr="00966A72">
        <w:t xml:space="preserve">form popularyzowania </w:t>
      </w:r>
      <w:r w:rsidR="0019239F" w:rsidRPr="00966A72">
        <w:t>nauki</w:t>
      </w:r>
      <w:r w:rsidRPr="00966A72">
        <w:t xml:space="preserve"> są konkursy wiedzy związanej z poszczególnymi </w:t>
      </w:r>
      <w:r w:rsidR="0019239F" w:rsidRPr="00966A72">
        <w:t xml:space="preserve">działami nauki. </w:t>
      </w:r>
    </w:p>
    <w:p w:rsidR="006328D4" w:rsidRDefault="006328D4" w:rsidP="001D7787">
      <w:pPr>
        <w:spacing w:after="0" w:line="240" w:lineRule="auto"/>
        <w:rPr>
          <w:b/>
        </w:rPr>
      </w:pPr>
    </w:p>
    <w:p w:rsidR="00897982" w:rsidRPr="00966A72" w:rsidRDefault="0019239F" w:rsidP="001D7787">
      <w:pPr>
        <w:spacing w:after="0" w:line="240" w:lineRule="auto"/>
      </w:pPr>
      <w:r w:rsidRPr="00966A72">
        <w:rPr>
          <w:b/>
        </w:rPr>
        <w:t>Na taki konkurs z zakresu nauk biologicznych i biotechnologicznych</w:t>
      </w:r>
      <w:r w:rsidR="006836CF" w:rsidRPr="00966A72">
        <w:rPr>
          <w:b/>
        </w:rPr>
        <w:t xml:space="preserve"> w obszarze wiedzy o immunologii i szczepionkach </w:t>
      </w:r>
      <w:r w:rsidRPr="00966A72">
        <w:rPr>
          <w:b/>
        </w:rPr>
        <w:t>Uniwersytet Gdański zapr</w:t>
      </w:r>
      <w:r w:rsidR="00897982" w:rsidRPr="00966A72">
        <w:rPr>
          <w:b/>
        </w:rPr>
        <w:t>osił</w:t>
      </w:r>
      <w:r w:rsidRPr="00966A72">
        <w:rPr>
          <w:b/>
        </w:rPr>
        <w:t xml:space="preserve"> uczniów</w:t>
      </w:r>
      <w:r w:rsidR="00897982" w:rsidRPr="00966A72">
        <w:rPr>
          <w:b/>
        </w:rPr>
        <w:t xml:space="preserve"> szkół średnich województwa pomorskiego</w:t>
      </w:r>
      <w:r w:rsidRPr="00966A72">
        <w:rPr>
          <w:b/>
        </w:rPr>
        <w:t>.</w:t>
      </w:r>
      <w:r w:rsidRPr="00966A72">
        <w:t xml:space="preserve"> </w:t>
      </w:r>
      <w:r w:rsidR="007A0244" w:rsidRPr="00966A72">
        <w:t xml:space="preserve">Rywalizacja została podzielona na dwa etapy – </w:t>
      </w:r>
      <w:r w:rsidR="00BD3AE1" w:rsidRPr="00966A72">
        <w:t xml:space="preserve">szkolny i centralny. </w:t>
      </w:r>
      <w:r w:rsidR="00897982" w:rsidRPr="00966A72">
        <w:t>N</w:t>
      </w:r>
      <w:r w:rsidR="00BD3AE1" w:rsidRPr="00966A72">
        <w:t xml:space="preserve">aukowcy z </w:t>
      </w:r>
      <w:r w:rsidR="00897982" w:rsidRPr="00966A72">
        <w:t xml:space="preserve">Międzyuczelnianego Wydziału Biotechnologii UG i GUMed </w:t>
      </w:r>
      <w:r w:rsidR="00BD3AE1" w:rsidRPr="00966A72">
        <w:t>przygot</w:t>
      </w:r>
      <w:r w:rsidR="00897982" w:rsidRPr="00966A72">
        <w:t xml:space="preserve">owali </w:t>
      </w:r>
      <w:r w:rsidR="00BD3AE1" w:rsidRPr="00966A72">
        <w:t xml:space="preserve">testy i pytania otwarte. </w:t>
      </w:r>
      <w:r w:rsidR="00897982" w:rsidRPr="00966A72">
        <w:t xml:space="preserve">W skład komisji przygotowującej zadania oraz sprawdzającej rozwiązania wchodzą: </w:t>
      </w:r>
      <w:r w:rsidR="00972C29" w:rsidRPr="001D7787">
        <w:rPr>
          <w:b/>
        </w:rPr>
        <w:t xml:space="preserve">prof. dr hab. Bogusław Szewczyk </w:t>
      </w:r>
      <w:r w:rsidR="001D7787">
        <w:t>– k</w:t>
      </w:r>
      <w:r w:rsidR="00972C29" w:rsidRPr="00966A72">
        <w:t xml:space="preserve">ierownik Zakładu Szczepionek Rekombinowanych, MWB UG i GUMed, </w:t>
      </w:r>
      <w:r w:rsidR="00972C29" w:rsidRPr="001D7787">
        <w:rPr>
          <w:b/>
        </w:rPr>
        <w:t>dr Ewelina Król</w:t>
      </w:r>
      <w:r w:rsidR="001D7787">
        <w:t xml:space="preserve"> – a</w:t>
      </w:r>
      <w:r w:rsidR="00972C29" w:rsidRPr="00966A72">
        <w:t>diunkt w Zakładzie Szczepionek Rekomb</w:t>
      </w:r>
      <w:r w:rsidR="000B5D23" w:rsidRPr="00966A72">
        <w:t xml:space="preserve">inowanych, MWB UG i GUMed </w:t>
      </w:r>
      <w:r w:rsidR="000B5D23" w:rsidRPr="001D7787">
        <w:rPr>
          <w:b/>
        </w:rPr>
        <w:t>oraz</w:t>
      </w:r>
      <w:r w:rsidR="00972C29" w:rsidRPr="001D7787">
        <w:rPr>
          <w:b/>
        </w:rPr>
        <w:t xml:space="preserve"> dr Andrea Lipińska</w:t>
      </w:r>
      <w:r w:rsidR="001D7787">
        <w:t xml:space="preserve"> – a</w:t>
      </w:r>
      <w:r w:rsidR="00972C29" w:rsidRPr="00966A72">
        <w:t>diunkt w Zakładzie Biologii Molekularnej Wirusów, MWB UG i GUMed.</w:t>
      </w:r>
    </w:p>
    <w:p w:rsidR="006328D4" w:rsidRDefault="006328D4" w:rsidP="001D7787">
      <w:pPr>
        <w:spacing w:after="0" w:line="240" w:lineRule="auto"/>
      </w:pPr>
    </w:p>
    <w:p w:rsidR="00690A29" w:rsidRPr="00966A72" w:rsidRDefault="00690A29" w:rsidP="001D7787">
      <w:pPr>
        <w:spacing w:after="0" w:line="240" w:lineRule="auto"/>
      </w:pPr>
      <w:r w:rsidRPr="00966A72">
        <w:t>Na zwycięzców czekają atrakcyjne nagrody rzeczowe: </w:t>
      </w:r>
      <w:r w:rsidRPr="00966A72">
        <w:rPr>
          <w:rStyle w:val="Pogrubienie"/>
        </w:rPr>
        <w:t xml:space="preserve">cyfrowy aparat fotograficzny </w:t>
      </w:r>
      <w:r w:rsidRPr="00966A72">
        <w:rPr>
          <w:rStyle w:val="Pogrubienie"/>
          <w:b w:val="0"/>
        </w:rPr>
        <w:t xml:space="preserve">(ufundowany przez Rektora UG dr hab. Jerzego P. </w:t>
      </w:r>
      <w:proofErr w:type="spellStart"/>
      <w:r w:rsidRPr="00966A72">
        <w:rPr>
          <w:rStyle w:val="Pogrubienie"/>
          <w:b w:val="0"/>
        </w:rPr>
        <w:t>Gwizdałę</w:t>
      </w:r>
      <w:proofErr w:type="spellEnd"/>
      <w:r w:rsidRPr="00966A72">
        <w:rPr>
          <w:rStyle w:val="Pogrubienie"/>
          <w:b w:val="0"/>
        </w:rPr>
        <w:t xml:space="preserve">, prof. </w:t>
      </w:r>
      <w:proofErr w:type="spellStart"/>
      <w:r w:rsidRPr="00966A72">
        <w:rPr>
          <w:rStyle w:val="Pogrubienie"/>
          <w:b w:val="0"/>
        </w:rPr>
        <w:t>nadzw</w:t>
      </w:r>
      <w:proofErr w:type="spellEnd"/>
      <w:r w:rsidRPr="00966A72">
        <w:rPr>
          <w:rStyle w:val="Pogrubienie"/>
          <w:b w:val="0"/>
        </w:rPr>
        <w:t>.),</w:t>
      </w:r>
      <w:r w:rsidRPr="00966A72">
        <w:rPr>
          <w:rStyle w:val="Pogrubienie"/>
        </w:rPr>
        <w:t> okulary wirtualnej rzeczywistości „</w:t>
      </w:r>
      <w:proofErr w:type="spellStart"/>
      <w:r w:rsidRPr="00966A72">
        <w:rPr>
          <w:rStyle w:val="Pogrubienie"/>
        </w:rPr>
        <w:t>Oculus</w:t>
      </w:r>
      <w:proofErr w:type="spellEnd"/>
      <w:r w:rsidRPr="00966A72">
        <w:rPr>
          <w:rStyle w:val="Pogrubienie"/>
        </w:rPr>
        <w:t xml:space="preserve"> </w:t>
      </w:r>
      <w:proofErr w:type="spellStart"/>
      <w:r w:rsidRPr="00966A72">
        <w:rPr>
          <w:rStyle w:val="Pogrubienie"/>
        </w:rPr>
        <w:t>rift</w:t>
      </w:r>
      <w:proofErr w:type="spellEnd"/>
      <w:r w:rsidRPr="00966A72">
        <w:rPr>
          <w:rStyle w:val="Pogrubienie"/>
        </w:rPr>
        <w:t>” z zestawem gier oraz smartwatch, a także nagrody finansowe i upominki</w:t>
      </w:r>
      <w:r w:rsidRPr="00966A72">
        <w:t xml:space="preserve">. Natomiast dla wszystkich uczestników finału organizatorzy przygotowali specjalny </w:t>
      </w:r>
      <w:r w:rsidRPr="001D7787">
        <w:rPr>
          <w:b/>
        </w:rPr>
        <w:t>wykład w technologii 3D</w:t>
      </w:r>
      <w:r w:rsidR="001D7787">
        <w:rPr>
          <w:b/>
        </w:rPr>
        <w:t xml:space="preserve"> pt. „</w:t>
      </w:r>
      <w:r w:rsidR="000B5D23" w:rsidRPr="001D7787">
        <w:rPr>
          <w:b/>
        </w:rPr>
        <w:t>W świecie białek. Zależn</w:t>
      </w:r>
      <w:r w:rsidR="001D7787">
        <w:rPr>
          <w:b/>
        </w:rPr>
        <w:t>ości między strukturą a funkcją”</w:t>
      </w:r>
      <w:r w:rsidR="001D7787">
        <w:t xml:space="preserve">, który wygłosi </w:t>
      </w:r>
      <w:r w:rsidR="001D7787">
        <w:rPr>
          <w:b/>
        </w:rPr>
        <w:t>dr</w:t>
      </w:r>
      <w:r w:rsidR="001D7787" w:rsidRPr="001D7787">
        <w:rPr>
          <w:b/>
        </w:rPr>
        <w:t xml:space="preserve"> Szymon Ziętkiewicz</w:t>
      </w:r>
      <w:r w:rsidRPr="00966A72">
        <w:t xml:space="preserve">, </w:t>
      </w:r>
      <w:r w:rsidR="001D7787">
        <w:t xml:space="preserve">a także </w:t>
      </w:r>
      <w:r w:rsidRPr="00966A72">
        <w:t>zwiedzanie wydziału wraz z częścią laboratoryjną oraz poczęstunek.</w:t>
      </w:r>
    </w:p>
    <w:p w:rsidR="006328D4" w:rsidRDefault="006328D4" w:rsidP="001D7787">
      <w:pPr>
        <w:spacing w:after="0" w:line="240" w:lineRule="auto"/>
        <w:rPr>
          <w:b/>
        </w:rPr>
      </w:pPr>
    </w:p>
    <w:p w:rsidR="007A0244" w:rsidRPr="00966A72" w:rsidRDefault="005F2635" w:rsidP="001D7787">
      <w:pPr>
        <w:spacing w:after="0" w:line="240" w:lineRule="auto"/>
        <w:rPr>
          <w:b/>
        </w:rPr>
      </w:pPr>
      <w:r w:rsidRPr="00966A72">
        <w:rPr>
          <w:b/>
        </w:rPr>
        <w:t>F</w:t>
      </w:r>
      <w:r w:rsidR="007A0244" w:rsidRPr="00966A72">
        <w:rPr>
          <w:b/>
        </w:rPr>
        <w:t xml:space="preserve">inał </w:t>
      </w:r>
      <w:r w:rsidRPr="00966A72">
        <w:rPr>
          <w:b/>
        </w:rPr>
        <w:t xml:space="preserve">quizu </w:t>
      </w:r>
      <w:r w:rsidR="00897982" w:rsidRPr="00966A72">
        <w:rPr>
          <w:b/>
        </w:rPr>
        <w:t>rozpocznie</w:t>
      </w:r>
      <w:r w:rsidR="007A0244" w:rsidRPr="00966A72">
        <w:rPr>
          <w:b/>
        </w:rPr>
        <w:t xml:space="preserve"> się w Uniwersytecie Gdańskim podczas Targów Akademia 2018 - 20 marca 2018 o godz. 11.00 w auli Międzyuczelnianego Wyd</w:t>
      </w:r>
      <w:r w:rsidR="00897982" w:rsidRPr="00966A72">
        <w:rPr>
          <w:b/>
        </w:rPr>
        <w:t>ziału Biotechnologii</w:t>
      </w:r>
      <w:r w:rsidR="006328D4">
        <w:rPr>
          <w:b/>
        </w:rPr>
        <w:t xml:space="preserve"> UG i GUMed. Zapraszamy Państwa na </w:t>
      </w:r>
      <w:r w:rsidR="00897982" w:rsidRPr="00966A72">
        <w:rPr>
          <w:b/>
        </w:rPr>
        <w:t xml:space="preserve">wręczenie nagród o godz. 14.00. </w:t>
      </w:r>
      <w:r w:rsidR="00925111" w:rsidRPr="00966A72">
        <w:rPr>
          <w:b/>
        </w:rPr>
        <w:t xml:space="preserve">Po uroczystości będzie możliwość porozmawiania z naukowcami – ekspertami w zakresie szczepionek i immunologii. </w:t>
      </w:r>
    </w:p>
    <w:p w:rsidR="006328D4" w:rsidRDefault="006328D4" w:rsidP="001D7787">
      <w:pPr>
        <w:spacing w:after="0" w:line="240" w:lineRule="auto"/>
        <w:rPr>
          <w:b/>
        </w:rPr>
      </w:pPr>
    </w:p>
    <w:p w:rsidR="00690A29" w:rsidRPr="00690A29" w:rsidRDefault="00690A29" w:rsidP="001D7787">
      <w:pPr>
        <w:spacing w:after="0" w:line="240" w:lineRule="auto"/>
      </w:pPr>
      <w:r>
        <w:rPr>
          <w:b/>
        </w:rPr>
        <w:t>Więcej informacji</w:t>
      </w:r>
      <w:r w:rsidRPr="00690A29">
        <w:t>: http://www.starbios.ug.edu.pl/edukacja/quiz/</w:t>
      </w:r>
    </w:p>
    <w:bookmarkEnd w:id="0"/>
    <w:p w:rsidR="001D7787" w:rsidRDefault="001D7787" w:rsidP="001D7787">
      <w:pPr>
        <w:spacing w:after="0" w:line="240" w:lineRule="auto"/>
        <w:rPr>
          <w:b/>
        </w:rPr>
      </w:pPr>
    </w:p>
    <w:p w:rsidR="00690A29" w:rsidRDefault="00690A29" w:rsidP="001D7787">
      <w:pPr>
        <w:spacing w:after="0" w:line="240" w:lineRule="auto"/>
        <w:rPr>
          <w:b/>
        </w:rPr>
      </w:pPr>
      <w:r>
        <w:rPr>
          <w:b/>
        </w:rPr>
        <w:t>Kontakt do organizatorów:</w:t>
      </w:r>
    </w:p>
    <w:p w:rsidR="00690A29" w:rsidRDefault="00690A29" w:rsidP="001D7787">
      <w:pPr>
        <w:spacing w:after="0" w:line="240" w:lineRule="auto"/>
      </w:pPr>
      <w:r>
        <w:t>Komitet Organizacyjny Quizu Wiedzy o Szczepionkach STARBIOS2</w:t>
      </w:r>
      <w:r w:rsidR="001D7787">
        <w:t>:</w:t>
      </w:r>
    </w:p>
    <w:p w:rsidR="001D7787" w:rsidRDefault="001D7787" w:rsidP="001D7787">
      <w:pPr>
        <w:spacing w:after="0" w:line="240" w:lineRule="auto"/>
      </w:pPr>
    </w:p>
    <w:p w:rsidR="00690A29" w:rsidRDefault="00690A29" w:rsidP="001D7787">
      <w:pPr>
        <w:spacing w:after="0" w:line="240" w:lineRule="auto"/>
      </w:pPr>
      <w:r>
        <w:t>Justyna Sikorska, tel. 58 523 25 51</w:t>
      </w:r>
    </w:p>
    <w:p w:rsidR="00690A29" w:rsidRDefault="00690A29" w:rsidP="001D7787">
      <w:pPr>
        <w:spacing w:after="0" w:line="240" w:lineRule="auto"/>
      </w:pPr>
      <w:r>
        <w:t>Magdalena Nieczuja – Goniszewska, tel. 58 523 31 36, 725 991 101</w:t>
      </w:r>
    </w:p>
    <w:p w:rsidR="00690A29" w:rsidRDefault="00690A29" w:rsidP="001D7787">
      <w:pPr>
        <w:spacing w:after="0" w:line="240" w:lineRule="auto"/>
        <w:rPr>
          <w:lang w:val="en-GB"/>
        </w:rPr>
      </w:pPr>
      <w:r w:rsidRPr="00251DD4">
        <w:rPr>
          <w:lang w:val="en-GB"/>
        </w:rPr>
        <w:t xml:space="preserve">email: </w:t>
      </w:r>
      <w:hyperlink r:id="rId6" w:history="1">
        <w:r w:rsidRPr="00251DD4">
          <w:rPr>
            <w:rStyle w:val="Hipercze"/>
            <w:lang w:val="en-GB"/>
          </w:rPr>
          <w:t>quiz.starbios@ug.edu.pl</w:t>
        </w:r>
      </w:hyperlink>
      <w:r w:rsidRPr="00251DD4">
        <w:rPr>
          <w:lang w:val="en-GB"/>
        </w:rPr>
        <w:t xml:space="preserve">, </w:t>
      </w:r>
      <w:hyperlink r:id="rId7" w:history="1">
        <w:r w:rsidR="001D7787" w:rsidRPr="00B76CB1">
          <w:rPr>
            <w:rStyle w:val="Hipercze"/>
            <w:lang w:val="en-GB"/>
          </w:rPr>
          <w:t>promocja@ug.edu.pl</w:t>
        </w:r>
      </w:hyperlink>
    </w:p>
    <w:p w:rsidR="001D7787" w:rsidRPr="00251DD4" w:rsidRDefault="001D7787" w:rsidP="001D7787">
      <w:pPr>
        <w:spacing w:after="0" w:line="240" w:lineRule="auto"/>
        <w:rPr>
          <w:lang w:val="en-GB"/>
        </w:rPr>
      </w:pPr>
    </w:p>
    <w:p w:rsidR="006C7367" w:rsidRPr="00251DD4" w:rsidRDefault="006C7367" w:rsidP="001D7787">
      <w:pPr>
        <w:spacing w:after="0" w:line="240" w:lineRule="auto"/>
        <w:rPr>
          <w:lang w:val="en-GB"/>
        </w:rPr>
      </w:pPr>
    </w:p>
    <w:sectPr w:rsidR="006C7367" w:rsidRPr="00251DD4" w:rsidSect="00972C2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3C"/>
    <w:rsid w:val="000B5D23"/>
    <w:rsid w:val="001615A7"/>
    <w:rsid w:val="0019239F"/>
    <w:rsid w:val="001D7787"/>
    <w:rsid w:val="00251DD4"/>
    <w:rsid w:val="0033326F"/>
    <w:rsid w:val="004161AB"/>
    <w:rsid w:val="005F2635"/>
    <w:rsid w:val="006328D4"/>
    <w:rsid w:val="006836CF"/>
    <w:rsid w:val="00690A29"/>
    <w:rsid w:val="006C0B0E"/>
    <w:rsid w:val="006C7367"/>
    <w:rsid w:val="007A0244"/>
    <w:rsid w:val="00897982"/>
    <w:rsid w:val="00925111"/>
    <w:rsid w:val="00966A72"/>
    <w:rsid w:val="00972C29"/>
    <w:rsid w:val="00B9579B"/>
    <w:rsid w:val="00BB713C"/>
    <w:rsid w:val="00BD3AE1"/>
    <w:rsid w:val="00C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DF72-7636-46FF-A26F-0E0FA92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0A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F26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ocja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iz.starbios@ug.edu.pl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FABEC570</Template>
  <TotalTime>0</TotalTime>
  <Pages>2</Pages>
  <Words>574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Monika Rogo</cp:lastModifiedBy>
  <cp:revision>2</cp:revision>
  <cp:lastPrinted>2018-03-20T14:25:00Z</cp:lastPrinted>
  <dcterms:created xsi:type="dcterms:W3CDTF">2018-03-20T14:26:00Z</dcterms:created>
  <dcterms:modified xsi:type="dcterms:W3CDTF">2018-03-20T14:26:00Z</dcterms:modified>
</cp:coreProperties>
</file>