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8F0175" w:rsidRDefault="008F017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B60E95" w:rsidRDefault="00B60E9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:rsidR="007F4B57" w:rsidRDefault="006037EB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>
        <w:rPr>
          <w:rFonts w:eastAsia="Calibri"/>
          <w:color w:val="000000"/>
          <w:sz w:val="20"/>
          <w:szCs w:val="20"/>
          <w:lang w:val="en-US" w:eastAsia="en-US"/>
        </w:rPr>
        <w:t>:</w:t>
      </w:r>
      <w:r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D5483B">
      <w:pPr>
        <w:pStyle w:val="Standard"/>
        <w:spacing w:after="0"/>
      </w:pPr>
      <w:hyperlink r:id="rId9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333A39" w:rsidRDefault="006037EB">
      <w:pPr>
        <w:pStyle w:val="Standard"/>
        <w:spacing w:after="0" w:line="240" w:lineRule="auto"/>
        <w:rPr>
          <w:b/>
        </w:rPr>
      </w:pPr>
      <w:r>
        <w:rPr>
          <w:rFonts w:eastAsia="Calibri"/>
          <w:lang w:val="en-US" w:eastAsia="en-US"/>
        </w:rPr>
        <w:t xml:space="preserve">Gdańsk, </w:t>
      </w:r>
      <w:r w:rsidR="00137A50">
        <w:rPr>
          <w:rFonts w:eastAsia="Calibri"/>
          <w:lang w:val="en-US" w:eastAsia="en-US"/>
        </w:rPr>
        <w:t>7</w:t>
      </w:r>
      <w:r w:rsidR="00C37B2E">
        <w:rPr>
          <w:rFonts w:eastAsia="Calibri"/>
          <w:lang w:val="en-US" w:eastAsia="en-US"/>
        </w:rPr>
        <w:t xml:space="preserve"> marca</w:t>
      </w:r>
      <w:r w:rsidR="00F82D0B">
        <w:rPr>
          <w:rFonts w:eastAsia="Calibri"/>
          <w:lang w:val="en-US" w:eastAsia="en-US"/>
        </w:rPr>
        <w:t xml:space="preserve"> 2018</w:t>
      </w:r>
    </w:p>
    <w:p w:rsidR="007F4B57" w:rsidRDefault="006037EB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>
      <w:pPr>
        <w:pStyle w:val="Standard"/>
        <w:spacing w:after="0" w:line="240" w:lineRule="auto"/>
        <w:jc w:val="center"/>
        <w:rPr>
          <w:b/>
          <w:lang w:val="de-DE"/>
        </w:rPr>
      </w:pPr>
    </w:p>
    <w:p w:rsidR="00194914" w:rsidRPr="00194914" w:rsidRDefault="00E30AF2" w:rsidP="00194914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eastAsia="Calibri" w:cs="Arial"/>
          <w:b/>
          <w:bCs/>
          <w:kern w:val="0"/>
          <w:sz w:val="24"/>
          <w:szCs w:val="24"/>
        </w:rPr>
      </w:pPr>
      <w:r>
        <w:rPr>
          <w:rFonts w:eastAsia="Calibri" w:cs="Arial"/>
          <w:b/>
          <w:bCs/>
          <w:kern w:val="0"/>
          <w:sz w:val="24"/>
          <w:szCs w:val="24"/>
        </w:rPr>
        <w:t>Zawodnicy</w:t>
      </w:r>
      <w:r w:rsidR="00194914" w:rsidRPr="00194914">
        <w:rPr>
          <w:rFonts w:eastAsia="Calibri" w:cs="Arial"/>
          <w:b/>
          <w:bCs/>
          <w:kern w:val="0"/>
          <w:sz w:val="24"/>
          <w:szCs w:val="24"/>
        </w:rPr>
        <w:t xml:space="preserve"> AZS UG</w:t>
      </w:r>
      <w:r>
        <w:rPr>
          <w:rFonts w:eastAsia="Calibri" w:cs="Arial"/>
          <w:b/>
          <w:bCs/>
          <w:kern w:val="0"/>
          <w:sz w:val="24"/>
          <w:szCs w:val="24"/>
        </w:rPr>
        <w:t xml:space="preserve"> wicemistrzami w snowboardzie</w:t>
      </w:r>
    </w:p>
    <w:p w:rsidR="00155C38" w:rsidRDefault="00155C38" w:rsidP="00F233D2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eastAsia="Calibri" w:cs="Arial"/>
          <w:b/>
          <w:i/>
          <w:kern w:val="0"/>
          <w:szCs w:val="18"/>
        </w:rPr>
      </w:pPr>
    </w:p>
    <w:p w:rsidR="00194914" w:rsidRPr="00DF0A6F" w:rsidRDefault="00194914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  <w:r w:rsidRPr="00DF0A6F">
        <w:rPr>
          <w:rFonts w:eastAsia="Calibri" w:cs="Times New Roman"/>
          <w:b/>
          <w:kern w:val="0"/>
        </w:rPr>
        <w:t xml:space="preserve">Męska reprezentacja snowboardzistów AZS Uniwersytet Gdański zdobyła srebrne medale na Akademickich Mistrzostwach Polski w Snowboardzie Kobiet i Mężczyzn. W barwach AZS Uniwersytet Gdański najlepiej zaprezentował się Kosma Wilk i Michał Kurant, którzy awansowali z Półfinału Zachód do wielkiego finału, gdzie rywalizowało 60 najlepszych zawodników. </w:t>
      </w:r>
      <w:r w:rsidR="00DF0A6F" w:rsidRPr="00DF0A6F">
        <w:rPr>
          <w:rFonts w:eastAsia="Calibri" w:cs="Times New Roman"/>
          <w:b/>
          <w:kern w:val="0"/>
        </w:rPr>
        <w:t>Kobieca reprezentacji UG zajęła 7. miejsce wśród uniwersytetów.</w:t>
      </w:r>
    </w:p>
    <w:p w:rsidR="00194914" w:rsidRDefault="00194914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194914" w:rsidRDefault="00194914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194914">
        <w:rPr>
          <w:rFonts w:eastAsia="Calibri" w:cs="Times New Roman"/>
          <w:kern w:val="0"/>
        </w:rPr>
        <w:t xml:space="preserve">W dniach </w:t>
      </w:r>
      <w:r w:rsidR="001B71CA">
        <w:rPr>
          <w:rFonts w:eastAsia="Calibri" w:cs="Times New Roman"/>
          <w:kern w:val="0"/>
        </w:rPr>
        <w:t xml:space="preserve">1-4 marca w </w:t>
      </w:r>
      <w:r w:rsidRPr="00194914">
        <w:rPr>
          <w:rFonts w:eastAsia="Calibri" w:cs="Times New Roman"/>
          <w:kern w:val="0"/>
        </w:rPr>
        <w:t xml:space="preserve">Wiśle odbyły się Akademickie Mistrzostwa Polski w Snowboardzie Kobiet i Mężczyzn. </w:t>
      </w:r>
      <w:r w:rsidR="001B71CA">
        <w:rPr>
          <w:rFonts w:eastAsia="Calibri" w:cs="Times New Roman"/>
          <w:kern w:val="0"/>
        </w:rPr>
        <w:t xml:space="preserve">Snowboardziści AZS UG zdobyli wicemistrzostwo </w:t>
      </w:r>
      <w:r w:rsidRPr="00194914">
        <w:rPr>
          <w:rFonts w:eastAsia="Calibri" w:cs="Times New Roman"/>
          <w:kern w:val="0"/>
        </w:rPr>
        <w:t xml:space="preserve">na tej imprezie. </w:t>
      </w:r>
      <w:r w:rsidR="00E36BAC">
        <w:rPr>
          <w:rFonts w:eastAsia="Calibri" w:cs="Times New Roman"/>
          <w:kern w:val="0"/>
        </w:rPr>
        <w:t>N</w:t>
      </w:r>
      <w:r w:rsidRPr="00194914">
        <w:rPr>
          <w:rFonts w:eastAsia="Calibri" w:cs="Times New Roman"/>
          <w:kern w:val="0"/>
        </w:rPr>
        <w:t>ajlepiej zaprezentowa</w:t>
      </w:r>
      <w:r w:rsidR="00E36BAC">
        <w:rPr>
          <w:rFonts w:eastAsia="Calibri" w:cs="Times New Roman"/>
          <w:kern w:val="0"/>
        </w:rPr>
        <w:t>li</w:t>
      </w:r>
      <w:r w:rsidRPr="00194914">
        <w:rPr>
          <w:rFonts w:eastAsia="Calibri" w:cs="Times New Roman"/>
          <w:kern w:val="0"/>
        </w:rPr>
        <w:t xml:space="preserve"> się </w:t>
      </w:r>
      <w:r w:rsidRPr="00194914">
        <w:rPr>
          <w:rFonts w:eastAsia="Calibri" w:cs="Times New Roman"/>
          <w:b/>
          <w:bCs/>
          <w:kern w:val="0"/>
        </w:rPr>
        <w:t>Kosma Wilk i Michał Kurant</w:t>
      </w:r>
      <w:r w:rsidRPr="00194914">
        <w:rPr>
          <w:rFonts w:eastAsia="Calibri" w:cs="Times New Roman"/>
          <w:kern w:val="0"/>
        </w:rPr>
        <w:t>, którzy awansowali z Półfinału Zachód do wielkiego finału, gdzie rywalizo</w:t>
      </w:r>
      <w:r w:rsidR="00E36BAC">
        <w:rPr>
          <w:rFonts w:eastAsia="Calibri" w:cs="Times New Roman"/>
          <w:kern w:val="0"/>
        </w:rPr>
        <w:t>wało 60 najlepszych. Trzeci</w:t>
      </w:r>
      <w:r w:rsidRPr="00194914">
        <w:rPr>
          <w:rFonts w:eastAsia="Calibri" w:cs="Times New Roman"/>
          <w:kern w:val="0"/>
        </w:rPr>
        <w:t xml:space="preserve"> zawodnik</w:t>
      </w:r>
      <w:r w:rsidR="00E36BAC">
        <w:rPr>
          <w:rFonts w:eastAsia="Calibri" w:cs="Times New Roman"/>
          <w:kern w:val="0"/>
        </w:rPr>
        <w:t xml:space="preserve"> AZS UG – </w:t>
      </w:r>
      <w:r w:rsidRPr="00194914">
        <w:rPr>
          <w:rFonts w:eastAsia="Calibri" w:cs="Times New Roman"/>
          <w:b/>
          <w:bCs/>
          <w:kern w:val="0"/>
        </w:rPr>
        <w:t>Michał Borys</w:t>
      </w:r>
      <w:r w:rsidRPr="00194914">
        <w:rPr>
          <w:rFonts w:eastAsia="Calibri" w:cs="Times New Roman"/>
          <w:kern w:val="0"/>
        </w:rPr>
        <w:t xml:space="preserve"> o kilka sekund przegrał rywalizacje o finał. Do klasyfikacji drużynowej liczyły się wyniki trzech najlepszych zawodników – dobre rezultaty wymienionych studentów pozwoliły na zajęcie III miejsca. Pozostali trzej zawodnicy UG plasowali się nieco niżej.</w:t>
      </w:r>
    </w:p>
    <w:p w:rsidR="0038739F" w:rsidRPr="00194914" w:rsidRDefault="0038739F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194914" w:rsidRPr="00194914" w:rsidRDefault="00194914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194914">
        <w:rPr>
          <w:rFonts w:eastAsia="Calibri" w:cs="Times New Roman"/>
          <w:kern w:val="0"/>
        </w:rPr>
        <w:t>W Akademickich Mistrzostwach Polski uczestniczyła również reprezentacja kobiet, która zajęła 7. miejsce wśród uniwersytetów.</w:t>
      </w:r>
    </w:p>
    <w:p w:rsidR="00194914" w:rsidRPr="00194914" w:rsidRDefault="00194914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194914" w:rsidRPr="00194914" w:rsidRDefault="00194914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194914">
        <w:rPr>
          <w:rFonts w:eastAsia="Calibri" w:cs="Times New Roman"/>
          <w:kern w:val="0"/>
        </w:rPr>
        <w:t>Skład męskiej reprezentacji AZS UG:</w:t>
      </w:r>
    </w:p>
    <w:p w:rsidR="00194914" w:rsidRPr="00194914" w:rsidRDefault="00194914" w:rsidP="00194914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 xml:space="preserve">Kosma Wilka </w:t>
      </w:r>
    </w:p>
    <w:p w:rsidR="00194914" w:rsidRPr="00194914" w:rsidRDefault="00194914" w:rsidP="00194914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>Michał Kurant</w:t>
      </w:r>
    </w:p>
    <w:p w:rsidR="00194914" w:rsidRPr="00194914" w:rsidRDefault="00194914" w:rsidP="00194914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>Michał Borys</w:t>
      </w:r>
    </w:p>
    <w:p w:rsidR="00194914" w:rsidRPr="00194914" w:rsidRDefault="00194914" w:rsidP="00194914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>Michał Copa</w:t>
      </w:r>
    </w:p>
    <w:p w:rsidR="00194914" w:rsidRPr="00194914" w:rsidRDefault="00194914" w:rsidP="00194914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>Szymon Apollo</w:t>
      </w:r>
    </w:p>
    <w:p w:rsidR="00194914" w:rsidRPr="00194914" w:rsidRDefault="00194914" w:rsidP="00194914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>Oskar Sykut</w:t>
      </w:r>
    </w:p>
    <w:p w:rsidR="00194914" w:rsidRPr="00194914" w:rsidRDefault="00194914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194914" w:rsidRPr="00194914" w:rsidRDefault="00194914" w:rsidP="001949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194914">
        <w:rPr>
          <w:rFonts w:eastAsia="Calibri" w:cs="Times New Roman"/>
          <w:kern w:val="0"/>
        </w:rPr>
        <w:t>Skład reprezentacji kobiet AZS UG</w:t>
      </w:r>
    </w:p>
    <w:p w:rsidR="00194914" w:rsidRPr="00194914" w:rsidRDefault="00194914" w:rsidP="00194914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>Małgorzata Greszczuk</w:t>
      </w:r>
    </w:p>
    <w:p w:rsidR="00194914" w:rsidRPr="00194914" w:rsidRDefault="00194914" w:rsidP="00194914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>Adrianna Pawłowska</w:t>
      </w:r>
    </w:p>
    <w:p w:rsidR="00194914" w:rsidRDefault="00194914" w:rsidP="00194914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194914">
        <w:rPr>
          <w:rFonts w:eastAsia="Times New Roman" w:cs="Times New Roman"/>
          <w:kern w:val="0"/>
        </w:rPr>
        <w:t>Małgorzata Rybczyńska</w:t>
      </w:r>
    </w:p>
    <w:p w:rsidR="0038739F" w:rsidRPr="00194914" w:rsidRDefault="0038739F" w:rsidP="0038739F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eastAsia="Times New Roman" w:cs="Times New Roman"/>
          <w:kern w:val="0"/>
        </w:rPr>
      </w:pPr>
    </w:p>
    <w:p w:rsidR="005A12CA" w:rsidRPr="00E73FA6" w:rsidRDefault="00194914" w:rsidP="00D5483B">
      <w:pPr>
        <w:widowControl/>
        <w:suppressAutoHyphens w:val="0"/>
        <w:autoSpaceDN/>
        <w:spacing w:after="0" w:line="240" w:lineRule="auto"/>
        <w:textAlignment w:val="auto"/>
        <w:rPr>
          <w:b/>
        </w:rPr>
      </w:pPr>
      <w:r w:rsidRPr="00194914">
        <w:rPr>
          <w:rFonts w:eastAsia="Calibri" w:cs="Times New Roman"/>
          <w:kern w:val="0"/>
        </w:rPr>
        <w:t>Trener: mgr Wojciech Oleszkiewicz</w:t>
      </w:r>
      <w:bookmarkStart w:id="0" w:name="_GoBack"/>
      <w:bookmarkEnd w:id="0"/>
    </w:p>
    <w:sectPr w:rsidR="005A12CA" w:rsidRPr="00E73F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03D2"/>
    <w:multiLevelType w:val="hybridMultilevel"/>
    <w:tmpl w:val="95D2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F700A"/>
    <w:multiLevelType w:val="hybridMultilevel"/>
    <w:tmpl w:val="99DC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92709"/>
    <w:rsid w:val="00105272"/>
    <w:rsid w:val="00137A50"/>
    <w:rsid w:val="001419ED"/>
    <w:rsid w:val="00155C38"/>
    <w:rsid w:val="00194914"/>
    <w:rsid w:val="001B71CA"/>
    <w:rsid w:val="001C572D"/>
    <w:rsid w:val="001E4296"/>
    <w:rsid w:val="00227665"/>
    <w:rsid w:val="002322BB"/>
    <w:rsid w:val="002623FA"/>
    <w:rsid w:val="00266ED4"/>
    <w:rsid w:val="002C54C4"/>
    <w:rsid w:val="00333A39"/>
    <w:rsid w:val="0036689F"/>
    <w:rsid w:val="0037253A"/>
    <w:rsid w:val="0038739F"/>
    <w:rsid w:val="003C5786"/>
    <w:rsid w:val="003D43E8"/>
    <w:rsid w:val="003E53E6"/>
    <w:rsid w:val="00470D90"/>
    <w:rsid w:val="004716B4"/>
    <w:rsid w:val="004D0865"/>
    <w:rsid w:val="004D22EF"/>
    <w:rsid w:val="00530030"/>
    <w:rsid w:val="005509A2"/>
    <w:rsid w:val="00572003"/>
    <w:rsid w:val="0059256A"/>
    <w:rsid w:val="005A12CA"/>
    <w:rsid w:val="005A5E96"/>
    <w:rsid w:val="005C3179"/>
    <w:rsid w:val="005C3CE7"/>
    <w:rsid w:val="005E11E6"/>
    <w:rsid w:val="005E68AF"/>
    <w:rsid w:val="006037EB"/>
    <w:rsid w:val="0067395C"/>
    <w:rsid w:val="006C3372"/>
    <w:rsid w:val="006D2BCA"/>
    <w:rsid w:val="006D3DAA"/>
    <w:rsid w:val="006D55EF"/>
    <w:rsid w:val="007252B8"/>
    <w:rsid w:val="00743D88"/>
    <w:rsid w:val="0079069D"/>
    <w:rsid w:val="007B0B4C"/>
    <w:rsid w:val="007E340B"/>
    <w:rsid w:val="007F074C"/>
    <w:rsid w:val="007F4B57"/>
    <w:rsid w:val="00806179"/>
    <w:rsid w:val="00811224"/>
    <w:rsid w:val="0082441B"/>
    <w:rsid w:val="008700C0"/>
    <w:rsid w:val="008802DE"/>
    <w:rsid w:val="008A3DE5"/>
    <w:rsid w:val="008D152C"/>
    <w:rsid w:val="008F0175"/>
    <w:rsid w:val="009100D1"/>
    <w:rsid w:val="009567D5"/>
    <w:rsid w:val="009B0CAC"/>
    <w:rsid w:val="00A521FF"/>
    <w:rsid w:val="00AB2DA6"/>
    <w:rsid w:val="00AD48FF"/>
    <w:rsid w:val="00B00C3B"/>
    <w:rsid w:val="00B03699"/>
    <w:rsid w:val="00B50C26"/>
    <w:rsid w:val="00B575BB"/>
    <w:rsid w:val="00B60E95"/>
    <w:rsid w:val="00BC2B99"/>
    <w:rsid w:val="00BC40F4"/>
    <w:rsid w:val="00BD5D50"/>
    <w:rsid w:val="00C2032A"/>
    <w:rsid w:val="00C37B2E"/>
    <w:rsid w:val="00C52F4B"/>
    <w:rsid w:val="00C67F3F"/>
    <w:rsid w:val="00C940CB"/>
    <w:rsid w:val="00CB2C9B"/>
    <w:rsid w:val="00CE1D2E"/>
    <w:rsid w:val="00D173CD"/>
    <w:rsid w:val="00D3389C"/>
    <w:rsid w:val="00D5483B"/>
    <w:rsid w:val="00D60A40"/>
    <w:rsid w:val="00DB41E7"/>
    <w:rsid w:val="00DF0A6F"/>
    <w:rsid w:val="00DF1EFA"/>
    <w:rsid w:val="00E17EC8"/>
    <w:rsid w:val="00E303B5"/>
    <w:rsid w:val="00E30AF2"/>
    <w:rsid w:val="00E36BAC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82D0B"/>
    <w:rsid w:val="00FA1DF2"/>
    <w:rsid w:val="00FA7378"/>
    <w:rsid w:val="00FD10C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2F0BDEE6</Template>
  <TotalTime>205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344</cp:revision>
  <cp:lastPrinted>2018-02-14T11:23:00Z</cp:lastPrinted>
  <dcterms:created xsi:type="dcterms:W3CDTF">2018-01-08T14:12:00Z</dcterms:created>
  <dcterms:modified xsi:type="dcterms:W3CDTF">2018-03-07T12:34:00Z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