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57" w:rsidRDefault="006037EB">
      <w:pPr>
        <w:pStyle w:val="Standard"/>
        <w:spacing w:after="0" w:line="240" w:lineRule="auto"/>
        <w:ind w:left="6372"/>
        <w:jc w:val="both"/>
      </w:pPr>
      <w:r>
        <w:rPr>
          <w:noProof/>
          <w:color w:val="000000"/>
        </w:rPr>
        <w:drawing>
          <wp:inline distT="0" distB="0" distL="0" distR="0">
            <wp:extent cx="1200150" cy="895353"/>
            <wp:effectExtent l="0" t="0" r="0" b="0"/>
            <wp:docPr id="1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953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bCs/>
          <w:smallCaps/>
        </w:rPr>
        <w:t xml:space="preserve">                                                                                                                        </w:t>
      </w:r>
    </w:p>
    <w:p w:rsidR="00333A39" w:rsidRDefault="00333A3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</w:p>
    <w:p w:rsidR="008F0175" w:rsidRDefault="008F0175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</w:p>
    <w:p w:rsidR="007F4B57" w:rsidRDefault="0009270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:rsidR="007F4B57" w:rsidRDefault="006037EB">
      <w:pPr>
        <w:pStyle w:val="Standard"/>
        <w:spacing w:after="0"/>
      </w:pPr>
      <w:r>
        <w:rPr>
          <w:rFonts w:eastAsia="Calibri"/>
          <w:color w:val="000000"/>
          <w:sz w:val="20"/>
          <w:szCs w:val="20"/>
          <w:lang w:val="en-US" w:eastAsia="en-US"/>
        </w:rPr>
        <w:t>e-mail</w:t>
      </w:r>
      <w:r w:rsidR="008F0175">
        <w:rPr>
          <w:rFonts w:eastAsia="Calibri"/>
          <w:color w:val="000000"/>
          <w:sz w:val="20"/>
          <w:szCs w:val="20"/>
          <w:lang w:val="en-US" w:eastAsia="en-US"/>
        </w:rPr>
        <w:t>:</w:t>
      </w:r>
      <w:r>
        <w:rPr>
          <w:rFonts w:eastAsia="Calibri"/>
          <w:color w:val="000000"/>
          <w:sz w:val="20"/>
          <w:szCs w:val="20"/>
          <w:lang w:val="en-US" w:eastAsia="en-US"/>
        </w:rPr>
        <w:t xml:space="preserve"> </w:t>
      </w:r>
      <w:hyperlink r:id="rId8" w:history="1">
        <w:r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monika.rogo@ug.edu.pl</w:t>
        </w:r>
      </w:hyperlink>
    </w:p>
    <w:p w:rsidR="007F4B57" w:rsidRDefault="000A4590">
      <w:pPr>
        <w:pStyle w:val="Standard"/>
        <w:spacing w:after="0"/>
      </w:pPr>
      <w:hyperlink r:id="rId9" w:history="1">
        <w:r w:rsidR="006037EB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http://www.ug.edu.pl/pl</w:t>
        </w:r>
      </w:hyperlink>
    </w:p>
    <w:p w:rsidR="007F4B57" w:rsidRDefault="007F4B57">
      <w:pPr>
        <w:pStyle w:val="Standard"/>
        <w:spacing w:after="0" w:line="240" w:lineRule="auto"/>
        <w:rPr>
          <w:rFonts w:eastAsia="Calibri"/>
          <w:color w:val="000000"/>
          <w:lang w:val="en-US" w:eastAsia="en-US"/>
        </w:rPr>
      </w:pPr>
    </w:p>
    <w:p w:rsidR="00EA00EF" w:rsidRDefault="006037EB">
      <w:pPr>
        <w:pStyle w:val="Standard"/>
        <w:spacing w:after="0" w:line="240" w:lineRule="auto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Gdańsk, </w:t>
      </w:r>
      <w:r w:rsidR="00AE1733">
        <w:rPr>
          <w:rFonts w:eastAsia="Calibri"/>
          <w:lang w:val="en-US" w:eastAsia="en-US"/>
        </w:rPr>
        <w:t>6</w:t>
      </w:r>
      <w:r w:rsidR="00C37B2E">
        <w:rPr>
          <w:rFonts w:eastAsia="Calibri"/>
          <w:lang w:val="en-US" w:eastAsia="en-US"/>
        </w:rPr>
        <w:t xml:space="preserve"> marca</w:t>
      </w:r>
      <w:r w:rsidR="00F82D0B">
        <w:rPr>
          <w:rFonts w:eastAsia="Calibri"/>
          <w:lang w:val="en-US" w:eastAsia="en-US"/>
        </w:rPr>
        <w:t xml:space="preserve"> 2018</w:t>
      </w:r>
    </w:p>
    <w:p w:rsidR="00333A39" w:rsidRDefault="00333A39">
      <w:pPr>
        <w:pStyle w:val="Standard"/>
        <w:spacing w:after="0" w:line="240" w:lineRule="auto"/>
        <w:rPr>
          <w:b/>
        </w:rPr>
      </w:pPr>
    </w:p>
    <w:p w:rsidR="007F4B57" w:rsidRDefault="006037EB">
      <w:pPr>
        <w:pStyle w:val="Standard"/>
        <w:spacing w:after="0" w:line="240" w:lineRule="auto"/>
        <w:jc w:val="center"/>
        <w:rPr>
          <w:b/>
        </w:rPr>
      </w:pPr>
      <w:r>
        <w:rPr>
          <w:b/>
        </w:rPr>
        <w:t>Informacja prasowa</w:t>
      </w:r>
    </w:p>
    <w:p w:rsidR="007F4B57" w:rsidRDefault="007F4B57">
      <w:pPr>
        <w:pStyle w:val="Standard"/>
        <w:spacing w:after="0" w:line="240" w:lineRule="auto"/>
        <w:jc w:val="center"/>
        <w:rPr>
          <w:b/>
          <w:lang w:val="de-DE"/>
        </w:rPr>
      </w:pPr>
    </w:p>
    <w:p w:rsidR="009E018F" w:rsidRDefault="002A079E" w:rsidP="00F233D2">
      <w:pPr>
        <w:widowControl/>
        <w:suppressAutoHyphens w:val="0"/>
        <w:autoSpaceDN/>
        <w:spacing w:after="0" w:line="259" w:lineRule="auto"/>
        <w:jc w:val="center"/>
        <w:textAlignment w:val="auto"/>
        <w:rPr>
          <w:rFonts w:eastAsia="Calibri" w:cs="Arial"/>
          <w:b/>
          <w:kern w:val="0"/>
          <w:sz w:val="24"/>
          <w:szCs w:val="24"/>
        </w:rPr>
      </w:pPr>
      <w:r>
        <w:rPr>
          <w:rFonts w:eastAsia="Calibri" w:cs="Arial"/>
          <w:b/>
          <w:kern w:val="0"/>
          <w:sz w:val="24"/>
          <w:szCs w:val="24"/>
        </w:rPr>
        <w:t>Ekologiczny p</w:t>
      </w:r>
      <w:r w:rsidR="009E018F">
        <w:rPr>
          <w:rFonts w:eastAsia="Calibri" w:cs="Arial"/>
          <w:b/>
          <w:kern w:val="0"/>
          <w:sz w:val="24"/>
          <w:szCs w:val="24"/>
        </w:rPr>
        <w:t>anel dyskusyjny i projekt „</w:t>
      </w:r>
      <w:r w:rsidR="001A299F" w:rsidRPr="001A299F">
        <w:rPr>
          <w:rFonts w:eastAsia="Calibri" w:cs="Arial"/>
          <w:b/>
          <w:kern w:val="0"/>
          <w:sz w:val="24"/>
          <w:szCs w:val="24"/>
        </w:rPr>
        <w:t>Less Waste. Dlaczego to istotne?</w:t>
      </w:r>
      <w:r w:rsidR="009E018F">
        <w:rPr>
          <w:rFonts w:eastAsia="Calibri" w:cs="Arial"/>
          <w:b/>
          <w:kern w:val="0"/>
          <w:sz w:val="24"/>
          <w:szCs w:val="24"/>
        </w:rPr>
        <w:t>”</w:t>
      </w:r>
    </w:p>
    <w:p w:rsidR="00F233D2" w:rsidRDefault="005C3CE7" w:rsidP="00F233D2">
      <w:pPr>
        <w:widowControl/>
        <w:suppressAutoHyphens w:val="0"/>
        <w:autoSpaceDN/>
        <w:spacing w:after="0" w:line="259" w:lineRule="auto"/>
        <w:jc w:val="center"/>
        <w:textAlignment w:val="auto"/>
        <w:rPr>
          <w:rFonts w:eastAsia="Calibri" w:cs="Arial"/>
          <w:b/>
          <w:kern w:val="0"/>
          <w:sz w:val="24"/>
          <w:szCs w:val="24"/>
        </w:rPr>
      </w:pPr>
      <w:r>
        <w:rPr>
          <w:rFonts w:eastAsia="Calibri" w:cs="Arial"/>
          <w:b/>
          <w:kern w:val="0"/>
          <w:sz w:val="24"/>
          <w:szCs w:val="24"/>
        </w:rPr>
        <w:t>na Uniwersytecie Gdańskim</w:t>
      </w:r>
    </w:p>
    <w:p w:rsidR="00043991" w:rsidRPr="00F233D2" w:rsidRDefault="00043991" w:rsidP="00F233D2">
      <w:pPr>
        <w:widowControl/>
        <w:suppressAutoHyphens w:val="0"/>
        <w:autoSpaceDN/>
        <w:spacing w:after="0" w:line="259" w:lineRule="auto"/>
        <w:jc w:val="center"/>
        <w:textAlignment w:val="auto"/>
        <w:rPr>
          <w:rFonts w:eastAsia="Calibri" w:cs="Arial"/>
          <w:b/>
          <w:kern w:val="0"/>
          <w:sz w:val="24"/>
          <w:szCs w:val="24"/>
        </w:rPr>
      </w:pPr>
    </w:p>
    <w:p w:rsidR="006E6313" w:rsidRDefault="00CE3FE9" w:rsidP="00043991">
      <w:pPr>
        <w:widowControl/>
        <w:spacing w:after="0" w:line="240" w:lineRule="auto"/>
        <w:rPr>
          <w:rFonts w:eastAsia="Calibri" w:cs="Arial"/>
          <w:b/>
          <w:kern w:val="0"/>
          <w:szCs w:val="18"/>
        </w:rPr>
      </w:pPr>
      <w:r>
        <w:rPr>
          <w:rFonts w:eastAsia="Calibri" w:cs="Arial"/>
          <w:b/>
          <w:kern w:val="0"/>
          <w:szCs w:val="18"/>
        </w:rPr>
        <w:t>ACK UG Alternator i Kulturalny Kolektyw UG zapraszają do udziału w „</w:t>
      </w:r>
      <w:r w:rsidR="006E6313" w:rsidRPr="006E6313">
        <w:rPr>
          <w:rFonts w:eastAsia="Calibri" w:cs="Arial"/>
          <w:b/>
          <w:kern w:val="0"/>
          <w:szCs w:val="18"/>
        </w:rPr>
        <w:t>Less Waste. Dlaczego to istotne?</w:t>
      </w:r>
      <w:r>
        <w:rPr>
          <w:rFonts w:eastAsia="Calibri" w:cs="Arial"/>
          <w:b/>
          <w:kern w:val="0"/>
          <w:szCs w:val="18"/>
        </w:rPr>
        <w:t xml:space="preserve">”, projekcie </w:t>
      </w:r>
      <w:r w:rsidR="006E6313" w:rsidRPr="006E6313">
        <w:rPr>
          <w:rFonts w:eastAsia="Calibri" w:cs="Arial"/>
          <w:b/>
          <w:kern w:val="0"/>
          <w:szCs w:val="18"/>
        </w:rPr>
        <w:t>promującym ekologię i ochronę środowiska. Panel dyskusyjny</w:t>
      </w:r>
      <w:r>
        <w:rPr>
          <w:rFonts w:eastAsia="Calibri" w:cs="Arial"/>
          <w:b/>
          <w:kern w:val="0"/>
          <w:szCs w:val="18"/>
        </w:rPr>
        <w:t>,</w:t>
      </w:r>
      <w:r w:rsidR="006E6313" w:rsidRPr="006E6313">
        <w:rPr>
          <w:rFonts w:eastAsia="Calibri" w:cs="Arial"/>
          <w:b/>
          <w:kern w:val="0"/>
          <w:szCs w:val="18"/>
        </w:rPr>
        <w:t xml:space="preserve"> który </w:t>
      </w:r>
      <w:r>
        <w:rPr>
          <w:rFonts w:eastAsia="Calibri" w:cs="Arial"/>
          <w:b/>
          <w:kern w:val="0"/>
          <w:szCs w:val="18"/>
        </w:rPr>
        <w:t xml:space="preserve">odbędzie się </w:t>
      </w:r>
      <w:r w:rsidR="006E6313" w:rsidRPr="006E6313">
        <w:rPr>
          <w:rFonts w:eastAsia="Calibri" w:cs="Arial"/>
          <w:b/>
          <w:kern w:val="0"/>
          <w:szCs w:val="18"/>
        </w:rPr>
        <w:t xml:space="preserve">7 marca rozpocznie </w:t>
      </w:r>
      <w:r>
        <w:rPr>
          <w:rFonts w:eastAsia="Calibri" w:cs="Arial"/>
          <w:b/>
          <w:kern w:val="0"/>
          <w:szCs w:val="18"/>
        </w:rPr>
        <w:t>cykl warsztatów m.in.</w:t>
      </w:r>
      <w:r w:rsidR="006E6313" w:rsidRPr="006E6313">
        <w:rPr>
          <w:rFonts w:eastAsia="Calibri" w:cs="Arial"/>
          <w:b/>
          <w:kern w:val="0"/>
          <w:szCs w:val="18"/>
        </w:rPr>
        <w:t xml:space="preserve"> szycie dizajnersk</w:t>
      </w:r>
      <w:r w:rsidR="002D6DAF">
        <w:rPr>
          <w:rFonts w:eastAsia="Calibri" w:cs="Arial"/>
          <w:b/>
          <w:kern w:val="0"/>
          <w:szCs w:val="18"/>
        </w:rPr>
        <w:t xml:space="preserve">ich toreb ze starych banerów, </w:t>
      </w:r>
      <w:r w:rsidR="006E6313" w:rsidRPr="006E6313">
        <w:rPr>
          <w:rFonts w:eastAsia="Calibri" w:cs="Arial"/>
          <w:b/>
          <w:kern w:val="0"/>
          <w:szCs w:val="18"/>
        </w:rPr>
        <w:t xml:space="preserve">tworzenie naturalnych kosmetyków czy renowację starych mebli. </w:t>
      </w:r>
      <w:r w:rsidR="002D6DAF">
        <w:rPr>
          <w:rFonts w:eastAsia="Calibri" w:cs="Arial"/>
          <w:b/>
          <w:kern w:val="0"/>
          <w:szCs w:val="18"/>
        </w:rPr>
        <w:t>Ideą prowadzących jest chęć pokazania</w:t>
      </w:r>
      <w:r w:rsidR="006E6313" w:rsidRPr="006E6313">
        <w:rPr>
          <w:rFonts w:eastAsia="Calibri" w:cs="Arial"/>
          <w:b/>
          <w:kern w:val="0"/>
          <w:szCs w:val="18"/>
        </w:rPr>
        <w:t>, że życie w zgodzie z ekologią może być proste i ciekawe.</w:t>
      </w:r>
      <w:r w:rsidR="008421B0">
        <w:rPr>
          <w:rFonts w:eastAsia="Calibri" w:cs="Arial"/>
          <w:b/>
          <w:kern w:val="0"/>
          <w:szCs w:val="18"/>
        </w:rPr>
        <w:t xml:space="preserve"> Wstęp wolny.</w:t>
      </w:r>
    </w:p>
    <w:p w:rsidR="006E6313" w:rsidRDefault="006E6313" w:rsidP="00043991">
      <w:pPr>
        <w:widowControl/>
        <w:spacing w:after="0" w:line="240" w:lineRule="auto"/>
        <w:rPr>
          <w:rFonts w:eastAsia="Calibri" w:cs="Arial"/>
          <w:b/>
          <w:kern w:val="0"/>
          <w:szCs w:val="18"/>
        </w:rPr>
      </w:pPr>
    </w:p>
    <w:p w:rsidR="00E64940" w:rsidRPr="00E64940" w:rsidRDefault="00E64940" w:rsidP="00043991">
      <w:pPr>
        <w:widowControl/>
        <w:spacing w:after="0" w:line="240" w:lineRule="auto"/>
        <w:rPr>
          <w:rFonts w:eastAsia="Calibri" w:cs="Times New Roman"/>
          <w:kern w:val="0"/>
        </w:rPr>
      </w:pPr>
      <w:r w:rsidRPr="00E64940">
        <w:rPr>
          <w:rFonts w:eastAsia="Calibri"/>
          <w:kern w:val="0"/>
        </w:rPr>
        <w:t>Czas:</w:t>
      </w:r>
      <w:r w:rsidRPr="00E64940">
        <w:rPr>
          <w:rFonts w:eastAsia="Calibri"/>
          <w:b/>
          <w:kern w:val="0"/>
        </w:rPr>
        <w:t xml:space="preserve"> </w:t>
      </w:r>
      <w:r w:rsidR="003F4F01">
        <w:rPr>
          <w:rFonts w:eastAsia="Calibri"/>
          <w:b/>
          <w:kern w:val="0"/>
        </w:rPr>
        <w:t>7</w:t>
      </w:r>
      <w:r w:rsidR="004D22EF">
        <w:rPr>
          <w:rFonts w:eastAsia="Calibri"/>
          <w:b/>
          <w:kern w:val="0"/>
        </w:rPr>
        <w:t xml:space="preserve"> marca</w:t>
      </w:r>
      <w:r>
        <w:rPr>
          <w:rFonts w:eastAsia="Calibri"/>
          <w:b/>
          <w:kern w:val="0"/>
        </w:rPr>
        <w:t xml:space="preserve"> 2018</w:t>
      </w:r>
      <w:r w:rsidRPr="00E64940">
        <w:rPr>
          <w:rFonts w:eastAsia="Calibri"/>
          <w:b/>
          <w:kern w:val="0"/>
        </w:rPr>
        <w:t>, godz. 1</w:t>
      </w:r>
      <w:r w:rsidR="003F4F01">
        <w:rPr>
          <w:rFonts w:eastAsia="Calibri"/>
          <w:b/>
          <w:kern w:val="0"/>
        </w:rPr>
        <w:t>8</w:t>
      </w:r>
      <w:r w:rsidRPr="00E64940">
        <w:rPr>
          <w:rFonts w:eastAsia="Calibri"/>
          <w:b/>
          <w:kern w:val="0"/>
        </w:rPr>
        <w:t>.</w:t>
      </w:r>
      <w:r w:rsidR="003F4F01">
        <w:rPr>
          <w:rFonts w:eastAsia="Calibri"/>
          <w:b/>
          <w:kern w:val="0"/>
        </w:rPr>
        <w:t>3</w:t>
      </w:r>
      <w:r w:rsidRPr="00E64940">
        <w:rPr>
          <w:rFonts w:eastAsia="Calibri"/>
          <w:b/>
          <w:kern w:val="0"/>
        </w:rPr>
        <w:t>0</w:t>
      </w:r>
      <w:r w:rsidR="00A80D03">
        <w:rPr>
          <w:rFonts w:eastAsia="Calibri"/>
          <w:b/>
          <w:kern w:val="0"/>
        </w:rPr>
        <w:t>-20.30</w:t>
      </w:r>
    </w:p>
    <w:p w:rsidR="006D55EF" w:rsidRDefault="00E64940" w:rsidP="006D55EF">
      <w:pPr>
        <w:widowControl/>
        <w:spacing w:after="0" w:line="240" w:lineRule="auto"/>
        <w:rPr>
          <w:rFonts w:eastAsia="Calibri"/>
          <w:b/>
          <w:bCs/>
          <w:kern w:val="0"/>
        </w:rPr>
      </w:pPr>
      <w:r w:rsidRPr="00E64940">
        <w:rPr>
          <w:rFonts w:eastAsia="Calibri"/>
          <w:bCs/>
          <w:kern w:val="0"/>
        </w:rPr>
        <w:t>Miejsce:</w:t>
      </w:r>
      <w:r w:rsidRPr="00E64940">
        <w:rPr>
          <w:rFonts w:eastAsia="Calibri"/>
          <w:b/>
          <w:bCs/>
          <w:kern w:val="0"/>
        </w:rPr>
        <w:t xml:space="preserve"> </w:t>
      </w:r>
      <w:r w:rsidR="00EB2155">
        <w:rPr>
          <w:rFonts w:eastAsia="Calibri"/>
          <w:b/>
          <w:bCs/>
          <w:kern w:val="0"/>
        </w:rPr>
        <w:t xml:space="preserve">Wydział </w:t>
      </w:r>
      <w:r w:rsidR="00343478">
        <w:rPr>
          <w:rFonts w:eastAsia="Calibri"/>
          <w:b/>
          <w:bCs/>
          <w:kern w:val="0"/>
        </w:rPr>
        <w:t>Filologiczny</w:t>
      </w:r>
      <w:r w:rsidR="00EB2155">
        <w:rPr>
          <w:rFonts w:eastAsia="Calibri"/>
          <w:b/>
          <w:bCs/>
          <w:kern w:val="0"/>
        </w:rPr>
        <w:t xml:space="preserve"> UG, Gdańsk, ul. Wita Stwosza </w:t>
      </w:r>
      <w:r w:rsidR="00D766A1">
        <w:rPr>
          <w:rFonts w:eastAsia="Calibri"/>
          <w:b/>
          <w:bCs/>
          <w:kern w:val="0"/>
        </w:rPr>
        <w:t>55, aula</w:t>
      </w:r>
      <w:r w:rsidR="00D766A1" w:rsidRPr="00D766A1">
        <w:rPr>
          <w:rFonts w:eastAsia="Calibri"/>
          <w:b/>
          <w:bCs/>
          <w:kern w:val="0"/>
        </w:rPr>
        <w:t xml:space="preserve"> 1.47</w:t>
      </w:r>
    </w:p>
    <w:p w:rsidR="006D55EF" w:rsidRDefault="006D55EF" w:rsidP="006D55EF">
      <w:pPr>
        <w:widowControl/>
        <w:spacing w:after="0" w:line="240" w:lineRule="auto"/>
        <w:rPr>
          <w:rFonts w:eastAsia="Calibri"/>
          <w:b/>
          <w:bCs/>
          <w:kern w:val="0"/>
        </w:rPr>
      </w:pPr>
    </w:p>
    <w:p w:rsidR="00F233D2" w:rsidRPr="005E68AF" w:rsidRDefault="00F233D2" w:rsidP="006D55EF">
      <w:pPr>
        <w:widowControl/>
        <w:spacing w:after="0" w:line="240" w:lineRule="auto"/>
        <w:rPr>
          <w:b/>
          <w:u w:val="single"/>
          <w:lang w:eastAsia="pl-PL"/>
        </w:rPr>
      </w:pPr>
      <w:r w:rsidRPr="005E68AF">
        <w:rPr>
          <w:b/>
          <w:u w:val="single"/>
          <w:lang w:eastAsia="pl-PL"/>
        </w:rPr>
        <w:t>Informacja od organizatorów:</w:t>
      </w:r>
    </w:p>
    <w:p w:rsidR="00DB41E7" w:rsidRPr="00F233D2" w:rsidRDefault="00DB41E7" w:rsidP="006D55EF">
      <w:pPr>
        <w:widowControl/>
        <w:spacing w:after="0" w:line="240" w:lineRule="auto"/>
        <w:rPr>
          <w:lang w:eastAsia="pl-PL"/>
        </w:rPr>
      </w:pPr>
    </w:p>
    <w:p w:rsidR="007E2773" w:rsidRDefault="007E3377" w:rsidP="007E3377">
      <w:pPr>
        <w:pStyle w:val="Standard"/>
        <w:rPr>
          <w:iCs/>
        </w:rPr>
      </w:pPr>
      <w:r w:rsidRPr="007E3377">
        <w:rPr>
          <w:iCs/>
        </w:rPr>
        <w:t>Naszymi gośćmi będą:</w:t>
      </w:r>
      <w:r w:rsidR="000A4590">
        <w:rPr>
          <w:iCs/>
        </w:rPr>
        <w:br/>
      </w:r>
      <w:r w:rsidRPr="007E3377">
        <w:rPr>
          <w:iCs/>
        </w:rPr>
        <w:br/>
      </w:r>
      <w:hyperlink r:id="rId10" w:tgtFrame="_blank" w:history="1">
        <w:r w:rsidRPr="007E3377">
          <w:rPr>
            <w:rStyle w:val="Hipercze"/>
            <w:iCs/>
          </w:rPr>
          <w:t>Foodsharing Trójmiasto</w:t>
        </w:r>
      </w:hyperlink>
      <w:r w:rsidRPr="007E3377">
        <w:rPr>
          <w:iCs/>
        </w:rPr>
        <w:t> - inicjatywa społeczna mająca na celu ograniczenie marnowania jedzenia jednocześnie dająca możliwość podzielenia się posiłkiem z</w:t>
      </w:r>
      <w:r w:rsidR="00213841">
        <w:rPr>
          <w:iCs/>
        </w:rPr>
        <w:t> osobami niezamożnymi.</w:t>
      </w:r>
    </w:p>
    <w:p w:rsidR="005A12CA" w:rsidRDefault="007E2773" w:rsidP="007E3377">
      <w:pPr>
        <w:pStyle w:val="Standard"/>
        <w:rPr>
          <w:iCs/>
        </w:rPr>
      </w:pPr>
      <w:hyperlink r:id="rId11" w:history="1">
        <w:r w:rsidRPr="007E2773">
          <w:rPr>
            <w:rStyle w:val="Hipercze"/>
            <w:iCs/>
          </w:rPr>
          <w:t>Uwaga, śmieciarka jedzie</w:t>
        </w:r>
      </w:hyperlink>
      <w:r w:rsidRPr="007E2773">
        <w:rPr>
          <w:iCs/>
        </w:rPr>
        <w:t xml:space="preserve"> / </w:t>
      </w:r>
      <w:hyperlink r:id="rId12" w:history="1">
        <w:r w:rsidRPr="007E2773">
          <w:rPr>
            <w:rStyle w:val="Hipercze"/>
            <w:iCs/>
          </w:rPr>
          <w:t>Uwaga, śmieciarka jedzie - Trójmiasto</w:t>
        </w:r>
      </w:hyperlink>
      <w:r w:rsidRPr="007E2773">
        <w:rPr>
          <w:iCs/>
        </w:rPr>
        <w:t xml:space="preserve"> - przedsięwzięcie poświęcone śmietniskowym znaleziskom. </w:t>
      </w:r>
      <w:r w:rsidR="000A4590">
        <w:rPr>
          <w:iCs/>
        </w:rPr>
        <w:t>Tworzą miejsce, w którym można „</w:t>
      </w:r>
      <w:r w:rsidRPr="007E2773">
        <w:rPr>
          <w:iCs/>
        </w:rPr>
        <w:t>znaleźć perły designu PRLu lub szybko pozbyć się rzeczy niepot</w:t>
      </w:r>
      <w:r w:rsidR="000A4590">
        <w:rPr>
          <w:iCs/>
        </w:rPr>
        <w:t>rzebnych, a wciąż wartościowych”</w:t>
      </w:r>
      <w:bookmarkStart w:id="0" w:name="_GoBack"/>
      <w:bookmarkEnd w:id="0"/>
      <w:r w:rsidRPr="007E2773">
        <w:rPr>
          <w:iCs/>
        </w:rPr>
        <w:t>. Na lokalnych podstronach dają możliwość zgłoszenia śmietnikowych skarbów w celu ich uratowania.</w:t>
      </w:r>
      <w:r w:rsidR="00213841">
        <w:rPr>
          <w:iCs/>
        </w:rPr>
        <w:br/>
      </w:r>
      <w:r w:rsidR="007E3377" w:rsidRPr="007E3377">
        <w:rPr>
          <w:iCs/>
        </w:rPr>
        <w:br/>
        <w:t>Gość specjalny: Kasia Wągrowska z bloga </w:t>
      </w:r>
      <w:hyperlink r:id="rId13" w:tgtFrame="_blank" w:history="1">
        <w:r w:rsidR="007E3377" w:rsidRPr="007E3377">
          <w:rPr>
            <w:rStyle w:val="Hipercze"/>
            <w:iCs/>
          </w:rPr>
          <w:t>Ograniczam Się</w:t>
        </w:r>
      </w:hyperlink>
      <w:r w:rsidR="007E3377" w:rsidRPr="007E3377">
        <w:rPr>
          <w:iCs/>
        </w:rPr>
        <w:t>.</w:t>
      </w:r>
      <w:r w:rsidR="00657811">
        <w:rPr>
          <w:iCs/>
        </w:rPr>
        <w:t xml:space="preserve"> </w:t>
      </w:r>
      <w:r w:rsidR="007E3377" w:rsidRPr="007E3377">
        <w:rPr>
          <w:iCs/>
        </w:rPr>
        <w:t>Kasia jest autorką nie tylko bloga, ale także pierwszej w Polsce książki o życiu zero waste. Sama o sobie mówi, że "uczy się, jak żyć świadomie, w zgodzie z naturą i samą sobą". Uwielbia książki, naturalne kosmetyki i swoje dzieci. Podobno nadal uczy swojego kota, żeby nie chodził po kuchen</w:t>
      </w:r>
      <w:r w:rsidR="00213841">
        <w:rPr>
          <w:iCs/>
        </w:rPr>
        <w:t>nych blatach. </w:t>
      </w:r>
      <w:r w:rsidR="00213841">
        <w:rPr>
          <w:iCs/>
        </w:rPr>
        <w:br/>
      </w:r>
      <w:r w:rsidR="00213841">
        <w:rPr>
          <w:iCs/>
        </w:rPr>
        <w:br/>
      </w:r>
      <w:r w:rsidR="007E3377" w:rsidRPr="007E3377">
        <w:rPr>
          <w:iCs/>
        </w:rPr>
        <w:t xml:space="preserve">Panel </w:t>
      </w:r>
      <w:r w:rsidR="00BA0E64">
        <w:rPr>
          <w:iCs/>
        </w:rPr>
        <w:t xml:space="preserve">dyskusyjny </w:t>
      </w:r>
      <w:r w:rsidR="007E3377" w:rsidRPr="007E3377">
        <w:rPr>
          <w:iCs/>
        </w:rPr>
        <w:t>poprowadzi: Basia Grabowska, autorka bloga </w:t>
      </w:r>
      <w:hyperlink r:id="rId14" w:tgtFrame="_blank" w:history="1">
        <w:r w:rsidR="007E3377" w:rsidRPr="007E3377">
          <w:rPr>
            <w:rStyle w:val="Hipercze"/>
            <w:iCs/>
          </w:rPr>
          <w:t>niepiszepoalkoholu.pl</w:t>
        </w:r>
      </w:hyperlink>
      <w:r w:rsidR="007E3377" w:rsidRPr="007E3377">
        <w:rPr>
          <w:iCs/>
        </w:rPr>
        <w:t xml:space="preserve">, na którym nazywa siebie propagatorką samoświadomości i samorealizacji. Studentka pierwszego roku </w:t>
      </w:r>
      <w:r w:rsidR="007E3377" w:rsidRPr="007E3377">
        <w:rPr>
          <w:iCs/>
        </w:rPr>
        <w:lastRenderedPageBreak/>
        <w:t>Zarządzania Instytucjami Artystycznymi, działaczka w </w:t>
      </w:r>
      <w:hyperlink r:id="rId15" w:tgtFrame="_blank" w:history="1">
        <w:r w:rsidR="007E3377" w:rsidRPr="007E3377">
          <w:rPr>
            <w:rStyle w:val="Hipercze"/>
            <w:iCs/>
          </w:rPr>
          <w:t>Kulturalny Kolektyw UG</w:t>
        </w:r>
      </w:hyperlink>
      <w:r w:rsidR="007E3377" w:rsidRPr="007E3377">
        <w:rPr>
          <w:iCs/>
        </w:rPr>
        <w:t>. Prywatnie miłośniczka zielonej herbaty, podróży, ludzi, słów i rozmów.</w:t>
      </w:r>
    </w:p>
    <w:p w:rsidR="00213841" w:rsidRPr="00213841" w:rsidRDefault="00213841" w:rsidP="007E3377">
      <w:pPr>
        <w:pStyle w:val="Standard"/>
        <w:rPr>
          <w:b/>
        </w:rPr>
      </w:pPr>
      <w:r w:rsidRPr="00213841">
        <w:rPr>
          <w:b/>
          <w:iCs/>
        </w:rPr>
        <w:t xml:space="preserve">Więcej informacji: </w:t>
      </w:r>
      <w:hyperlink r:id="rId16" w:history="1">
        <w:r w:rsidRPr="00213841">
          <w:rPr>
            <w:rStyle w:val="Hipercze"/>
            <w:b/>
            <w:iCs/>
          </w:rPr>
          <w:t>https://ug.edu.pl/media/aktualnosci/74009/less_waste_dlaczego_istotne</w:t>
        </w:r>
      </w:hyperlink>
    </w:p>
    <w:sectPr w:rsidR="00213841" w:rsidRPr="0021384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69D" w:rsidRDefault="006037EB">
      <w:pPr>
        <w:spacing w:after="0" w:line="240" w:lineRule="auto"/>
      </w:pPr>
      <w:r>
        <w:separator/>
      </w:r>
    </w:p>
  </w:endnote>
  <w:endnote w:type="continuationSeparator" w:id="0">
    <w:p w:rsidR="0079069D" w:rsidRDefault="0060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69D" w:rsidRDefault="006037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9069D" w:rsidRDefault="00603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57"/>
    <w:rsid w:val="00043991"/>
    <w:rsid w:val="00092709"/>
    <w:rsid w:val="000A4590"/>
    <w:rsid w:val="00105272"/>
    <w:rsid w:val="001419ED"/>
    <w:rsid w:val="00155C38"/>
    <w:rsid w:val="001A299F"/>
    <w:rsid w:val="001C572D"/>
    <w:rsid w:val="001E4296"/>
    <w:rsid w:val="00213841"/>
    <w:rsid w:val="00227665"/>
    <w:rsid w:val="002322BB"/>
    <w:rsid w:val="002623FA"/>
    <w:rsid w:val="00266ED4"/>
    <w:rsid w:val="002A079E"/>
    <w:rsid w:val="002C54C4"/>
    <w:rsid w:val="002D6DAF"/>
    <w:rsid w:val="00333A39"/>
    <w:rsid w:val="00343478"/>
    <w:rsid w:val="0036689F"/>
    <w:rsid w:val="0037253A"/>
    <w:rsid w:val="003C5786"/>
    <w:rsid w:val="003D43E8"/>
    <w:rsid w:val="003E53E6"/>
    <w:rsid w:val="003F4F01"/>
    <w:rsid w:val="00470D90"/>
    <w:rsid w:val="004716B4"/>
    <w:rsid w:val="004D0865"/>
    <w:rsid w:val="004D22EF"/>
    <w:rsid w:val="004F3D89"/>
    <w:rsid w:val="00530030"/>
    <w:rsid w:val="005509A2"/>
    <w:rsid w:val="00572003"/>
    <w:rsid w:val="0059256A"/>
    <w:rsid w:val="005A12CA"/>
    <w:rsid w:val="005A5E96"/>
    <w:rsid w:val="005C3CE7"/>
    <w:rsid w:val="005E11E6"/>
    <w:rsid w:val="005E68AF"/>
    <w:rsid w:val="006037EB"/>
    <w:rsid w:val="00657811"/>
    <w:rsid w:val="0067395C"/>
    <w:rsid w:val="006C3372"/>
    <w:rsid w:val="006D2BCA"/>
    <w:rsid w:val="006D3DAA"/>
    <w:rsid w:val="006D55EF"/>
    <w:rsid w:val="006E6313"/>
    <w:rsid w:val="007252B8"/>
    <w:rsid w:val="00743D88"/>
    <w:rsid w:val="0079069D"/>
    <w:rsid w:val="007B0B4C"/>
    <w:rsid w:val="007E2773"/>
    <w:rsid w:val="007E3377"/>
    <w:rsid w:val="007E340B"/>
    <w:rsid w:val="007F074C"/>
    <w:rsid w:val="007F4B57"/>
    <w:rsid w:val="00806179"/>
    <w:rsid w:val="00811224"/>
    <w:rsid w:val="0082441B"/>
    <w:rsid w:val="008421B0"/>
    <w:rsid w:val="008700C0"/>
    <w:rsid w:val="008802DE"/>
    <w:rsid w:val="008A3DE5"/>
    <w:rsid w:val="008D152C"/>
    <w:rsid w:val="008F0175"/>
    <w:rsid w:val="009100D1"/>
    <w:rsid w:val="009567D5"/>
    <w:rsid w:val="009B0CAC"/>
    <w:rsid w:val="009E018F"/>
    <w:rsid w:val="00A521FF"/>
    <w:rsid w:val="00A80D03"/>
    <w:rsid w:val="00AB2DA6"/>
    <w:rsid w:val="00AD48FF"/>
    <w:rsid w:val="00AD69F1"/>
    <w:rsid w:val="00AE1733"/>
    <w:rsid w:val="00B00C3B"/>
    <w:rsid w:val="00B03699"/>
    <w:rsid w:val="00B50C26"/>
    <w:rsid w:val="00B575BB"/>
    <w:rsid w:val="00BA0E64"/>
    <w:rsid w:val="00BC2B99"/>
    <w:rsid w:val="00BC40F4"/>
    <w:rsid w:val="00BD5D50"/>
    <w:rsid w:val="00C2032A"/>
    <w:rsid w:val="00C37B2E"/>
    <w:rsid w:val="00C52F4B"/>
    <w:rsid w:val="00C67F3F"/>
    <w:rsid w:val="00C940CB"/>
    <w:rsid w:val="00CB2C9B"/>
    <w:rsid w:val="00CE1D2E"/>
    <w:rsid w:val="00CE3FE9"/>
    <w:rsid w:val="00D173CD"/>
    <w:rsid w:val="00D3389C"/>
    <w:rsid w:val="00D60A40"/>
    <w:rsid w:val="00D766A1"/>
    <w:rsid w:val="00DB41E7"/>
    <w:rsid w:val="00DF1EFA"/>
    <w:rsid w:val="00E17EC8"/>
    <w:rsid w:val="00E303B5"/>
    <w:rsid w:val="00E3754D"/>
    <w:rsid w:val="00E51455"/>
    <w:rsid w:val="00E64940"/>
    <w:rsid w:val="00E6534E"/>
    <w:rsid w:val="00E73FA6"/>
    <w:rsid w:val="00EA00EF"/>
    <w:rsid w:val="00EB2155"/>
    <w:rsid w:val="00F14B8E"/>
    <w:rsid w:val="00F233D2"/>
    <w:rsid w:val="00F43862"/>
    <w:rsid w:val="00F56940"/>
    <w:rsid w:val="00F82D0B"/>
    <w:rsid w:val="00FA1DF2"/>
    <w:rsid w:val="00FA7378"/>
    <w:rsid w:val="00FD10C4"/>
    <w:rsid w:val="00FE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0EDAE-1B95-47A2-AAD4-97680038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13" Type="http://schemas.openxmlformats.org/officeDocument/2006/relationships/hyperlink" Target="https://www.facebook.com/ograniczamsi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UwagaSmieciarkaJedzieTrojmiasto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g.edu.pl/media/aktualnosci/74009/less_waste_dlaczego_istotn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UwagaSmieciarkaJedzi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kulturalnykolektywug/" TargetMode="External"/><Relationship Id="rId10" Type="http://schemas.openxmlformats.org/officeDocument/2006/relationships/hyperlink" Target="https://www.facebook.com/FoodsharingTrojmiast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Relationship Id="rId14" Type="http://schemas.openxmlformats.org/officeDocument/2006/relationships/hyperlink" Target="https://www.facebook.com/niepiszepoalkohol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72CB9AA8</Template>
  <TotalTime>264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387</cp:revision>
  <cp:lastPrinted>2018-02-14T11:23:00Z</cp:lastPrinted>
  <dcterms:created xsi:type="dcterms:W3CDTF">2018-01-08T14:12:00Z</dcterms:created>
  <dcterms:modified xsi:type="dcterms:W3CDTF">2018-03-06T10:50:00Z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