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8F0175" w:rsidRDefault="008F017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>
        <w:rPr>
          <w:rFonts w:eastAsia="Calibri"/>
          <w:color w:val="000000"/>
          <w:sz w:val="20"/>
          <w:szCs w:val="20"/>
          <w:lang w:val="en-US" w:eastAsia="en-US"/>
        </w:rPr>
        <w:t>:</w:t>
      </w:r>
      <w:r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F37B2D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EA00EF" w:rsidRDefault="006037EB">
      <w:pPr>
        <w:pStyle w:val="Standard"/>
        <w:spacing w:after="0"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Gdańsk, </w:t>
      </w:r>
      <w:r w:rsidR="00C37B2E">
        <w:rPr>
          <w:rFonts w:eastAsia="Calibri"/>
          <w:lang w:val="en-US" w:eastAsia="en-US"/>
        </w:rPr>
        <w:t>1 marca</w:t>
      </w:r>
      <w:r w:rsidR="00F82D0B">
        <w:rPr>
          <w:rFonts w:eastAsia="Calibri"/>
          <w:lang w:val="en-US" w:eastAsia="en-US"/>
        </w:rPr>
        <w:t xml:space="preserve"> 2018</w:t>
      </w: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A06A14" w:rsidRPr="00A06A14" w:rsidRDefault="00A06A14" w:rsidP="00A06A14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A06A14">
        <w:rPr>
          <w:rFonts w:asciiTheme="minorHAnsi" w:eastAsia="Calibri" w:hAnsiTheme="minorHAnsi" w:cstheme="minorHAnsi"/>
          <w:b/>
          <w:kern w:val="0"/>
          <w:sz w:val="24"/>
          <w:szCs w:val="24"/>
        </w:rPr>
        <w:t>„Trening himalaistów”  na Uniwersytecie Gdańskim</w:t>
      </w:r>
    </w:p>
    <w:p w:rsidR="00F233D2" w:rsidRPr="00A06A14" w:rsidRDefault="005C3CE7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A06A14">
        <w:rPr>
          <w:rFonts w:asciiTheme="minorHAnsi" w:eastAsia="Calibri" w:hAnsiTheme="minorHAnsi" w:cstheme="minorHAnsi"/>
          <w:b/>
          <w:kern w:val="0"/>
          <w:sz w:val="24"/>
          <w:szCs w:val="24"/>
        </w:rPr>
        <w:t xml:space="preserve">Wykład </w:t>
      </w:r>
      <w:r w:rsidR="00A06A14" w:rsidRPr="00A06A14">
        <w:rPr>
          <w:rFonts w:asciiTheme="minorHAnsi" w:hAnsiTheme="minorHAnsi" w:cstheme="minorHAnsi"/>
          <w:b/>
          <w:sz w:val="24"/>
          <w:szCs w:val="24"/>
        </w:rPr>
        <w:t>trenera himalaistów Zimowej Narodowej Wyprawy na K2</w:t>
      </w:r>
      <w:r w:rsidR="00A06A14" w:rsidRPr="00A06A14">
        <w:rPr>
          <w:rFonts w:asciiTheme="minorHAnsi" w:eastAsia="Calibri" w:hAnsiTheme="minorHAnsi" w:cstheme="minorHAnsi"/>
          <w:b/>
          <w:kern w:val="0"/>
          <w:sz w:val="24"/>
          <w:szCs w:val="24"/>
        </w:rPr>
        <w:t xml:space="preserve"> </w:t>
      </w:r>
    </w:p>
    <w:p w:rsidR="00155C38" w:rsidRDefault="00155C38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i/>
          <w:kern w:val="0"/>
          <w:szCs w:val="18"/>
        </w:rPr>
      </w:pPr>
    </w:p>
    <w:p w:rsidR="00811224" w:rsidRPr="00811224" w:rsidRDefault="001E4296" w:rsidP="00811224">
      <w:pPr>
        <w:pStyle w:val="Standard"/>
        <w:rPr>
          <w:b/>
        </w:rPr>
      </w:pPr>
      <w:bookmarkStart w:id="0" w:name="_GoBack"/>
      <w:r>
        <w:rPr>
          <w:b/>
        </w:rPr>
        <w:t>Studenckie</w:t>
      </w:r>
      <w:r w:rsidRPr="001E4296">
        <w:rPr>
          <w:b/>
        </w:rPr>
        <w:t xml:space="preserve"> Koł</w:t>
      </w:r>
      <w:r>
        <w:rPr>
          <w:b/>
        </w:rPr>
        <w:t>o</w:t>
      </w:r>
      <w:r w:rsidRPr="001E4296">
        <w:rPr>
          <w:b/>
        </w:rPr>
        <w:t xml:space="preserve"> Naukowe</w:t>
      </w:r>
      <w:r>
        <w:rPr>
          <w:b/>
        </w:rPr>
        <w:t xml:space="preserve"> Fizjologów „</w:t>
      </w:r>
      <w:r w:rsidRPr="001E4296">
        <w:rPr>
          <w:b/>
        </w:rPr>
        <w:t>Homunculus</w:t>
      </w:r>
      <w:r>
        <w:rPr>
          <w:b/>
        </w:rPr>
        <w:t>”</w:t>
      </w:r>
      <w:r w:rsidRPr="001E4296">
        <w:rPr>
          <w:b/>
        </w:rPr>
        <w:t xml:space="preserve"> Uniwersytetu Gdańskiego </w:t>
      </w:r>
      <w:r w:rsidR="0059256A">
        <w:rPr>
          <w:b/>
        </w:rPr>
        <w:t xml:space="preserve">zaprasza na </w:t>
      </w:r>
      <w:r w:rsidR="00811224" w:rsidRPr="00811224">
        <w:rPr>
          <w:b/>
        </w:rPr>
        <w:t>w</w:t>
      </w:r>
      <w:r w:rsidR="0059256A">
        <w:rPr>
          <w:b/>
        </w:rPr>
        <w:t>ykład pt. „Trening himalaistów”</w:t>
      </w:r>
      <w:r>
        <w:rPr>
          <w:b/>
        </w:rPr>
        <w:t xml:space="preserve">, który poprowadzi </w:t>
      </w:r>
      <w:r w:rsidRPr="001E4296">
        <w:rPr>
          <w:b/>
        </w:rPr>
        <w:t>Karol Hennig</w:t>
      </w:r>
      <w:r>
        <w:rPr>
          <w:b/>
        </w:rPr>
        <w:t xml:space="preserve"> – </w:t>
      </w:r>
      <w:r w:rsidRPr="001E4296">
        <w:rPr>
          <w:b/>
        </w:rPr>
        <w:t>trener himalaistów Zimowej Narodowej Wyprawy na K2</w:t>
      </w:r>
      <w:r>
        <w:rPr>
          <w:b/>
        </w:rPr>
        <w:t xml:space="preserve">. </w:t>
      </w:r>
      <w:r w:rsidR="0059256A">
        <w:rPr>
          <w:b/>
        </w:rPr>
        <w:t>Spotkanie będzie</w:t>
      </w:r>
      <w:r w:rsidR="00811224" w:rsidRPr="00811224">
        <w:rPr>
          <w:b/>
        </w:rPr>
        <w:t xml:space="preserve"> poświęcon</w:t>
      </w:r>
      <w:r w:rsidR="0059256A">
        <w:rPr>
          <w:b/>
        </w:rPr>
        <w:t>e</w:t>
      </w:r>
      <w:r w:rsidR="007F074C">
        <w:rPr>
          <w:b/>
        </w:rPr>
        <w:t xml:space="preserve"> </w:t>
      </w:r>
      <w:r w:rsidR="00811224" w:rsidRPr="00811224">
        <w:rPr>
          <w:b/>
        </w:rPr>
        <w:t>przygotowaniom treningowym Kadry Narodowej Himalaistów do Zimowej Narodowej Wyprawy na K2.</w:t>
      </w:r>
      <w:r w:rsidR="00806179">
        <w:rPr>
          <w:b/>
        </w:rPr>
        <w:t xml:space="preserve"> Wstęp wolny.</w:t>
      </w: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4D22EF">
        <w:rPr>
          <w:rFonts w:eastAsia="Calibri"/>
          <w:b/>
          <w:kern w:val="0"/>
        </w:rPr>
        <w:t>6 marca</w:t>
      </w:r>
      <w:r>
        <w:rPr>
          <w:rFonts w:eastAsia="Calibri"/>
          <w:b/>
          <w:kern w:val="0"/>
        </w:rPr>
        <w:t xml:space="preserve"> 2018</w:t>
      </w:r>
      <w:r w:rsidRPr="00E64940">
        <w:rPr>
          <w:rFonts w:eastAsia="Calibri"/>
          <w:b/>
          <w:kern w:val="0"/>
        </w:rPr>
        <w:t>, godz. 1</w:t>
      </w:r>
      <w:r w:rsidR="004D22EF">
        <w:rPr>
          <w:rFonts w:eastAsia="Calibri"/>
          <w:b/>
          <w:kern w:val="0"/>
        </w:rPr>
        <w:t>9</w:t>
      </w:r>
      <w:r w:rsidRPr="00E64940">
        <w:rPr>
          <w:rFonts w:eastAsia="Calibri"/>
          <w:b/>
          <w:kern w:val="0"/>
        </w:rPr>
        <w:t>.</w:t>
      </w:r>
      <w:r>
        <w:rPr>
          <w:rFonts w:eastAsia="Calibri"/>
          <w:b/>
          <w:kern w:val="0"/>
        </w:rPr>
        <w:t>0</w:t>
      </w:r>
      <w:r w:rsidRPr="00E64940">
        <w:rPr>
          <w:rFonts w:eastAsia="Calibri"/>
          <w:b/>
          <w:kern w:val="0"/>
        </w:rPr>
        <w:t>0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Pr="00E64940">
        <w:rPr>
          <w:rFonts w:eastAsia="Calibri"/>
          <w:b/>
          <w:bCs/>
          <w:kern w:val="0"/>
        </w:rPr>
        <w:t xml:space="preserve"> </w:t>
      </w:r>
      <w:r w:rsidR="00EB2155">
        <w:rPr>
          <w:rFonts w:eastAsia="Calibri"/>
          <w:b/>
          <w:bCs/>
          <w:kern w:val="0"/>
        </w:rPr>
        <w:t>Wydział Biologii UG, Gdańsk, ul. Wita Stwosza 5</w:t>
      </w:r>
      <w:r w:rsidR="009B0CAC">
        <w:rPr>
          <w:rFonts w:eastAsia="Calibri"/>
          <w:b/>
          <w:bCs/>
          <w:kern w:val="0"/>
        </w:rPr>
        <w:t>9</w:t>
      </w:r>
      <w:r w:rsidR="00FA7378">
        <w:rPr>
          <w:rFonts w:eastAsia="Calibri"/>
          <w:b/>
          <w:bCs/>
          <w:kern w:val="0"/>
        </w:rPr>
        <w:t>, aula</w:t>
      </w:r>
    </w:p>
    <w:p w:rsidR="006D55EF" w:rsidRDefault="006D55EF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</w:p>
    <w:p w:rsidR="00F233D2" w:rsidRPr="005E68AF" w:rsidRDefault="00F233D2" w:rsidP="006D55EF">
      <w:pPr>
        <w:widowControl/>
        <w:spacing w:after="0" w:line="240" w:lineRule="auto"/>
        <w:rPr>
          <w:b/>
          <w:u w:val="single"/>
          <w:lang w:eastAsia="pl-PL"/>
        </w:rPr>
      </w:pPr>
      <w:r w:rsidRPr="005E68AF">
        <w:rPr>
          <w:b/>
          <w:u w:val="single"/>
          <w:lang w:eastAsia="pl-PL"/>
        </w:rPr>
        <w:t>Informacja od organizatorów:</w:t>
      </w:r>
    </w:p>
    <w:p w:rsidR="00DB41E7" w:rsidRPr="00F233D2" w:rsidRDefault="00DB41E7" w:rsidP="006D55EF">
      <w:pPr>
        <w:widowControl/>
        <w:spacing w:after="0" w:line="240" w:lineRule="auto"/>
        <w:rPr>
          <w:lang w:eastAsia="pl-PL"/>
        </w:rPr>
      </w:pPr>
    </w:p>
    <w:p w:rsidR="00E73FA6" w:rsidRPr="00E73FA6" w:rsidRDefault="00E73FA6" w:rsidP="00E73FA6">
      <w:pPr>
        <w:pStyle w:val="Standard"/>
        <w:rPr>
          <w:iCs/>
        </w:rPr>
      </w:pPr>
      <w:r>
        <w:rPr>
          <w:iCs/>
        </w:rPr>
        <w:t xml:space="preserve">Karol Hennig – </w:t>
      </w:r>
      <w:r w:rsidRPr="00E73FA6">
        <w:rPr>
          <w:iCs/>
        </w:rPr>
        <w:t>trener himalaistów Zimowej Narodowej Wyprawy na K2. Członek teamu Forma na Szczyt, wspinacz, alpinista, absolwent Akademii Wychowania Fizycznego w Poznaniu, specjalizujący się w treningu przygotowującym do trekkingów i wypraw wysokogórskich.</w:t>
      </w:r>
    </w:p>
    <w:p w:rsidR="00E73FA6" w:rsidRPr="00E73FA6" w:rsidRDefault="00E73FA6" w:rsidP="00E73FA6">
      <w:pPr>
        <w:pStyle w:val="Standard"/>
        <w:rPr>
          <w:iCs/>
        </w:rPr>
      </w:pPr>
      <w:r w:rsidRPr="00E73FA6">
        <w:rPr>
          <w:iCs/>
        </w:rPr>
        <w:t xml:space="preserve">K2 (8611 m n.p.m) </w:t>
      </w:r>
      <w:r>
        <w:rPr>
          <w:iCs/>
        </w:rPr>
        <w:t xml:space="preserve">– </w:t>
      </w:r>
      <w:r w:rsidRPr="00E73FA6">
        <w:rPr>
          <w:iCs/>
        </w:rPr>
        <w:t xml:space="preserve">marzenie himalaistów z całego świata, najtrudniejszy przeciwnik, z jakim przyszło się mierzyć wspinaczom wysokogórskim w warunkach zimowych i - jak dotąd - jedyny też ośmiotysięcznik niezdobyty zimą… Zimowa trzecia w historii himalaizmu próba zdobycia K2 przez Polaków w 2017/2018 roku jest jedną z największych ekspedycji wysokogórskich w historii Polski. K2 było atakowane w 1987/1988 roku przez międzynarodową wyprawę Andrzeja Zawady, w 2003 przez wyprawę Krzysztofa Wielickiego i w 2012 roku przez himalaistów rosyjskich. </w:t>
      </w:r>
    </w:p>
    <w:p w:rsidR="005A12CA" w:rsidRPr="00E73FA6" w:rsidRDefault="00E73FA6" w:rsidP="00E73FA6">
      <w:pPr>
        <w:pStyle w:val="Standard"/>
        <w:rPr>
          <w:b/>
        </w:rPr>
      </w:pPr>
      <w:r w:rsidRPr="00E73FA6">
        <w:rPr>
          <w:iCs/>
        </w:rPr>
        <w:t>Ekipa na wyprawę wyruszyła 29 grudnia 2017 roku, w składzie są Krzysztof Wielicki - kierownik wyprawy, Janusz Gołąb - kierownik sportowy, Jarosław Botor - ratownik medyczny (opuścił wyprawę na K2), Dariusz Załuski - filmowiec oraz Adam Bielecki, Marcin Kaczkan, Artur Małek, Marek Chmielarski, Rafał Fronia (opuścił bazę pod K2), Piotr Tomala, Denis Urubko (po samotnej próbie ataku szczytowego zrezygnował z dalszego udziału w wyprawie), Maciek Bedrejczuk i Piotr Snopczyński. Trzymamy kciuki za powodzenie wyprawy!</w:t>
      </w:r>
      <w:bookmarkEnd w:id="0"/>
    </w:p>
    <w:sectPr w:rsidR="005A12CA" w:rsidRPr="00E73F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1419ED"/>
    <w:rsid w:val="00155C38"/>
    <w:rsid w:val="001C572D"/>
    <w:rsid w:val="001E4296"/>
    <w:rsid w:val="00227665"/>
    <w:rsid w:val="002322BB"/>
    <w:rsid w:val="002623FA"/>
    <w:rsid w:val="00266ED4"/>
    <w:rsid w:val="002C54C4"/>
    <w:rsid w:val="00333A39"/>
    <w:rsid w:val="0036689F"/>
    <w:rsid w:val="0037253A"/>
    <w:rsid w:val="003C5786"/>
    <w:rsid w:val="003D43E8"/>
    <w:rsid w:val="003E53E6"/>
    <w:rsid w:val="00470D90"/>
    <w:rsid w:val="004716B4"/>
    <w:rsid w:val="004D0865"/>
    <w:rsid w:val="004D22EF"/>
    <w:rsid w:val="00530030"/>
    <w:rsid w:val="005509A2"/>
    <w:rsid w:val="00572003"/>
    <w:rsid w:val="0059256A"/>
    <w:rsid w:val="005A12CA"/>
    <w:rsid w:val="005A5E96"/>
    <w:rsid w:val="005C3CE7"/>
    <w:rsid w:val="005E11E6"/>
    <w:rsid w:val="005E68AF"/>
    <w:rsid w:val="006037EB"/>
    <w:rsid w:val="0067395C"/>
    <w:rsid w:val="006C3372"/>
    <w:rsid w:val="006D2BCA"/>
    <w:rsid w:val="006D3DAA"/>
    <w:rsid w:val="006D55EF"/>
    <w:rsid w:val="007252B8"/>
    <w:rsid w:val="00743D88"/>
    <w:rsid w:val="0079069D"/>
    <w:rsid w:val="007B0B4C"/>
    <w:rsid w:val="007E340B"/>
    <w:rsid w:val="007F074C"/>
    <w:rsid w:val="007F4B57"/>
    <w:rsid w:val="00806179"/>
    <w:rsid w:val="00811224"/>
    <w:rsid w:val="0082441B"/>
    <w:rsid w:val="008700C0"/>
    <w:rsid w:val="008802DE"/>
    <w:rsid w:val="008A3DE5"/>
    <w:rsid w:val="008D152C"/>
    <w:rsid w:val="008F0175"/>
    <w:rsid w:val="009100D1"/>
    <w:rsid w:val="009567D5"/>
    <w:rsid w:val="009B0CAC"/>
    <w:rsid w:val="00A06A14"/>
    <w:rsid w:val="00A521FF"/>
    <w:rsid w:val="00AB2DA6"/>
    <w:rsid w:val="00AD48FF"/>
    <w:rsid w:val="00B00C3B"/>
    <w:rsid w:val="00B03699"/>
    <w:rsid w:val="00B50C26"/>
    <w:rsid w:val="00B575BB"/>
    <w:rsid w:val="00BC2B99"/>
    <w:rsid w:val="00BC40F4"/>
    <w:rsid w:val="00BD5D50"/>
    <w:rsid w:val="00C2032A"/>
    <w:rsid w:val="00C37B2E"/>
    <w:rsid w:val="00C52F4B"/>
    <w:rsid w:val="00C67F3F"/>
    <w:rsid w:val="00C940CB"/>
    <w:rsid w:val="00CB2C9B"/>
    <w:rsid w:val="00CE1D2E"/>
    <w:rsid w:val="00D173CD"/>
    <w:rsid w:val="00D3389C"/>
    <w:rsid w:val="00D60A40"/>
    <w:rsid w:val="00DB41E7"/>
    <w:rsid w:val="00DF1EFA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37B2D"/>
    <w:rsid w:val="00F43862"/>
    <w:rsid w:val="00F82D0B"/>
    <w:rsid w:val="00FA1DF2"/>
    <w:rsid w:val="00FA7378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384437BF</Template>
  <TotalTime>0</TotalTime>
  <Pages>1</Pages>
  <Words>330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2018-02-14T11:23:00Z</cp:lastPrinted>
  <dcterms:created xsi:type="dcterms:W3CDTF">2018-03-01T13:26:00Z</dcterms:created>
  <dcterms:modified xsi:type="dcterms:W3CDTF">2018-03-01T13:26:00Z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