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7F4B57" w:rsidRDefault="007F4B57">
      <w:pPr>
        <w:pStyle w:val="Standard"/>
        <w:spacing w:after="0" w:line="240" w:lineRule="auto"/>
        <w:jc w:val="both"/>
      </w:pP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092709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 xml:space="preserve">e-mail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7B0B4C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B50C26">
        <w:rPr>
          <w:rFonts w:eastAsia="Calibri"/>
          <w:lang w:val="en-US" w:eastAsia="en-US"/>
        </w:rPr>
        <w:t>14</w:t>
      </w:r>
      <w:r w:rsidR="009567D5">
        <w:rPr>
          <w:rFonts w:eastAsia="Calibri"/>
          <w:lang w:val="en-US" w:eastAsia="en-US"/>
        </w:rPr>
        <w:t xml:space="preserve"> lutego</w:t>
      </w:r>
      <w:r w:rsidR="00F82D0B">
        <w:rPr>
          <w:rFonts w:eastAsia="Calibri"/>
          <w:lang w:val="en-US" w:eastAsia="en-US"/>
        </w:rPr>
        <w:t xml:space="preserve"> 2018</w:t>
      </w:r>
    </w:p>
    <w:p w:rsidR="007F4B57" w:rsidRDefault="007F4B57">
      <w:pPr>
        <w:pStyle w:val="Standard"/>
        <w:spacing w:after="0" w:line="240" w:lineRule="auto"/>
        <w:rPr>
          <w:b/>
        </w:rPr>
      </w:pPr>
    </w:p>
    <w:p w:rsidR="007F4B57" w:rsidRDefault="006037EB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 prasowa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E6534E" w:rsidRDefault="00E6534E" w:rsidP="00E6534E">
      <w:pPr>
        <w:pStyle w:val="Standard"/>
        <w:jc w:val="center"/>
        <w:rPr>
          <w:b/>
        </w:rPr>
      </w:pPr>
      <w:r>
        <w:rPr>
          <w:b/>
        </w:rPr>
        <w:t xml:space="preserve">Ostatni moment na zapisanie się na </w:t>
      </w:r>
      <w:r w:rsidRPr="00E6534E">
        <w:rPr>
          <w:b/>
        </w:rPr>
        <w:t>Studia Podyplomowe Niderlandzkie</w:t>
      </w:r>
      <w:r>
        <w:rPr>
          <w:b/>
        </w:rPr>
        <w:t xml:space="preserve"> </w:t>
      </w:r>
      <w:r>
        <w:rPr>
          <w:b/>
        </w:rPr>
        <w:br/>
        <w:t>na Uniwersytecie Gdańskim</w:t>
      </w:r>
    </w:p>
    <w:p w:rsidR="00C67F3F" w:rsidRDefault="00E17EC8" w:rsidP="00572003">
      <w:pPr>
        <w:pStyle w:val="Standard"/>
        <w:rPr>
          <w:rFonts w:cs="Arial"/>
          <w:b/>
        </w:rPr>
      </w:pPr>
      <w:r>
        <w:rPr>
          <w:rFonts w:cs="Arial"/>
          <w:b/>
        </w:rPr>
        <w:t xml:space="preserve">Do </w:t>
      </w:r>
      <w:r w:rsidR="002623FA">
        <w:rPr>
          <w:rFonts w:cs="Arial"/>
          <w:b/>
        </w:rPr>
        <w:t>5 marca</w:t>
      </w:r>
      <w:r>
        <w:rPr>
          <w:rFonts w:cs="Arial"/>
          <w:b/>
        </w:rPr>
        <w:t xml:space="preserve"> trwa </w:t>
      </w:r>
      <w:r w:rsidRPr="00E17EC8">
        <w:rPr>
          <w:rFonts w:cs="Arial"/>
          <w:b/>
        </w:rPr>
        <w:t>rejestracja kandydatów</w:t>
      </w:r>
      <w:r w:rsidR="00C67F3F" w:rsidRPr="00C67F3F">
        <w:rPr>
          <w:rFonts w:cs="Arial"/>
          <w:b/>
        </w:rPr>
        <w:t xml:space="preserve"> na Studia Podyplomowe Niderlandzkie</w:t>
      </w:r>
      <w:r>
        <w:rPr>
          <w:rFonts w:cs="Arial"/>
          <w:b/>
        </w:rPr>
        <w:t xml:space="preserve"> prowadzone na Uniwersytecie Gdańskim</w:t>
      </w:r>
      <w:r w:rsidR="00C67F3F" w:rsidRPr="00C67F3F">
        <w:rPr>
          <w:rFonts w:cs="Arial"/>
          <w:b/>
        </w:rPr>
        <w:t xml:space="preserve">. Nowe studia ruszą </w:t>
      </w:r>
      <w:r w:rsidR="00E303B5">
        <w:rPr>
          <w:rFonts w:cs="Arial"/>
          <w:b/>
        </w:rPr>
        <w:t xml:space="preserve">już </w:t>
      </w:r>
      <w:r w:rsidR="00C67F3F" w:rsidRPr="00C67F3F">
        <w:rPr>
          <w:rFonts w:cs="Arial"/>
          <w:b/>
        </w:rPr>
        <w:t>od semestru letniego roku akademickiego 2017/2018 i potrwają trzy semestry. Słuchacze i słuchaczki będą zdobywać znajomość języka niderlandzkiego (na poziomie komunikatywnym), a także wiedzę z zakresu kultury krajów niderlandzkojęzycznych oraz polsko-holenderskiej współpracy gospodarczej. Przewidziano również wyjazdy terenowe i wizyty studyjne w holenderskich firmach działających w Gdańsku.</w:t>
      </w:r>
    </w:p>
    <w:p w:rsidR="006D2BCA" w:rsidRDefault="00E303B5" w:rsidP="006D2BCA">
      <w:pPr>
        <w:pStyle w:val="Standard"/>
        <w:rPr>
          <w:rFonts w:cs="Arial"/>
        </w:rPr>
      </w:pPr>
      <w:r w:rsidRPr="00E303B5">
        <w:rPr>
          <w:rFonts w:cs="Arial"/>
        </w:rPr>
        <w:t xml:space="preserve">W pierwszej edycji </w:t>
      </w:r>
      <w:r>
        <w:rPr>
          <w:rFonts w:cs="Arial"/>
        </w:rPr>
        <w:t xml:space="preserve">studiów nauka potrwa </w:t>
      </w:r>
      <w:r w:rsidRPr="00E303B5">
        <w:rPr>
          <w:rFonts w:cs="Arial"/>
        </w:rPr>
        <w:t>trzy semestry obejmując praktyczną naukę języka niderlandzkiego i przedmioty dotyczące kultury krajów niderlandzkojęzycznych, a także polsko-holenderskiej współpracy gospodarczej.</w:t>
      </w:r>
      <w:r>
        <w:rPr>
          <w:rFonts w:cs="Arial"/>
        </w:rPr>
        <w:t xml:space="preserve"> </w:t>
      </w:r>
      <w:r w:rsidR="0037253A" w:rsidRPr="0037253A">
        <w:rPr>
          <w:rFonts w:cs="Arial"/>
        </w:rPr>
        <w:t xml:space="preserve">Zapraszamy osoby posiadające dyplom studiów licencjackich i/lub magisterskich. Zalecana jest </w:t>
      </w:r>
      <w:r>
        <w:rPr>
          <w:rFonts w:cs="Arial"/>
        </w:rPr>
        <w:t xml:space="preserve">komunikatywna </w:t>
      </w:r>
      <w:r w:rsidR="0037253A" w:rsidRPr="0037253A">
        <w:rPr>
          <w:rFonts w:cs="Arial"/>
        </w:rPr>
        <w:t>znajomość języka angielskiego, niemieckiego lub innego języka germańskiego.</w:t>
      </w:r>
    </w:p>
    <w:p w:rsidR="00E303B5" w:rsidRPr="00C940CB" w:rsidRDefault="00E303B5" w:rsidP="006D2BCA">
      <w:pPr>
        <w:pStyle w:val="Standard"/>
        <w:rPr>
          <w:rFonts w:cs="Arial"/>
          <w:b/>
        </w:rPr>
      </w:pPr>
      <w:r w:rsidRPr="00C940CB">
        <w:rPr>
          <w:rFonts w:cs="Arial"/>
          <w:b/>
        </w:rPr>
        <w:t>Terminy i etapy rekrutacji:</w:t>
      </w:r>
    </w:p>
    <w:p w:rsidR="00E303B5" w:rsidRPr="00C940CB" w:rsidRDefault="00E303B5" w:rsidP="00E303B5">
      <w:pPr>
        <w:pStyle w:val="Nagwek3"/>
        <w:numPr>
          <w:ilvl w:val="0"/>
          <w:numId w:val="5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C940CB">
        <w:rPr>
          <w:rFonts w:asciiTheme="minorHAnsi" w:hAnsiTheme="minorHAnsi"/>
          <w:b/>
          <w:color w:val="auto"/>
          <w:sz w:val="22"/>
          <w:szCs w:val="22"/>
        </w:rPr>
        <w:t>Internetowa rejestracja kandydatów: 26.</w:t>
      </w:r>
      <w:r w:rsidR="007B0B4C">
        <w:rPr>
          <w:rFonts w:asciiTheme="minorHAnsi" w:hAnsiTheme="minorHAnsi"/>
          <w:b/>
          <w:color w:val="auto"/>
          <w:sz w:val="22"/>
          <w:szCs w:val="22"/>
        </w:rPr>
        <w:t>01 – 5</w:t>
      </w:r>
      <w:r w:rsidRPr="00C940CB">
        <w:rPr>
          <w:rFonts w:asciiTheme="minorHAnsi" w:hAnsiTheme="minorHAnsi"/>
          <w:b/>
          <w:color w:val="auto"/>
          <w:sz w:val="22"/>
          <w:szCs w:val="22"/>
        </w:rPr>
        <w:t>.0</w:t>
      </w:r>
      <w:r w:rsidR="007B0B4C">
        <w:rPr>
          <w:rFonts w:asciiTheme="minorHAnsi" w:hAnsiTheme="minorHAnsi"/>
          <w:b/>
          <w:color w:val="auto"/>
          <w:sz w:val="22"/>
          <w:szCs w:val="22"/>
        </w:rPr>
        <w:t>3</w:t>
      </w:r>
      <w:r w:rsidRPr="00C940CB">
        <w:rPr>
          <w:rFonts w:asciiTheme="minorHAnsi" w:hAnsiTheme="minorHAnsi"/>
          <w:b/>
          <w:color w:val="auto"/>
          <w:sz w:val="22"/>
          <w:szCs w:val="22"/>
        </w:rPr>
        <w:t>.2018</w:t>
      </w:r>
    </w:p>
    <w:p w:rsidR="00E303B5" w:rsidRPr="00C940CB" w:rsidRDefault="00E303B5" w:rsidP="00E303B5">
      <w:pPr>
        <w:pStyle w:val="Nagwek3"/>
        <w:numPr>
          <w:ilvl w:val="0"/>
          <w:numId w:val="5"/>
        </w:numPr>
        <w:rPr>
          <w:rFonts w:asciiTheme="minorHAnsi" w:hAnsiTheme="minorHAnsi"/>
          <w:b/>
          <w:color w:val="auto"/>
          <w:sz w:val="22"/>
          <w:szCs w:val="22"/>
        </w:rPr>
      </w:pPr>
      <w:r w:rsidRPr="00C940CB">
        <w:rPr>
          <w:rFonts w:asciiTheme="minorHAnsi" w:hAnsiTheme="minorHAnsi"/>
          <w:b/>
          <w:color w:val="auto"/>
          <w:sz w:val="22"/>
          <w:szCs w:val="22"/>
        </w:rPr>
        <w:t>Dostarczanie dokum</w:t>
      </w:r>
      <w:r w:rsidR="007B0B4C">
        <w:rPr>
          <w:rFonts w:asciiTheme="minorHAnsi" w:hAnsiTheme="minorHAnsi"/>
          <w:b/>
          <w:color w:val="auto"/>
          <w:sz w:val="22"/>
          <w:szCs w:val="22"/>
        </w:rPr>
        <w:t>entów rekrutacyjnych: 29.01 – 5</w:t>
      </w:r>
      <w:r w:rsidRPr="00C940CB">
        <w:rPr>
          <w:rFonts w:asciiTheme="minorHAnsi" w:hAnsiTheme="minorHAnsi"/>
          <w:b/>
          <w:color w:val="auto"/>
          <w:sz w:val="22"/>
          <w:szCs w:val="22"/>
        </w:rPr>
        <w:t>.0</w:t>
      </w:r>
      <w:r w:rsidR="007B0B4C">
        <w:rPr>
          <w:rFonts w:asciiTheme="minorHAnsi" w:hAnsiTheme="minorHAnsi"/>
          <w:b/>
          <w:color w:val="auto"/>
          <w:sz w:val="22"/>
          <w:szCs w:val="22"/>
        </w:rPr>
        <w:t>3</w:t>
      </w:r>
      <w:r w:rsidRPr="00C940CB">
        <w:rPr>
          <w:rFonts w:asciiTheme="minorHAnsi" w:hAnsiTheme="minorHAnsi"/>
          <w:b/>
          <w:color w:val="auto"/>
          <w:sz w:val="22"/>
          <w:szCs w:val="22"/>
        </w:rPr>
        <w:t>.2018</w:t>
      </w:r>
    </w:p>
    <w:p w:rsidR="00E303B5" w:rsidRPr="00E303B5" w:rsidRDefault="00E303B5" w:rsidP="00F22F03">
      <w:pPr>
        <w:pStyle w:val="Nagwek3"/>
        <w:numPr>
          <w:ilvl w:val="0"/>
          <w:numId w:val="5"/>
        </w:numPr>
        <w:rPr>
          <w:rFonts w:cs="Arial"/>
        </w:rPr>
      </w:pPr>
      <w:r w:rsidRPr="00C940CB">
        <w:rPr>
          <w:rFonts w:asciiTheme="minorHAnsi" w:hAnsiTheme="minorHAnsi"/>
          <w:b/>
          <w:color w:val="auto"/>
          <w:sz w:val="22"/>
          <w:szCs w:val="22"/>
        </w:rPr>
        <w:t>Ogłoszenie li</w:t>
      </w:r>
      <w:r w:rsidR="007B0B4C">
        <w:rPr>
          <w:rFonts w:asciiTheme="minorHAnsi" w:hAnsiTheme="minorHAnsi"/>
          <w:b/>
          <w:color w:val="auto"/>
          <w:sz w:val="22"/>
          <w:szCs w:val="22"/>
        </w:rPr>
        <w:t>sty osób wstępnie przyjętych: 6</w:t>
      </w:r>
      <w:r w:rsidRPr="00C940CB">
        <w:rPr>
          <w:rFonts w:asciiTheme="minorHAnsi" w:hAnsiTheme="minorHAnsi"/>
          <w:b/>
          <w:color w:val="auto"/>
          <w:sz w:val="22"/>
          <w:szCs w:val="22"/>
        </w:rPr>
        <w:t>.0</w:t>
      </w:r>
      <w:r w:rsidR="007B0B4C">
        <w:rPr>
          <w:rFonts w:asciiTheme="minorHAnsi" w:hAnsiTheme="minorHAnsi"/>
          <w:b/>
          <w:color w:val="auto"/>
          <w:sz w:val="22"/>
          <w:szCs w:val="22"/>
        </w:rPr>
        <w:t>3</w:t>
      </w:r>
      <w:bookmarkStart w:id="0" w:name="_GoBack"/>
      <w:bookmarkEnd w:id="0"/>
      <w:r w:rsidRPr="00C940CB">
        <w:rPr>
          <w:rFonts w:asciiTheme="minorHAnsi" w:hAnsiTheme="minorHAnsi"/>
          <w:b/>
          <w:color w:val="auto"/>
          <w:sz w:val="22"/>
          <w:szCs w:val="22"/>
        </w:rPr>
        <w:t>.2018</w:t>
      </w:r>
      <w:r>
        <w:rPr>
          <w:rFonts w:asciiTheme="minorHAnsi" w:hAnsiTheme="minorHAnsi"/>
          <w:color w:val="auto"/>
          <w:sz w:val="22"/>
          <w:szCs w:val="22"/>
        </w:rPr>
        <w:br/>
      </w:r>
    </w:p>
    <w:p w:rsidR="00E303B5" w:rsidRPr="001419ED" w:rsidRDefault="003D43E8" w:rsidP="00E51455">
      <w:pPr>
        <w:pStyle w:val="Standard"/>
        <w:rPr>
          <w:rFonts w:cs="Arial"/>
          <w:b/>
        </w:rPr>
      </w:pPr>
      <w:r w:rsidRPr="00E51455">
        <w:rPr>
          <w:rFonts w:cs="Arial"/>
        </w:rPr>
        <w:t>–</w:t>
      </w:r>
      <w:r w:rsidR="001419ED">
        <w:rPr>
          <w:rFonts w:cs="Arial"/>
        </w:rPr>
        <w:t xml:space="preserve"> </w:t>
      </w:r>
      <w:r w:rsidR="00E51455" w:rsidRPr="001419ED">
        <w:rPr>
          <w:rFonts w:cs="Arial"/>
          <w:i/>
        </w:rPr>
        <w:t xml:space="preserve">Uniwersytet Gdański przy współpracy z Konsulatem Królestwa Niderlandów w Gdańsku postanowił zaoferować wszystkim zainteresowanym możliwość poszerzenia wiedzy o historii, kulturze Niderlandów oraz poznania warunków rozwoju współpracy ekonomicznej i prawnej w zakresie nowych studiów podyplomowych. Jest to jednocześnie okazja do zdobycia podstawowych umiejętności komunikacji w języku niderlandzkim. Program studiów obejmuje takie zagadnienia, jak: współpraca gospodarcza i dyplomatyczna, prawo gospodarcze, współczesna literatura niderlandzka czy wybrane problemy społeczne niderlandzkiego obszaru językowego. Łączymy z nim nadzieję na </w:t>
      </w:r>
      <w:r w:rsidR="00E51455" w:rsidRPr="001419ED">
        <w:rPr>
          <w:rFonts w:cs="Arial"/>
          <w:i/>
        </w:rPr>
        <w:lastRenderedPageBreak/>
        <w:t>poszerzenie naukowych i edukacyjnych kont</w:t>
      </w:r>
      <w:r w:rsidRPr="001419ED">
        <w:rPr>
          <w:rFonts w:cs="Arial"/>
          <w:i/>
        </w:rPr>
        <w:t>aktów z Królestwem Niderlandów</w:t>
      </w:r>
      <w:r>
        <w:rPr>
          <w:rFonts w:cs="Arial"/>
        </w:rPr>
        <w:t xml:space="preserve"> </w:t>
      </w:r>
      <w:r w:rsidRPr="00E51455">
        <w:rPr>
          <w:rFonts w:cs="Arial"/>
        </w:rPr>
        <w:t>–</w:t>
      </w:r>
      <w:r w:rsidR="00BD5D50">
        <w:rPr>
          <w:rFonts w:cs="Arial"/>
        </w:rPr>
        <w:t xml:space="preserve"> </w:t>
      </w:r>
      <w:r w:rsidR="001419ED">
        <w:rPr>
          <w:rFonts w:cs="Arial"/>
        </w:rPr>
        <w:t xml:space="preserve">tłumaczy </w:t>
      </w:r>
      <w:r w:rsidR="00E303B5" w:rsidRPr="001419ED">
        <w:rPr>
          <w:rFonts w:cs="Arial"/>
          <w:b/>
        </w:rPr>
        <w:t>dr hab. Arnold Kłonczyński, prof. nadz</w:t>
      </w:r>
      <w:r w:rsidR="001419ED">
        <w:rPr>
          <w:rFonts w:cs="Arial"/>
          <w:b/>
        </w:rPr>
        <w:t xml:space="preserve">w., Prorektor </w:t>
      </w:r>
      <w:r w:rsidR="00FE2D8F">
        <w:rPr>
          <w:rFonts w:cs="Arial"/>
          <w:b/>
        </w:rPr>
        <w:t>ds.</w:t>
      </w:r>
      <w:r w:rsidR="001419ED">
        <w:rPr>
          <w:rFonts w:cs="Arial"/>
          <w:b/>
        </w:rPr>
        <w:t xml:space="preserve"> </w:t>
      </w:r>
      <w:r w:rsidR="00FE2D8F">
        <w:rPr>
          <w:rFonts w:cs="Arial"/>
          <w:b/>
        </w:rPr>
        <w:t>S</w:t>
      </w:r>
      <w:r w:rsidR="001419ED">
        <w:rPr>
          <w:rFonts w:cs="Arial"/>
          <w:b/>
        </w:rPr>
        <w:t>tudenckich</w:t>
      </w:r>
      <w:r w:rsidR="00FE2D8F">
        <w:rPr>
          <w:rFonts w:cs="Arial"/>
        </w:rPr>
        <w:t xml:space="preserve"> </w:t>
      </w:r>
      <w:r w:rsidR="00FE2D8F" w:rsidRPr="00FE2D8F">
        <w:rPr>
          <w:rFonts w:cs="Arial"/>
          <w:b/>
        </w:rPr>
        <w:t>UG.</w:t>
      </w:r>
    </w:p>
    <w:p w:rsidR="00E51455" w:rsidRPr="00E51455" w:rsidRDefault="001C572D" w:rsidP="00E51455">
      <w:pPr>
        <w:pStyle w:val="Standard"/>
        <w:rPr>
          <w:rFonts w:cs="Arial"/>
        </w:rPr>
      </w:pPr>
      <w:r w:rsidRPr="001C572D">
        <w:rPr>
          <w:rFonts w:cs="Arial"/>
        </w:rPr>
        <w:t xml:space="preserve">– </w:t>
      </w:r>
      <w:r w:rsidR="00E51455" w:rsidRPr="007E340B">
        <w:rPr>
          <w:rFonts w:cs="Arial"/>
          <w:i/>
        </w:rPr>
        <w:t xml:space="preserve">To studia moim zdaniem bardzo w Gdańsku potrzebne, zważywszy </w:t>
      </w:r>
      <w:r w:rsidR="00E6534E" w:rsidRPr="007E340B">
        <w:rPr>
          <w:rFonts w:cs="Arial"/>
          <w:i/>
        </w:rPr>
        <w:t xml:space="preserve">na wkład Holendrów </w:t>
      </w:r>
      <w:r w:rsidR="00E51455" w:rsidRPr="007E340B">
        <w:rPr>
          <w:rFonts w:cs="Arial"/>
          <w:i/>
        </w:rPr>
        <w:t>w budowę Gdańska, to przecież architekci i inżynierowie z Niderlandów przyjeżdżali tu od dawna, a w złotym wieku, gdy wymiana gospodarcza Gdańska z Niderlandami  była intensywna, dzielili się swym kunsztem pełniąc także miejskie funkcje. Dziś w Gdańsku jednym z inwestorów jest zajmując</w:t>
      </w:r>
      <w:r w:rsidR="00CB2C9B" w:rsidRPr="007E340B">
        <w:rPr>
          <w:rFonts w:cs="Arial"/>
          <w:i/>
        </w:rPr>
        <w:t>a się produkcją</w:t>
      </w:r>
      <w:r w:rsidR="00E51455" w:rsidRPr="007E340B">
        <w:rPr>
          <w:rFonts w:cs="Arial"/>
          <w:i/>
        </w:rPr>
        <w:t xml:space="preserve"> statków </w:t>
      </w:r>
      <w:r w:rsidR="00CB2C9B" w:rsidRPr="007E340B">
        <w:rPr>
          <w:rFonts w:cs="Arial"/>
          <w:i/>
        </w:rPr>
        <w:t xml:space="preserve">holenderska </w:t>
      </w:r>
      <w:r w:rsidR="00E51455" w:rsidRPr="007E340B">
        <w:rPr>
          <w:rFonts w:cs="Arial"/>
          <w:i/>
        </w:rPr>
        <w:t>firma</w:t>
      </w:r>
      <w:r w:rsidR="00CB2C9B" w:rsidRPr="007E340B">
        <w:rPr>
          <w:rFonts w:cs="Arial"/>
          <w:i/>
        </w:rPr>
        <w:t>, która</w:t>
      </w:r>
      <w:r w:rsidR="00E51455" w:rsidRPr="007E340B">
        <w:rPr>
          <w:rFonts w:cs="Arial"/>
          <w:i/>
        </w:rPr>
        <w:t xml:space="preserve"> otworzyła </w:t>
      </w:r>
      <w:r w:rsidR="00CB2C9B" w:rsidRPr="007E340B">
        <w:rPr>
          <w:rFonts w:cs="Arial"/>
          <w:i/>
        </w:rPr>
        <w:t>tu nową imponująca siedzibę</w:t>
      </w:r>
      <w:r w:rsidR="00E51455" w:rsidRPr="007E340B">
        <w:rPr>
          <w:rFonts w:cs="Arial"/>
          <w:i/>
        </w:rPr>
        <w:t xml:space="preserve">. W zeszłym roku </w:t>
      </w:r>
      <w:r w:rsidR="00CB2C9B" w:rsidRPr="007E340B">
        <w:rPr>
          <w:rFonts w:cs="Arial"/>
          <w:i/>
        </w:rPr>
        <w:t xml:space="preserve">uruchomiono również </w:t>
      </w:r>
      <w:r w:rsidR="00E51455" w:rsidRPr="007E340B">
        <w:rPr>
          <w:rFonts w:cs="Arial"/>
          <w:i/>
        </w:rPr>
        <w:t>połączenie lotnicze z Amsterdamem</w:t>
      </w:r>
      <w:r w:rsidR="00CB2C9B" w:rsidRPr="007E340B">
        <w:rPr>
          <w:rFonts w:cs="Arial"/>
          <w:i/>
        </w:rPr>
        <w:t>.</w:t>
      </w:r>
      <w:r w:rsidR="00E51455" w:rsidRPr="007E340B">
        <w:rPr>
          <w:rFonts w:cs="Arial"/>
          <w:i/>
        </w:rPr>
        <w:t xml:space="preserve"> Czas więc i na kierunek, który przyczyni się do dalszego rozwoju relacji z Niderlandami.</w:t>
      </w:r>
      <w:r w:rsidR="00E6534E" w:rsidRPr="007E340B">
        <w:rPr>
          <w:rFonts w:cs="Arial"/>
          <w:i/>
        </w:rPr>
        <w:t xml:space="preserve"> </w:t>
      </w:r>
      <w:r w:rsidR="00E51455" w:rsidRPr="007E340B">
        <w:rPr>
          <w:rFonts w:cs="Arial"/>
          <w:i/>
        </w:rPr>
        <w:t>Bardzo dziękuję UG za konstruktywn</w:t>
      </w:r>
      <w:r w:rsidR="00CB2C9B" w:rsidRPr="007E340B">
        <w:rPr>
          <w:rFonts w:cs="Arial"/>
          <w:i/>
        </w:rPr>
        <w:t>ą</w:t>
      </w:r>
      <w:r w:rsidR="00E51455" w:rsidRPr="007E340B">
        <w:rPr>
          <w:rFonts w:cs="Arial"/>
          <w:i/>
        </w:rPr>
        <w:t xml:space="preserve"> współpracę w przygotowaniu nowych studiów, mam nadzieje, ze w wkrótce dojdzie również do stworzeni</w:t>
      </w:r>
      <w:r w:rsidRPr="007E340B">
        <w:rPr>
          <w:rFonts w:cs="Arial"/>
          <w:i/>
        </w:rPr>
        <w:t>a stacjonarnej niderlandystyki</w:t>
      </w:r>
      <w:r>
        <w:rPr>
          <w:rFonts w:cs="Arial"/>
        </w:rPr>
        <w:t xml:space="preserve"> </w:t>
      </w:r>
      <w:r w:rsidRPr="00E51455">
        <w:rPr>
          <w:rFonts w:cs="Arial"/>
        </w:rPr>
        <w:t>–</w:t>
      </w:r>
      <w:r>
        <w:rPr>
          <w:rFonts w:cs="Arial"/>
        </w:rPr>
        <w:t xml:space="preserve"> </w:t>
      </w:r>
      <w:r w:rsidR="007E340B">
        <w:t xml:space="preserve">wyjaśnia </w:t>
      </w:r>
      <w:r w:rsidRPr="007E340B">
        <w:rPr>
          <w:rFonts w:cs="Arial"/>
          <w:b/>
        </w:rPr>
        <w:t>Magdalena Pramfelt, Konsul</w:t>
      </w:r>
      <w:r w:rsidR="007E340B" w:rsidRPr="007E340B">
        <w:rPr>
          <w:rFonts w:cs="Arial"/>
          <w:b/>
        </w:rPr>
        <w:t xml:space="preserve"> Honorowa Królestwa Niderlandów</w:t>
      </w:r>
      <w:r w:rsidR="007E340B">
        <w:rPr>
          <w:rFonts w:cs="Arial"/>
        </w:rPr>
        <w:t>.</w:t>
      </w:r>
    </w:p>
    <w:p w:rsidR="008802DE" w:rsidRPr="00743D88" w:rsidRDefault="004D0865" w:rsidP="00E51455">
      <w:pPr>
        <w:pStyle w:val="Standard"/>
        <w:rPr>
          <w:rFonts w:cs="Arial"/>
          <w:b/>
        </w:rPr>
      </w:pPr>
      <w:r w:rsidRPr="00E51455">
        <w:rPr>
          <w:rFonts w:cs="Arial"/>
        </w:rPr>
        <w:t>–</w:t>
      </w:r>
      <w:r>
        <w:rPr>
          <w:rFonts w:cs="Arial"/>
        </w:rPr>
        <w:t xml:space="preserve"> </w:t>
      </w:r>
      <w:r w:rsidR="00E51455" w:rsidRPr="004D0865">
        <w:rPr>
          <w:rFonts w:cs="Arial"/>
          <w:i/>
        </w:rPr>
        <w:t xml:space="preserve">Studia Podyplomowe Niderlandzkie to dla naszego wydziału bardzo istotna i prestiżowa inicjatywa. Dzięki nim naszą ofertę dydaktyczną poszerzamy o nowy ważny obszar. Zaproszenie do współpracy osób o dużym doświadczeniu, pozycji zawodowej oraz wiedzy zapewni wysoki poziom zajęć oraz kontakt </w:t>
      </w:r>
      <w:r w:rsidRPr="004D0865">
        <w:rPr>
          <w:rFonts w:cs="Arial"/>
          <w:i/>
        </w:rPr>
        <w:t>ze specjalistami wysokiej klasy</w:t>
      </w:r>
      <w:r w:rsidRPr="004D0865">
        <w:t xml:space="preserve"> </w:t>
      </w:r>
      <w:r w:rsidRPr="004D0865">
        <w:rPr>
          <w:rFonts w:cs="Arial"/>
        </w:rPr>
        <w:t>–</w:t>
      </w:r>
      <w:r w:rsidRPr="004D0865">
        <w:t xml:space="preserve"> </w:t>
      </w:r>
      <w:r>
        <w:t xml:space="preserve">mówi </w:t>
      </w:r>
      <w:r w:rsidRPr="004D0865">
        <w:rPr>
          <w:rFonts w:cs="Arial"/>
          <w:b/>
        </w:rPr>
        <w:t xml:space="preserve">dr hab. Maciej Michalski, prof. nadzw., Dziekan Wydziału Filologicznego UG </w:t>
      </w:r>
      <w:r w:rsidRPr="004D0865">
        <w:rPr>
          <w:rFonts w:cs="Arial"/>
        </w:rPr>
        <w:t>–</w:t>
      </w:r>
      <w:r>
        <w:rPr>
          <w:rFonts w:cs="Arial"/>
        </w:rPr>
        <w:t xml:space="preserve"> </w:t>
      </w:r>
      <w:r w:rsidR="00E51455" w:rsidRPr="00743D88">
        <w:rPr>
          <w:rFonts w:cs="Arial"/>
          <w:i/>
        </w:rPr>
        <w:t>Myślę, że w programie studiów udało nam się połączyć element językowy, kulturowy i biznesowy. Dodatkowo, w semestrach letnich organizowane będą wyjazdy historyczno-krajoznawcze w miejsca związane z holenderskim osadnictwem w naszym regionie, a także wizyty w holenderskich firmach działających w Gdańsku. Nasza inicjatywa spotkała się ze wsparciem, a nawet z entuzjazmem niderlandystów i niderlandystek z całej Polski, dla których Pomorze jest regionem o wyj</w:t>
      </w:r>
      <w:r w:rsidR="00743D88" w:rsidRPr="00743D88">
        <w:rPr>
          <w:rFonts w:cs="Arial"/>
          <w:i/>
        </w:rPr>
        <w:t>ątkowym znaczeniu historycznym</w:t>
      </w:r>
      <w:r w:rsidRPr="004D0865">
        <w:t xml:space="preserve"> </w:t>
      </w:r>
      <w:r w:rsidRPr="004D0865">
        <w:rPr>
          <w:rFonts w:cs="Arial"/>
        </w:rPr>
        <w:t>–</w:t>
      </w:r>
      <w:r>
        <w:rPr>
          <w:rFonts w:cs="Arial"/>
        </w:rPr>
        <w:t xml:space="preserve"> dodaje </w:t>
      </w:r>
      <w:r w:rsidRPr="00743D88">
        <w:rPr>
          <w:rFonts w:cs="Arial"/>
          <w:b/>
        </w:rPr>
        <w:t>dr Barbara Brzezicka, kierowniczka Studiów Podyplomowych Niderlandzkich</w:t>
      </w:r>
      <w:r w:rsidRPr="00743D88">
        <w:rPr>
          <w:rFonts w:cs="Arial"/>
        </w:rPr>
        <w:t>.</w:t>
      </w:r>
    </w:p>
    <w:p w:rsidR="00DF1EFA" w:rsidRDefault="00DF1EFA" w:rsidP="005A12CA">
      <w:pPr>
        <w:pStyle w:val="Standard"/>
        <w:rPr>
          <w:b/>
        </w:rPr>
      </w:pPr>
    </w:p>
    <w:p w:rsidR="00E6534E" w:rsidRDefault="005A12CA" w:rsidP="005A12CA">
      <w:pPr>
        <w:pStyle w:val="Standard"/>
        <w:rPr>
          <w:b/>
        </w:rPr>
      </w:pPr>
      <w:r w:rsidRPr="005A12CA">
        <w:rPr>
          <w:b/>
        </w:rPr>
        <w:t xml:space="preserve">Więcej informacji: </w:t>
      </w:r>
      <w:hyperlink r:id="rId10" w:history="1">
        <w:r w:rsidR="00E6534E" w:rsidRPr="00317BE6">
          <w:rPr>
            <w:rStyle w:val="Hipercze"/>
            <w:b/>
          </w:rPr>
          <w:t>https://fil.ug.edu.pl/strona/72788/studia_podyplomowe_niderlandzkie</w:t>
        </w:r>
      </w:hyperlink>
    </w:p>
    <w:p w:rsidR="005A12CA" w:rsidRDefault="005A12CA" w:rsidP="005A12CA">
      <w:pPr>
        <w:pStyle w:val="Standard"/>
        <w:rPr>
          <w:b/>
        </w:rPr>
      </w:pPr>
      <w:r w:rsidRPr="005A12CA">
        <w:rPr>
          <w:b/>
        </w:rPr>
        <w:t xml:space="preserve">Strona rekrutacji: </w:t>
      </w:r>
      <w:hyperlink r:id="rId11" w:history="1">
        <w:r w:rsidR="00E6534E" w:rsidRPr="00317BE6">
          <w:rPr>
            <w:rStyle w:val="Hipercze"/>
            <w:b/>
          </w:rPr>
          <w:t>https://ug.edu.pl/oferta_ksztalcenia/studia_podyplomowe/73121/studia_podyplomowe_niderlandzkie</w:t>
        </w:r>
      </w:hyperlink>
    </w:p>
    <w:sectPr w:rsidR="005A12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92709"/>
    <w:rsid w:val="00105272"/>
    <w:rsid w:val="001419ED"/>
    <w:rsid w:val="001C572D"/>
    <w:rsid w:val="002623FA"/>
    <w:rsid w:val="0037253A"/>
    <w:rsid w:val="003D43E8"/>
    <w:rsid w:val="00470D90"/>
    <w:rsid w:val="004716B4"/>
    <w:rsid w:val="004D0865"/>
    <w:rsid w:val="00530030"/>
    <w:rsid w:val="005509A2"/>
    <w:rsid w:val="00572003"/>
    <w:rsid w:val="005A12CA"/>
    <w:rsid w:val="005A5E96"/>
    <w:rsid w:val="006037EB"/>
    <w:rsid w:val="0067395C"/>
    <w:rsid w:val="006C3372"/>
    <w:rsid w:val="006D2BCA"/>
    <w:rsid w:val="006D3DAA"/>
    <w:rsid w:val="007252B8"/>
    <w:rsid w:val="00743D88"/>
    <w:rsid w:val="0079069D"/>
    <w:rsid w:val="007B0B4C"/>
    <w:rsid w:val="007E340B"/>
    <w:rsid w:val="007F4B57"/>
    <w:rsid w:val="0082441B"/>
    <w:rsid w:val="008700C0"/>
    <w:rsid w:val="008802DE"/>
    <w:rsid w:val="008A3DE5"/>
    <w:rsid w:val="008D152C"/>
    <w:rsid w:val="009100D1"/>
    <w:rsid w:val="009567D5"/>
    <w:rsid w:val="00A521FF"/>
    <w:rsid w:val="00AD48FF"/>
    <w:rsid w:val="00B00C3B"/>
    <w:rsid w:val="00B03699"/>
    <w:rsid w:val="00B50C26"/>
    <w:rsid w:val="00BC2B99"/>
    <w:rsid w:val="00BD5D50"/>
    <w:rsid w:val="00C2032A"/>
    <w:rsid w:val="00C67F3F"/>
    <w:rsid w:val="00C940CB"/>
    <w:rsid w:val="00CB2C9B"/>
    <w:rsid w:val="00CE1D2E"/>
    <w:rsid w:val="00D173CD"/>
    <w:rsid w:val="00D60A40"/>
    <w:rsid w:val="00DF1EFA"/>
    <w:rsid w:val="00E17EC8"/>
    <w:rsid w:val="00E303B5"/>
    <w:rsid w:val="00E3754D"/>
    <w:rsid w:val="00E51455"/>
    <w:rsid w:val="00E6534E"/>
    <w:rsid w:val="00F43862"/>
    <w:rsid w:val="00F82D0B"/>
    <w:rsid w:val="00FA1DF2"/>
    <w:rsid w:val="00FD10C4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edu.pl/oferta_ksztalcenia/studia_podyplomowe/73121/studia_podyplomowe_niderlandzk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l.ug.edu.pl/strona/72788/studia_podyplomowe_niderlandzk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9B85CE0B</Template>
  <TotalTime>154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206</cp:revision>
  <cp:lastPrinted>2018-02-14T11:23:00Z</cp:lastPrinted>
  <dcterms:created xsi:type="dcterms:W3CDTF">2018-01-08T14:12:00Z</dcterms:created>
  <dcterms:modified xsi:type="dcterms:W3CDTF">2018-02-14T12:38:00Z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