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Default="007F4B57">
      <w:pPr>
        <w:pStyle w:val="Standard"/>
        <w:spacing w:after="0" w:line="240" w:lineRule="auto"/>
        <w:jc w:val="both"/>
      </w:pP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092709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 xml:space="preserve">e-mail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5A5E96">
      <w:pPr>
        <w:pStyle w:val="Standard"/>
        <w:spacing w:after="0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9567D5">
        <w:rPr>
          <w:rFonts w:eastAsia="Calibri"/>
          <w:lang w:val="en-US" w:eastAsia="en-US"/>
        </w:rPr>
        <w:t>9 lutego</w:t>
      </w:r>
      <w:r w:rsidR="00F82D0B">
        <w:rPr>
          <w:rFonts w:eastAsia="Calibri"/>
          <w:lang w:val="en-US" w:eastAsia="en-US"/>
        </w:rPr>
        <w:t xml:space="preserve"> 2018</w:t>
      </w:r>
    </w:p>
    <w:p w:rsidR="007F4B57" w:rsidRDefault="007F4B57">
      <w:pPr>
        <w:pStyle w:val="Standard"/>
        <w:spacing w:after="0" w:line="240" w:lineRule="auto"/>
        <w:rPr>
          <w:b/>
        </w:rPr>
      </w:pPr>
    </w:p>
    <w:p w:rsidR="007F4B57" w:rsidRDefault="006037EB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7252B8" w:rsidRDefault="007252B8" w:rsidP="007252B8">
      <w:pPr>
        <w:pStyle w:val="Standard"/>
        <w:jc w:val="center"/>
        <w:rPr>
          <w:b/>
        </w:rPr>
      </w:pPr>
      <w:r w:rsidRPr="007252B8">
        <w:rPr>
          <w:b/>
        </w:rPr>
        <w:t>Wyróżnienie Pracodawców Pomorza dla prof. Roberta Bębna</w:t>
      </w:r>
      <w:r>
        <w:rPr>
          <w:b/>
        </w:rPr>
        <w:t xml:space="preserve"> </w:t>
      </w:r>
      <w:r>
        <w:rPr>
          <w:b/>
        </w:rPr>
        <w:br/>
        <w:t>z Uniwersytetu Gdańskiego</w:t>
      </w:r>
    </w:p>
    <w:p w:rsidR="008A3DE5" w:rsidRDefault="00A521FF" w:rsidP="00572003">
      <w:pPr>
        <w:pStyle w:val="Standard"/>
        <w:rPr>
          <w:rFonts w:cs="Arial"/>
          <w:b/>
        </w:rPr>
      </w:pPr>
      <w:r>
        <w:rPr>
          <w:rFonts w:cs="Arial"/>
          <w:b/>
        </w:rPr>
        <w:t>D</w:t>
      </w:r>
      <w:r w:rsidR="00572003" w:rsidRPr="00572003">
        <w:rPr>
          <w:rFonts w:cs="Arial"/>
          <w:b/>
        </w:rPr>
        <w:t>r hab. Robert Bęben</w:t>
      </w:r>
      <w:r>
        <w:rPr>
          <w:rFonts w:cs="Arial"/>
          <w:b/>
        </w:rPr>
        <w:t>, prof. nadzw.</w:t>
      </w:r>
      <w:r w:rsidR="00572003" w:rsidRPr="00572003">
        <w:rPr>
          <w:rFonts w:cs="Arial"/>
          <w:b/>
        </w:rPr>
        <w:t xml:space="preserve"> z Katedry Marketingu Wydziału Zarządzania </w:t>
      </w:r>
      <w:r w:rsidR="00572003">
        <w:rPr>
          <w:rFonts w:cs="Arial"/>
          <w:b/>
        </w:rPr>
        <w:t xml:space="preserve">Uniwersytetu Gdańskiego </w:t>
      </w:r>
      <w:r w:rsidR="00572003" w:rsidRPr="00572003">
        <w:rPr>
          <w:rFonts w:cs="Arial"/>
          <w:b/>
        </w:rPr>
        <w:t>otrzymał wyróżnienie ,,Primum Cooperatio",</w:t>
      </w:r>
      <w:r w:rsidR="008A3DE5" w:rsidRPr="008A3DE5">
        <w:t xml:space="preserve"> </w:t>
      </w:r>
      <w:r w:rsidR="008A3DE5" w:rsidRPr="008A3DE5">
        <w:rPr>
          <w:rFonts w:cs="Arial"/>
          <w:b/>
        </w:rPr>
        <w:t>czyli Na</w:t>
      </w:r>
      <w:r w:rsidR="008A3DE5">
        <w:rPr>
          <w:rFonts w:cs="Arial"/>
          <w:b/>
        </w:rPr>
        <w:t>de Wszystko Współpraca – Nagrodę</w:t>
      </w:r>
      <w:r w:rsidR="008A3DE5" w:rsidRPr="008A3DE5">
        <w:rPr>
          <w:rFonts w:cs="Arial"/>
          <w:b/>
        </w:rPr>
        <w:t xml:space="preserve"> Specjalna im. Prof. Bolesława Mazurkiewicza</w:t>
      </w:r>
      <w:r w:rsidR="008A3DE5">
        <w:rPr>
          <w:rFonts w:cs="Arial"/>
          <w:b/>
        </w:rPr>
        <w:t>.</w:t>
      </w:r>
    </w:p>
    <w:p w:rsidR="00572003" w:rsidRDefault="00572003" w:rsidP="00572003">
      <w:pPr>
        <w:pStyle w:val="Standard"/>
        <w:rPr>
          <w:rFonts w:cs="Arial"/>
        </w:rPr>
      </w:pPr>
      <w:r w:rsidRPr="00572003">
        <w:rPr>
          <w:rFonts w:cs="Arial"/>
        </w:rPr>
        <w:t>Nagrodą Primum Cooperatio wyróżniane są osoby reprezentujące pomorskie środowisko akademickie, za wybitne osiągnięcia naukowe połączone z udokumentowaną działalnością w zakresie wdrożeń własnego dorobku naukowego w gospodarce. Przedsiębiorcy promują tym samym naukowców, którzy rozumiejąc potrzeby gospodarki w sposób aktywny, swoją twórczą myślą i doświadczeniem przyczyniają się do wspierania i realizowania innowacyjnych przedsięwzięć gospodarczych.</w:t>
      </w:r>
    </w:p>
    <w:p w:rsidR="005509A2" w:rsidRPr="00572003" w:rsidRDefault="009100D1" w:rsidP="00572003">
      <w:pPr>
        <w:pStyle w:val="Standard"/>
        <w:rPr>
          <w:rFonts w:cs="Arial"/>
        </w:rPr>
      </w:pPr>
      <w:r w:rsidRPr="008700C0">
        <w:rPr>
          <w:rFonts w:cs="Arial"/>
          <w:b/>
        </w:rPr>
        <w:t>Laureat jest p</w:t>
      </w:r>
      <w:r w:rsidR="005509A2" w:rsidRPr="008700C0">
        <w:rPr>
          <w:rFonts w:cs="Arial"/>
          <w:b/>
        </w:rPr>
        <w:t>rofesor</w:t>
      </w:r>
      <w:r w:rsidRPr="008700C0">
        <w:rPr>
          <w:rFonts w:cs="Arial"/>
          <w:b/>
        </w:rPr>
        <w:t>em</w:t>
      </w:r>
      <w:r w:rsidR="005509A2" w:rsidRPr="008700C0">
        <w:rPr>
          <w:rFonts w:cs="Arial"/>
          <w:b/>
        </w:rPr>
        <w:t xml:space="preserve"> nadzwyczajny</w:t>
      </w:r>
      <w:r w:rsidRPr="008700C0">
        <w:rPr>
          <w:rFonts w:cs="Arial"/>
          <w:b/>
        </w:rPr>
        <w:t>m</w:t>
      </w:r>
      <w:r w:rsidR="005509A2" w:rsidRPr="008700C0">
        <w:rPr>
          <w:rFonts w:cs="Arial"/>
          <w:b/>
        </w:rPr>
        <w:t xml:space="preserve"> na Wydziale Zarządzania Uniwersytetu Gdańskiego. </w:t>
      </w:r>
      <w:r w:rsidRPr="008700C0">
        <w:rPr>
          <w:rFonts w:cs="Arial"/>
          <w:b/>
        </w:rPr>
        <w:t xml:space="preserve">Pracuje w Katedrze Marketingu. </w:t>
      </w:r>
      <w:r w:rsidR="005509A2" w:rsidRPr="008700C0">
        <w:rPr>
          <w:rFonts w:cs="Arial"/>
          <w:b/>
        </w:rPr>
        <w:t xml:space="preserve">Tematyka </w:t>
      </w:r>
      <w:r w:rsidRPr="008700C0">
        <w:rPr>
          <w:rFonts w:cs="Arial"/>
          <w:b/>
        </w:rPr>
        <w:t xml:space="preserve">jego </w:t>
      </w:r>
      <w:r w:rsidR="005509A2" w:rsidRPr="008700C0">
        <w:rPr>
          <w:rFonts w:cs="Arial"/>
          <w:b/>
        </w:rPr>
        <w:t>badań obejmuje takie obszary, jak: marketing inwestorski, seg­mentacja rynku, a w ostatnich latach również marketing inwestycji infrastrukturalnych i turystykę.</w:t>
      </w:r>
      <w:r w:rsidR="005509A2" w:rsidRPr="005509A2">
        <w:rPr>
          <w:rFonts w:cs="Arial"/>
        </w:rPr>
        <w:t xml:space="preserve"> Od początku kariery zawodowej łączył pracę naukową z p</w:t>
      </w:r>
      <w:r>
        <w:rPr>
          <w:rFonts w:cs="Arial"/>
        </w:rPr>
        <w:t xml:space="preserve">raktyką gospodar­czą. W 2006 </w:t>
      </w:r>
      <w:r w:rsidR="005509A2" w:rsidRPr="005509A2">
        <w:rPr>
          <w:rFonts w:cs="Arial"/>
        </w:rPr>
        <w:t xml:space="preserve">założył spółkę konsultingową Grupa EGEA, w ramach której przyczynił się do powstania i rozwoju wielu innowacyjnych przedsiębiorstw, m.in. tworzonych przez Fundusz Kapitałowy ARP. Swoją wiedzę i doświadczenia wykorzystuje także jako członek rad nadzorczych spółek kapitałowych, w tym spółki powołanej przez </w:t>
      </w:r>
      <w:r>
        <w:rPr>
          <w:rFonts w:cs="Arial"/>
        </w:rPr>
        <w:t>Uniwersytet Gdański do komercja</w:t>
      </w:r>
      <w:r w:rsidR="005509A2" w:rsidRPr="005509A2">
        <w:rPr>
          <w:rFonts w:cs="Arial"/>
        </w:rPr>
        <w:t>lizacji wyników badań naukowych. Jest współzałożycielem i Prezesem Pomorskiego Instytut Naukowego im. Prof. B. Synaka.</w:t>
      </w:r>
    </w:p>
    <w:p w:rsidR="00572003" w:rsidRDefault="00BC2B99" w:rsidP="00572003">
      <w:pPr>
        <w:pStyle w:val="Standard"/>
      </w:pPr>
      <w:r>
        <w:t>Profesor odebrał n</w:t>
      </w:r>
      <w:r w:rsidR="00572003" w:rsidRPr="00572003">
        <w:t xml:space="preserve">agrodę </w:t>
      </w:r>
      <w:r w:rsidRPr="00BC2B99">
        <w:t>z rąk Wicepremiera Jarosława Gowina</w:t>
      </w:r>
      <w:r>
        <w:t xml:space="preserve"> </w:t>
      </w:r>
      <w:r w:rsidR="00572003" w:rsidRPr="00572003">
        <w:t>podczas Gali E</w:t>
      </w:r>
      <w:r>
        <w:t xml:space="preserve">vening </w:t>
      </w:r>
      <w:r w:rsidR="00C2032A">
        <w:t>2018 „</w:t>
      </w:r>
      <w:r>
        <w:t>Pracodawców Pomorza</w:t>
      </w:r>
      <w:r w:rsidR="00C2032A">
        <w:t>”</w:t>
      </w:r>
      <w:r>
        <w:t xml:space="preserve">, która odbyła </w:t>
      </w:r>
      <w:r w:rsidR="00572003" w:rsidRPr="00572003">
        <w:t xml:space="preserve">26 stycznia </w:t>
      </w:r>
      <w:r w:rsidR="00B00C3B" w:rsidRPr="00B00C3B">
        <w:t>w gdańskim Amber Expo</w:t>
      </w:r>
      <w:r w:rsidR="00B00C3B">
        <w:t>.</w:t>
      </w:r>
    </w:p>
    <w:p w:rsidR="008802DE" w:rsidRPr="005A5E96" w:rsidRDefault="008802DE" w:rsidP="00572003">
      <w:pPr>
        <w:pStyle w:val="Standard"/>
        <w:rPr>
          <w:b/>
        </w:rPr>
      </w:pPr>
      <w:bookmarkStart w:id="0" w:name="_GoBack"/>
      <w:r w:rsidRPr="005A5E96">
        <w:rPr>
          <w:b/>
        </w:rPr>
        <w:t xml:space="preserve">Więcej informacji o laureatach i wydarzeniu znajduje się na stronie: </w:t>
      </w:r>
      <w:hyperlink r:id="rId10" w:history="1">
        <w:r w:rsidRPr="005A5E96">
          <w:rPr>
            <w:rStyle w:val="Hipercze"/>
            <w:b/>
          </w:rPr>
          <w:t>http://pracodawcypomorza.pl/2018/02/02/gala-evening-2018-pracodawcow-pomorza/</w:t>
        </w:r>
      </w:hyperlink>
      <w:bookmarkEnd w:id="0"/>
    </w:p>
    <w:sectPr w:rsidR="008802DE" w:rsidRPr="005A5E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92709"/>
    <w:rsid w:val="00105272"/>
    <w:rsid w:val="004716B4"/>
    <w:rsid w:val="00530030"/>
    <w:rsid w:val="005509A2"/>
    <w:rsid w:val="00572003"/>
    <w:rsid w:val="005A5E96"/>
    <w:rsid w:val="006037EB"/>
    <w:rsid w:val="0067395C"/>
    <w:rsid w:val="006C3372"/>
    <w:rsid w:val="006D3DAA"/>
    <w:rsid w:val="007252B8"/>
    <w:rsid w:val="0079069D"/>
    <w:rsid w:val="007F4B57"/>
    <w:rsid w:val="0082441B"/>
    <w:rsid w:val="008700C0"/>
    <w:rsid w:val="008802DE"/>
    <w:rsid w:val="008A3DE5"/>
    <w:rsid w:val="008D152C"/>
    <w:rsid w:val="009100D1"/>
    <w:rsid w:val="009567D5"/>
    <w:rsid w:val="00A521FF"/>
    <w:rsid w:val="00AD48FF"/>
    <w:rsid w:val="00B00C3B"/>
    <w:rsid w:val="00B03699"/>
    <w:rsid w:val="00BC2B99"/>
    <w:rsid w:val="00C2032A"/>
    <w:rsid w:val="00D173CD"/>
    <w:rsid w:val="00D60A40"/>
    <w:rsid w:val="00E3754D"/>
    <w:rsid w:val="00F43862"/>
    <w:rsid w:val="00F82D0B"/>
    <w:rsid w:val="00FA1DF2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codawcypomorza.pl/2018/02/02/gala-evening-2018-pracodawcow-pomor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E1514E1E</Template>
  <TotalTime>46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112</cp:revision>
  <dcterms:created xsi:type="dcterms:W3CDTF">2018-01-08T14:12:00Z</dcterms:created>
  <dcterms:modified xsi:type="dcterms:W3CDTF">2018-02-09T11:14:00Z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