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93" w:rsidRPr="00E37B93" w:rsidRDefault="00E37B93" w:rsidP="00E37B93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E37B93">
        <w:rPr>
          <w:rFonts w:ascii="Calibri" w:hAnsi="Calibri" w:cs="Calibri"/>
          <w:color w:val="000000"/>
          <w:sz w:val="20"/>
          <w:szCs w:val="20"/>
        </w:rPr>
        <w:t>dr Beata Czechowska-Derkacz</w:t>
      </w:r>
    </w:p>
    <w:p w:rsidR="00E37B93" w:rsidRPr="00E37B93" w:rsidRDefault="00E37B93" w:rsidP="00E37B93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E37B93">
        <w:rPr>
          <w:rFonts w:ascii="Calibri" w:hAnsi="Calibri" w:cs="Calibri"/>
          <w:color w:val="000000"/>
          <w:sz w:val="20"/>
          <w:szCs w:val="20"/>
        </w:rPr>
        <w:t>rzecznik prasowy Uniwersytetu Gdańskiego</w:t>
      </w:r>
    </w:p>
    <w:p w:rsidR="00E37B93" w:rsidRPr="00E37B93" w:rsidRDefault="00E37B93" w:rsidP="00E37B93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E37B93">
        <w:rPr>
          <w:rFonts w:ascii="Calibri" w:hAnsi="Calibri" w:cs="Calibri"/>
          <w:color w:val="000000"/>
          <w:sz w:val="20"/>
          <w:szCs w:val="20"/>
        </w:rPr>
        <w:t>ul. Bażyńskiego 8</w:t>
      </w:r>
    </w:p>
    <w:p w:rsidR="00E37B93" w:rsidRPr="00E37B93" w:rsidRDefault="00E37B93" w:rsidP="00E37B93">
      <w:pPr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 w:rsidRPr="00E37B93">
        <w:rPr>
          <w:rFonts w:ascii="Calibri" w:hAnsi="Calibri" w:cs="Calibri"/>
          <w:color w:val="000000"/>
          <w:sz w:val="20"/>
          <w:szCs w:val="20"/>
          <w:lang w:val="en-US"/>
        </w:rPr>
        <w:t>80-309 Gdańsk</w:t>
      </w:r>
    </w:p>
    <w:p w:rsidR="00E37B93" w:rsidRPr="00E37B93" w:rsidRDefault="00E37B93" w:rsidP="00E37B93">
      <w:pPr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 w:rsidRPr="00E37B93">
        <w:rPr>
          <w:rFonts w:ascii="Calibri" w:hAnsi="Calibri" w:cs="Calibri"/>
          <w:color w:val="000000"/>
          <w:sz w:val="20"/>
          <w:szCs w:val="20"/>
          <w:lang w:val="en-US"/>
        </w:rPr>
        <w:t>tel.: (58) 523 25 84</w:t>
      </w:r>
    </w:p>
    <w:p w:rsidR="00E37B93" w:rsidRPr="00E37B93" w:rsidRDefault="00E37B93" w:rsidP="00E37B93">
      <w:pPr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 w:rsidRPr="00E37B93">
        <w:rPr>
          <w:rFonts w:ascii="Calibri" w:hAnsi="Calibri" w:cs="Calibri"/>
          <w:color w:val="000000"/>
          <w:sz w:val="20"/>
          <w:szCs w:val="20"/>
          <w:lang w:val="en-US"/>
        </w:rPr>
        <w:t xml:space="preserve">tel. </w:t>
      </w:r>
      <w:proofErr w:type="spellStart"/>
      <w:r w:rsidRPr="00E37B93">
        <w:rPr>
          <w:rFonts w:ascii="Calibri" w:hAnsi="Calibri" w:cs="Calibri"/>
          <w:color w:val="000000"/>
          <w:sz w:val="20"/>
          <w:szCs w:val="20"/>
          <w:lang w:val="en-US"/>
        </w:rPr>
        <w:t>kom</w:t>
      </w:r>
      <w:proofErr w:type="spellEnd"/>
      <w:r w:rsidRPr="00E37B93">
        <w:rPr>
          <w:rFonts w:ascii="Calibri" w:hAnsi="Calibri" w:cs="Calibri"/>
          <w:color w:val="000000"/>
          <w:sz w:val="20"/>
          <w:szCs w:val="20"/>
          <w:lang w:val="en-US"/>
        </w:rPr>
        <w:t>. 725 991 088</w:t>
      </w:r>
    </w:p>
    <w:p w:rsidR="00E37B93" w:rsidRPr="00E37B93" w:rsidRDefault="00E37B93" w:rsidP="00E37B93">
      <w:pPr>
        <w:spacing w:after="0" w:line="240" w:lineRule="auto"/>
        <w:rPr>
          <w:rFonts w:ascii="Calibri" w:hAnsi="Calibri" w:cs="Calibri"/>
          <w:color w:val="330000"/>
          <w:sz w:val="20"/>
          <w:szCs w:val="20"/>
          <w:lang w:val="en-US"/>
        </w:rPr>
      </w:pPr>
      <w:r w:rsidRPr="00E37B93">
        <w:rPr>
          <w:rFonts w:ascii="Calibri" w:hAnsi="Calibri" w:cs="Calibri"/>
          <w:color w:val="000000"/>
          <w:sz w:val="20"/>
          <w:szCs w:val="20"/>
          <w:lang w:val="en-US"/>
        </w:rPr>
        <w:t xml:space="preserve">e-mail </w:t>
      </w:r>
      <w:hyperlink r:id="rId4" w:history="1">
        <w:r w:rsidRPr="00E37B93">
          <w:rPr>
            <w:rStyle w:val="Hipercze"/>
            <w:rFonts w:ascii="Calibri" w:hAnsi="Calibri" w:cs="Calibri"/>
            <w:sz w:val="20"/>
            <w:szCs w:val="20"/>
            <w:lang w:val="en-US"/>
          </w:rPr>
          <w:t>prasa@ug.edu.pl</w:t>
        </w:r>
      </w:hyperlink>
    </w:p>
    <w:p w:rsidR="00E37B93" w:rsidRPr="00E37B93" w:rsidRDefault="006C4104" w:rsidP="00E37B93">
      <w:pPr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hyperlink r:id="rId5" w:history="1">
        <w:r w:rsidR="00E37B93" w:rsidRPr="00E37B93">
          <w:rPr>
            <w:rStyle w:val="Hipercze"/>
            <w:rFonts w:ascii="Calibri" w:hAnsi="Calibri" w:cs="Calibri"/>
            <w:sz w:val="20"/>
            <w:szCs w:val="20"/>
            <w:lang w:val="en-US"/>
          </w:rPr>
          <w:t>http://www.ug.edu.pl/pl</w:t>
        </w:r>
      </w:hyperlink>
    </w:p>
    <w:p w:rsidR="00E37B93" w:rsidRPr="00E37B93" w:rsidRDefault="00E37B93" w:rsidP="00E37B93">
      <w:pPr>
        <w:spacing w:after="0" w:line="240" w:lineRule="auto"/>
        <w:rPr>
          <w:rFonts w:ascii="Calibri" w:hAnsi="Calibri" w:cs="Calibri"/>
          <w:color w:val="330000"/>
          <w:lang w:val="en-US"/>
        </w:rPr>
      </w:pPr>
    </w:p>
    <w:p w:rsidR="002D26B3" w:rsidRPr="00E37B93" w:rsidRDefault="0095635D" w:rsidP="00E37B93">
      <w:pPr>
        <w:spacing w:after="0" w:line="240" w:lineRule="auto"/>
        <w:rPr>
          <w:rFonts w:cstheme="minorHAnsi"/>
        </w:rPr>
      </w:pPr>
      <w:r w:rsidRPr="00E37B93">
        <w:rPr>
          <w:rFonts w:cstheme="minorHAnsi"/>
        </w:rPr>
        <w:t xml:space="preserve">Gdańsk, </w:t>
      </w:r>
      <w:r w:rsidR="000635B0" w:rsidRPr="00E37B93">
        <w:rPr>
          <w:rFonts w:cstheme="minorHAnsi"/>
        </w:rPr>
        <w:t>6.11.2017</w:t>
      </w:r>
    </w:p>
    <w:p w:rsidR="0013730E" w:rsidRPr="00E37B93" w:rsidRDefault="0013730E" w:rsidP="00E37B93">
      <w:pPr>
        <w:spacing w:after="0" w:line="240" w:lineRule="auto"/>
        <w:rPr>
          <w:rFonts w:cstheme="minorHAnsi"/>
          <w:b/>
        </w:rPr>
      </w:pPr>
    </w:p>
    <w:p w:rsidR="0013730E" w:rsidRPr="00E37B93" w:rsidRDefault="00E97BE7" w:rsidP="00E37B9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37B93">
        <w:rPr>
          <w:rFonts w:cstheme="minorHAnsi"/>
          <w:b/>
          <w:sz w:val="24"/>
          <w:szCs w:val="24"/>
        </w:rPr>
        <w:t>Informacja prasowa</w:t>
      </w:r>
    </w:p>
    <w:p w:rsidR="00E37B93" w:rsidRPr="00E37B93" w:rsidRDefault="00E37B93" w:rsidP="00E37B9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635B0" w:rsidRPr="00E37B93" w:rsidRDefault="000635B0" w:rsidP="00E37B9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37B93">
        <w:rPr>
          <w:rFonts w:cstheme="minorHAnsi"/>
          <w:b/>
          <w:sz w:val="24"/>
          <w:szCs w:val="24"/>
        </w:rPr>
        <w:t>Szybki i b</w:t>
      </w:r>
      <w:r w:rsidR="00CF3371" w:rsidRPr="00E37B93">
        <w:rPr>
          <w:rFonts w:cstheme="minorHAnsi"/>
          <w:b/>
          <w:sz w:val="24"/>
          <w:szCs w:val="24"/>
        </w:rPr>
        <w:t>e</w:t>
      </w:r>
      <w:r w:rsidRPr="00E37B93">
        <w:rPr>
          <w:rFonts w:cstheme="minorHAnsi"/>
          <w:b/>
          <w:sz w:val="24"/>
          <w:szCs w:val="24"/>
        </w:rPr>
        <w:t xml:space="preserve">zinwazyjny </w:t>
      </w:r>
      <w:r w:rsidR="00CF3371" w:rsidRPr="00E37B93">
        <w:rPr>
          <w:rFonts w:cstheme="minorHAnsi"/>
          <w:b/>
          <w:sz w:val="24"/>
          <w:szCs w:val="24"/>
        </w:rPr>
        <w:t xml:space="preserve">test </w:t>
      </w:r>
      <w:r w:rsidR="006C4104">
        <w:rPr>
          <w:rFonts w:cstheme="minorHAnsi"/>
          <w:b/>
          <w:sz w:val="24"/>
          <w:szCs w:val="24"/>
        </w:rPr>
        <w:t xml:space="preserve">do wykrywania </w:t>
      </w:r>
      <w:bookmarkStart w:id="0" w:name="_GoBack"/>
      <w:bookmarkEnd w:id="0"/>
      <w:r w:rsidR="00CF3371" w:rsidRPr="00E37B93">
        <w:rPr>
          <w:rFonts w:cstheme="minorHAnsi"/>
          <w:b/>
          <w:sz w:val="24"/>
          <w:szCs w:val="24"/>
        </w:rPr>
        <w:t xml:space="preserve">raka </w:t>
      </w:r>
      <w:r w:rsidR="0068329E" w:rsidRPr="00E37B93">
        <w:rPr>
          <w:rFonts w:cstheme="minorHAnsi"/>
          <w:b/>
          <w:sz w:val="24"/>
          <w:szCs w:val="24"/>
        </w:rPr>
        <w:t>układu moczowego</w:t>
      </w:r>
      <w:r w:rsidR="00B64220" w:rsidRPr="00E37B93">
        <w:rPr>
          <w:rFonts w:cstheme="minorHAnsi"/>
          <w:b/>
          <w:sz w:val="24"/>
          <w:szCs w:val="24"/>
        </w:rPr>
        <w:t xml:space="preserve"> </w:t>
      </w:r>
      <w:r w:rsidR="00CF3371" w:rsidRPr="00E37B93">
        <w:rPr>
          <w:rFonts w:cstheme="minorHAnsi"/>
          <w:sz w:val="24"/>
          <w:szCs w:val="24"/>
        </w:rPr>
        <w:t xml:space="preserve">– </w:t>
      </w:r>
      <w:r w:rsidR="0013730E" w:rsidRPr="00E37B93">
        <w:rPr>
          <w:rFonts w:cstheme="minorHAnsi"/>
          <w:b/>
          <w:sz w:val="24"/>
          <w:szCs w:val="24"/>
        </w:rPr>
        <w:t>b</w:t>
      </w:r>
      <w:r w:rsidRPr="00E37B93">
        <w:rPr>
          <w:rFonts w:cstheme="minorHAnsi"/>
          <w:b/>
          <w:sz w:val="24"/>
          <w:szCs w:val="24"/>
        </w:rPr>
        <w:t>adania na</w:t>
      </w:r>
      <w:r w:rsidR="0013730E" w:rsidRPr="00E37B93">
        <w:rPr>
          <w:rFonts w:cstheme="minorHAnsi"/>
          <w:b/>
          <w:sz w:val="24"/>
          <w:szCs w:val="24"/>
        </w:rPr>
        <w:t>ukowców z U</w:t>
      </w:r>
      <w:r w:rsidRPr="00E37B93">
        <w:rPr>
          <w:rFonts w:cstheme="minorHAnsi"/>
          <w:b/>
          <w:sz w:val="24"/>
          <w:szCs w:val="24"/>
        </w:rPr>
        <w:t>niwersytetu Gdańskiego</w:t>
      </w:r>
    </w:p>
    <w:p w:rsidR="00E37B93" w:rsidRPr="00E37B93" w:rsidRDefault="00E37B93" w:rsidP="00E37B9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5334D" w:rsidRPr="00E37B93" w:rsidRDefault="00B64220" w:rsidP="00E37B93">
      <w:pPr>
        <w:spacing w:after="0" w:line="240" w:lineRule="auto"/>
        <w:jc w:val="both"/>
        <w:rPr>
          <w:rFonts w:cstheme="minorHAnsi"/>
          <w:b/>
        </w:rPr>
      </w:pPr>
      <w:r w:rsidRPr="00E37B93">
        <w:rPr>
          <w:rFonts w:cstheme="minorHAnsi"/>
          <w:b/>
        </w:rPr>
        <w:t>Prof. dr hab. Adam Lesner oraz dr Natalia Gruba</w:t>
      </w:r>
      <w:r w:rsidR="00F66BD7" w:rsidRPr="00E37B93">
        <w:rPr>
          <w:rFonts w:cstheme="minorHAnsi"/>
          <w:b/>
        </w:rPr>
        <w:t xml:space="preserve"> z Uniwersytetu Gdańskiego </w:t>
      </w:r>
      <w:r w:rsidR="00FE3833" w:rsidRPr="00E37B93">
        <w:rPr>
          <w:rFonts w:cstheme="minorHAnsi"/>
          <w:b/>
        </w:rPr>
        <w:t>p</w:t>
      </w:r>
      <w:r w:rsidR="00D37B26">
        <w:rPr>
          <w:rFonts w:cstheme="minorHAnsi"/>
          <w:b/>
        </w:rPr>
        <w:t xml:space="preserve">racują nad szybkim i bezinwazyjnym </w:t>
      </w:r>
      <w:r w:rsidR="00F66BD7" w:rsidRPr="00E37B93">
        <w:rPr>
          <w:rFonts w:cstheme="minorHAnsi"/>
          <w:b/>
        </w:rPr>
        <w:t>test</w:t>
      </w:r>
      <w:r w:rsidR="00FE3833" w:rsidRPr="00E37B93">
        <w:rPr>
          <w:rFonts w:cstheme="minorHAnsi"/>
          <w:b/>
        </w:rPr>
        <w:t>em</w:t>
      </w:r>
      <w:r w:rsidR="00F66BD7" w:rsidRPr="00E37B93">
        <w:rPr>
          <w:rFonts w:cstheme="minorHAnsi"/>
          <w:b/>
        </w:rPr>
        <w:t xml:space="preserve"> diagnostyczny</w:t>
      </w:r>
      <w:r w:rsidR="00FE3833" w:rsidRPr="00E37B93">
        <w:rPr>
          <w:rFonts w:cstheme="minorHAnsi"/>
          <w:b/>
        </w:rPr>
        <w:t>m</w:t>
      </w:r>
      <w:r w:rsidR="00F66BD7" w:rsidRPr="00E37B93">
        <w:rPr>
          <w:rFonts w:cstheme="minorHAnsi"/>
          <w:b/>
        </w:rPr>
        <w:t xml:space="preserve"> do wykrywania choroby nowotworowej</w:t>
      </w:r>
      <w:r w:rsidR="000635B0" w:rsidRPr="00E37B93">
        <w:rPr>
          <w:rFonts w:cstheme="minorHAnsi"/>
          <w:b/>
        </w:rPr>
        <w:t xml:space="preserve"> nabłonka układu moczowego, nazyw</w:t>
      </w:r>
      <w:r w:rsidR="00D37B26">
        <w:rPr>
          <w:rFonts w:cstheme="minorHAnsi"/>
          <w:b/>
        </w:rPr>
        <w:t>anej</w:t>
      </w:r>
      <w:r w:rsidR="00983F9B">
        <w:rPr>
          <w:rFonts w:cstheme="minorHAnsi"/>
          <w:b/>
        </w:rPr>
        <w:t xml:space="preserve"> potocznie rakiem układu moczowego</w:t>
      </w:r>
      <w:r w:rsidR="000635B0" w:rsidRPr="00E37B93">
        <w:rPr>
          <w:rFonts w:cstheme="minorHAnsi"/>
          <w:b/>
        </w:rPr>
        <w:t>.</w:t>
      </w:r>
      <w:r w:rsidR="0093226D" w:rsidRPr="00E37B93">
        <w:rPr>
          <w:rFonts w:cstheme="minorHAnsi"/>
          <w:b/>
        </w:rPr>
        <w:t xml:space="preserve"> </w:t>
      </w:r>
      <w:r w:rsidR="000635B0" w:rsidRPr="00E37B93">
        <w:rPr>
          <w:rFonts w:cstheme="minorHAnsi"/>
          <w:b/>
        </w:rPr>
        <w:t>Proponowana metoda jest alternatywą dl</w:t>
      </w:r>
      <w:r w:rsidR="00D37B26">
        <w:rPr>
          <w:rFonts w:cstheme="minorHAnsi"/>
          <w:b/>
        </w:rPr>
        <w:t xml:space="preserve">a obecnie stosowanych </w:t>
      </w:r>
      <w:r w:rsidR="000635B0" w:rsidRPr="00E37B93">
        <w:rPr>
          <w:rFonts w:cstheme="minorHAnsi"/>
          <w:b/>
        </w:rPr>
        <w:t xml:space="preserve">– jest innowacyjna, szybka i bezinwazyjna, zakłada jedynie pobranie próbki moczu, a dotychczasowe badania na grupie 85 osób przyniosły 100 proc. skuteczności. Dalsze próbki materiału badawczego </w:t>
      </w:r>
      <w:r w:rsidR="0095334D" w:rsidRPr="00E37B93">
        <w:rPr>
          <w:rFonts w:cstheme="minorHAnsi"/>
          <w:b/>
        </w:rPr>
        <w:t xml:space="preserve">w celu potwierdzenia skuteczności metody </w:t>
      </w:r>
      <w:r w:rsidR="000635B0" w:rsidRPr="00E37B93">
        <w:rPr>
          <w:rFonts w:cstheme="minorHAnsi"/>
          <w:b/>
        </w:rPr>
        <w:t xml:space="preserve">będą zbierane </w:t>
      </w:r>
      <w:r w:rsidR="000A656F" w:rsidRPr="00E37B93">
        <w:rPr>
          <w:rFonts w:cstheme="minorHAnsi"/>
          <w:b/>
        </w:rPr>
        <w:t xml:space="preserve">na Oddziale Urologicznym Szpitala Św. Wincentego a Paulo w Gdyni. Badania </w:t>
      </w:r>
      <w:r w:rsidR="0095334D" w:rsidRPr="00E37B93">
        <w:rPr>
          <w:rFonts w:cstheme="minorHAnsi"/>
          <w:b/>
        </w:rPr>
        <w:t xml:space="preserve">są </w:t>
      </w:r>
      <w:r w:rsidR="000A656F" w:rsidRPr="00E37B93">
        <w:rPr>
          <w:rFonts w:cstheme="minorHAnsi"/>
          <w:b/>
        </w:rPr>
        <w:t xml:space="preserve">prowadzone przy wsparciu </w:t>
      </w:r>
      <w:r w:rsidR="00E37B93" w:rsidRPr="00E37B93">
        <w:rPr>
          <w:rFonts w:cstheme="minorHAnsi"/>
          <w:b/>
        </w:rPr>
        <w:t xml:space="preserve">finansowym </w:t>
      </w:r>
      <w:r w:rsidR="000A656F" w:rsidRPr="00E37B93">
        <w:rPr>
          <w:rFonts w:cstheme="minorHAnsi"/>
          <w:b/>
        </w:rPr>
        <w:t xml:space="preserve">Centrum Transferu Technologii UG w ramach projektu </w:t>
      </w:r>
      <w:r w:rsidR="000635B0" w:rsidRPr="00E37B93">
        <w:rPr>
          <w:rFonts w:cstheme="minorHAnsi"/>
          <w:b/>
        </w:rPr>
        <w:t xml:space="preserve">Inkubator Innowacyjności+ </w:t>
      </w:r>
    </w:p>
    <w:p w:rsidR="00E37B93" w:rsidRDefault="00E37B93" w:rsidP="00E37B93">
      <w:pPr>
        <w:spacing w:after="0" w:line="240" w:lineRule="auto"/>
        <w:jc w:val="both"/>
        <w:rPr>
          <w:rFonts w:cstheme="minorHAnsi"/>
        </w:rPr>
      </w:pPr>
    </w:p>
    <w:p w:rsidR="0013730E" w:rsidRPr="00E37B93" w:rsidRDefault="0013730E" w:rsidP="00E37B93">
      <w:pPr>
        <w:spacing w:after="0" w:line="240" w:lineRule="auto"/>
        <w:jc w:val="both"/>
        <w:rPr>
          <w:rFonts w:cstheme="minorHAnsi"/>
        </w:rPr>
      </w:pPr>
      <w:r w:rsidRPr="00E37B93">
        <w:rPr>
          <w:rFonts w:cstheme="minorHAnsi"/>
        </w:rPr>
        <w:t xml:space="preserve">Badania nad innowacyjnym testem diagnostycznym do wykrywania </w:t>
      </w:r>
      <w:r w:rsidR="00983F9B">
        <w:rPr>
          <w:rFonts w:cstheme="minorHAnsi"/>
        </w:rPr>
        <w:t xml:space="preserve">raka </w:t>
      </w:r>
      <w:r w:rsidRPr="00E37B93">
        <w:rPr>
          <w:rFonts w:cstheme="minorHAnsi"/>
        </w:rPr>
        <w:t xml:space="preserve">układu moczowego są związane z poprawą jakości życia i leczeniem chorób cywilizacyjnych. </w:t>
      </w:r>
    </w:p>
    <w:p w:rsidR="00E37B93" w:rsidRDefault="00E37B93" w:rsidP="00E37B93">
      <w:pPr>
        <w:spacing w:after="0" w:line="240" w:lineRule="auto"/>
        <w:jc w:val="both"/>
        <w:rPr>
          <w:rFonts w:cstheme="minorHAnsi"/>
        </w:rPr>
      </w:pPr>
    </w:p>
    <w:p w:rsidR="0013730E" w:rsidRPr="00E37B93" w:rsidRDefault="0013730E" w:rsidP="00E37B93">
      <w:pPr>
        <w:spacing w:after="0" w:line="240" w:lineRule="auto"/>
        <w:jc w:val="both"/>
        <w:rPr>
          <w:rFonts w:cstheme="minorHAnsi"/>
        </w:rPr>
      </w:pPr>
      <w:r w:rsidRPr="00E37B93">
        <w:rPr>
          <w:rFonts w:cstheme="minorHAnsi"/>
        </w:rPr>
        <w:t xml:space="preserve">- </w:t>
      </w:r>
      <w:r w:rsidRPr="00E37B93">
        <w:rPr>
          <w:rFonts w:cstheme="minorHAnsi"/>
          <w:i/>
        </w:rPr>
        <w:t xml:space="preserve">Proponowana metoda jest alternatywą dla obecnie stosowanych w praktyce –  </w:t>
      </w:r>
      <w:proofErr w:type="spellStart"/>
      <w:r w:rsidRPr="00E37B93">
        <w:rPr>
          <w:rFonts w:cstheme="minorHAnsi"/>
          <w:i/>
        </w:rPr>
        <w:t>bioanalitycznej</w:t>
      </w:r>
      <w:proofErr w:type="spellEnd"/>
      <w:r w:rsidRPr="00E37B93">
        <w:rPr>
          <w:rFonts w:cstheme="minorHAnsi"/>
          <w:i/>
        </w:rPr>
        <w:t xml:space="preserve"> metody identyfikacji komórek nowotworowych w próbce moczu, obrazowania przy użyciu metod ultrasonograficznych (USG) jak i wziernikowania. Dodatkowym atutem metody jest to, że jest ona bezinwazyjna dla pacjenta – aby wykryć chorobę – pobierana jest jedynie próbka moczu</w:t>
      </w:r>
      <w:r w:rsidRPr="00E37B93">
        <w:rPr>
          <w:rFonts w:cstheme="minorHAnsi"/>
        </w:rPr>
        <w:t xml:space="preserve"> – mówi prof. dr hab. Adam </w:t>
      </w:r>
      <w:proofErr w:type="spellStart"/>
      <w:r w:rsidRPr="00E37B93">
        <w:rPr>
          <w:rFonts w:cstheme="minorHAnsi"/>
        </w:rPr>
        <w:t>Lesner</w:t>
      </w:r>
      <w:proofErr w:type="spellEnd"/>
      <w:r w:rsidRPr="00E37B93">
        <w:rPr>
          <w:rFonts w:cstheme="minorHAnsi"/>
        </w:rPr>
        <w:t>.</w:t>
      </w:r>
    </w:p>
    <w:p w:rsidR="00E37B93" w:rsidRDefault="00E37B93" w:rsidP="00E37B93">
      <w:pPr>
        <w:spacing w:after="0" w:line="240" w:lineRule="auto"/>
        <w:jc w:val="both"/>
        <w:rPr>
          <w:rFonts w:cstheme="minorHAnsi"/>
        </w:rPr>
      </w:pPr>
    </w:p>
    <w:p w:rsidR="00F66BD7" w:rsidRPr="00E37B93" w:rsidRDefault="0013730E" w:rsidP="00E37B93">
      <w:pPr>
        <w:spacing w:after="0" w:line="240" w:lineRule="auto"/>
        <w:jc w:val="both"/>
        <w:rPr>
          <w:rFonts w:cstheme="minorHAnsi"/>
        </w:rPr>
      </w:pPr>
      <w:r w:rsidRPr="00E37B93">
        <w:rPr>
          <w:rFonts w:cstheme="minorHAnsi"/>
        </w:rPr>
        <w:t>Badania z</w:t>
      </w:r>
      <w:r w:rsidR="0093226D" w:rsidRPr="00E37B93">
        <w:rPr>
          <w:rFonts w:cstheme="minorHAnsi"/>
        </w:rPr>
        <w:t>ostał</w:t>
      </w:r>
      <w:r w:rsidRPr="00E37B93">
        <w:rPr>
          <w:rFonts w:cstheme="minorHAnsi"/>
        </w:rPr>
        <w:t xml:space="preserve">y wsparte </w:t>
      </w:r>
      <w:r w:rsidR="0093226D" w:rsidRPr="00E37B93">
        <w:rPr>
          <w:rFonts w:cstheme="minorHAnsi"/>
        </w:rPr>
        <w:t>dofinansowaniem</w:t>
      </w:r>
      <w:r w:rsidRPr="00E37B93">
        <w:rPr>
          <w:rFonts w:cstheme="minorHAnsi"/>
        </w:rPr>
        <w:t xml:space="preserve"> Centrum Transferu Technologii UG w ramach projektu Inkubator Innowacyjności+. </w:t>
      </w:r>
      <w:r w:rsidR="00F66BD7" w:rsidRPr="00E37B93">
        <w:rPr>
          <w:rFonts w:cstheme="minorHAnsi"/>
        </w:rPr>
        <w:t xml:space="preserve">Wsparcie </w:t>
      </w:r>
      <w:r w:rsidRPr="00E37B93">
        <w:rPr>
          <w:rFonts w:cstheme="minorHAnsi"/>
        </w:rPr>
        <w:t xml:space="preserve">to </w:t>
      </w:r>
      <w:r w:rsidR="00F66BD7" w:rsidRPr="00E37B93">
        <w:rPr>
          <w:rFonts w:cstheme="minorHAnsi"/>
        </w:rPr>
        <w:t>obejmuje</w:t>
      </w:r>
      <w:r w:rsidR="005A2A9B" w:rsidRPr="00E37B93">
        <w:rPr>
          <w:rFonts w:cstheme="minorHAnsi"/>
        </w:rPr>
        <w:t xml:space="preserve"> m.in.</w:t>
      </w:r>
      <w:r w:rsidR="00F66BD7" w:rsidRPr="00E37B93">
        <w:rPr>
          <w:rFonts w:cstheme="minorHAnsi"/>
        </w:rPr>
        <w:t xml:space="preserve"> przeprowadzenie dodatkowych badań na większej grupie kontrolnej, ochronę własności inte</w:t>
      </w:r>
      <w:r w:rsidR="00AD6067" w:rsidRPr="00E37B93">
        <w:rPr>
          <w:rFonts w:cstheme="minorHAnsi"/>
        </w:rPr>
        <w:t>lektualnej</w:t>
      </w:r>
      <w:r w:rsidR="00B64220" w:rsidRPr="00E37B93">
        <w:rPr>
          <w:rFonts w:cstheme="minorHAnsi"/>
        </w:rPr>
        <w:t xml:space="preserve"> i</w:t>
      </w:r>
      <w:r w:rsidR="00F66BD7" w:rsidRPr="00E37B93">
        <w:rPr>
          <w:rFonts w:cstheme="minorHAnsi"/>
        </w:rPr>
        <w:t xml:space="preserve"> przeprowadzenie dodatkowyc</w:t>
      </w:r>
      <w:r w:rsidR="00C4210A" w:rsidRPr="00E37B93">
        <w:rPr>
          <w:rFonts w:cstheme="minorHAnsi"/>
        </w:rPr>
        <w:t>h analiz rynkowych</w:t>
      </w:r>
      <w:r w:rsidR="00B64220" w:rsidRPr="00E37B93">
        <w:rPr>
          <w:rFonts w:cstheme="minorHAnsi"/>
        </w:rPr>
        <w:t>.</w:t>
      </w:r>
    </w:p>
    <w:p w:rsidR="00E37B93" w:rsidRDefault="00E37B93" w:rsidP="00E37B93">
      <w:pPr>
        <w:spacing w:after="0" w:line="240" w:lineRule="auto"/>
        <w:jc w:val="both"/>
        <w:rPr>
          <w:rFonts w:cstheme="minorHAnsi"/>
        </w:rPr>
      </w:pPr>
    </w:p>
    <w:p w:rsidR="00D37B26" w:rsidRDefault="00BA737E" w:rsidP="00E37B93">
      <w:pPr>
        <w:spacing w:after="0" w:line="240" w:lineRule="auto"/>
        <w:jc w:val="both"/>
        <w:rPr>
          <w:rFonts w:cstheme="minorHAnsi"/>
        </w:rPr>
      </w:pPr>
      <w:r w:rsidRPr="00E37B93">
        <w:rPr>
          <w:rFonts w:cstheme="minorHAnsi"/>
        </w:rPr>
        <w:t>Do tej pory metoda została przetestowana na grupie 85 osób</w:t>
      </w:r>
      <w:r w:rsidR="000F1833" w:rsidRPr="00E37B93">
        <w:rPr>
          <w:rFonts w:cstheme="minorHAnsi"/>
        </w:rPr>
        <w:t xml:space="preserve"> (60 chorych i 25</w:t>
      </w:r>
      <w:r w:rsidR="007B3CBB" w:rsidRPr="00E37B93">
        <w:rPr>
          <w:rFonts w:cstheme="minorHAnsi"/>
        </w:rPr>
        <w:t xml:space="preserve"> zdrowych)</w:t>
      </w:r>
      <w:r w:rsidR="000F1833" w:rsidRPr="00E37B93">
        <w:rPr>
          <w:rFonts w:cstheme="minorHAnsi"/>
        </w:rPr>
        <w:t xml:space="preserve"> – </w:t>
      </w:r>
      <w:r w:rsidRPr="00E37B93">
        <w:rPr>
          <w:rFonts w:cstheme="minorHAnsi"/>
        </w:rPr>
        <w:t>jej</w:t>
      </w:r>
      <w:r w:rsidR="0013730E" w:rsidRPr="00E37B93">
        <w:rPr>
          <w:rFonts w:cstheme="minorHAnsi"/>
        </w:rPr>
        <w:t xml:space="preserve"> skuteczność oceniono na 100%. W związku z tak dobrym wynikiem podjęto decyzję o rozszerzeniu grupy kontrolnej i przeprowadzeniu dodatkowych testów</w:t>
      </w:r>
      <w:r w:rsidR="00B64220" w:rsidRPr="00E37B93">
        <w:rPr>
          <w:rFonts w:cstheme="minorHAnsi"/>
        </w:rPr>
        <w:t>, w których udział weźmie blisko 1000 osób</w:t>
      </w:r>
      <w:r w:rsidRPr="00E37B93">
        <w:rPr>
          <w:rFonts w:cstheme="minorHAnsi"/>
        </w:rPr>
        <w:t xml:space="preserve">. </w:t>
      </w:r>
      <w:r w:rsidR="0095334D" w:rsidRPr="00E37B93">
        <w:rPr>
          <w:rFonts w:cstheme="minorHAnsi"/>
        </w:rPr>
        <w:t xml:space="preserve"> Dalsze próbki materiału badawczego w celu potwierdzenia skuteczności metody będą zbierane na Oddziale Urologicznym Szpitala Św. Wincentego a Paulo w Gdyni. </w:t>
      </w:r>
      <w:r w:rsidR="0013730E" w:rsidRPr="00E37B93">
        <w:rPr>
          <w:rFonts w:cstheme="minorHAnsi"/>
        </w:rPr>
        <w:t xml:space="preserve">30 października 2017 roku </w:t>
      </w:r>
      <w:r w:rsidR="0095334D" w:rsidRPr="00E37B93">
        <w:rPr>
          <w:rFonts w:cstheme="minorHAnsi"/>
        </w:rPr>
        <w:t>na U</w:t>
      </w:r>
      <w:r w:rsidR="0013730E" w:rsidRPr="00E37B93">
        <w:rPr>
          <w:rFonts w:cstheme="minorHAnsi"/>
        </w:rPr>
        <w:t xml:space="preserve">niwersytecie Gdańskim podpisana została umowa pomiędzy Uniwersytetem Gdańskim a </w:t>
      </w:r>
      <w:r w:rsidR="00E37B93">
        <w:rPr>
          <w:rFonts w:cstheme="minorHAnsi"/>
        </w:rPr>
        <w:t xml:space="preserve">Zarządem </w:t>
      </w:r>
      <w:r w:rsidR="0095334D" w:rsidRPr="00E37B93">
        <w:rPr>
          <w:rFonts w:cstheme="minorHAnsi"/>
        </w:rPr>
        <w:t xml:space="preserve">Pomorskich Szpitali sp. z o.o. w Gdyni. W imieniu uczelni umowę podpisał Rektor UG </w:t>
      </w:r>
      <w:r w:rsidR="0095334D" w:rsidRPr="00E37B93">
        <w:rPr>
          <w:rFonts w:cstheme="minorHAnsi"/>
          <w:b/>
        </w:rPr>
        <w:t>prof. Jerzy Gwizdała,</w:t>
      </w:r>
      <w:r w:rsidR="0095334D" w:rsidRPr="00E37B93">
        <w:rPr>
          <w:rFonts w:cstheme="minorHAnsi"/>
        </w:rPr>
        <w:t xml:space="preserve"> a w imieniu Zarządu Pomorskich Szpitali sp. z o.o. w Gdyni – </w:t>
      </w:r>
      <w:r w:rsidR="0095334D" w:rsidRPr="00E37B93">
        <w:rPr>
          <w:rFonts w:cstheme="minorHAnsi"/>
          <w:b/>
        </w:rPr>
        <w:t>dr</w:t>
      </w:r>
      <w:r w:rsidR="0095334D" w:rsidRPr="00E37B93">
        <w:rPr>
          <w:rFonts w:cstheme="minorHAnsi"/>
        </w:rPr>
        <w:t xml:space="preserve"> </w:t>
      </w:r>
      <w:r w:rsidR="0095334D" w:rsidRPr="00E37B93">
        <w:rPr>
          <w:rFonts w:cstheme="minorHAnsi"/>
          <w:b/>
        </w:rPr>
        <w:t>Dariusz Nałęcz</w:t>
      </w:r>
      <w:r w:rsidR="0095334D" w:rsidRPr="00E37B93">
        <w:rPr>
          <w:rFonts w:cstheme="minorHAnsi"/>
        </w:rPr>
        <w:t xml:space="preserve">, Wiceprezes Zarządu. W podpisaniu umowy udział wzięli także </w:t>
      </w:r>
      <w:r w:rsidR="00D37B26">
        <w:rPr>
          <w:rFonts w:cstheme="minorHAnsi"/>
        </w:rPr>
        <w:t xml:space="preserve">naukowcy – </w:t>
      </w:r>
      <w:r w:rsidR="00D37B26" w:rsidRPr="00D37B26">
        <w:rPr>
          <w:rFonts w:cstheme="minorHAnsi"/>
          <w:b/>
        </w:rPr>
        <w:t xml:space="preserve">prof. Adam </w:t>
      </w:r>
      <w:proofErr w:type="spellStart"/>
      <w:r w:rsidR="00D37B26" w:rsidRPr="00D37B26">
        <w:rPr>
          <w:rFonts w:cstheme="minorHAnsi"/>
          <w:b/>
        </w:rPr>
        <w:t>Lesner</w:t>
      </w:r>
      <w:proofErr w:type="spellEnd"/>
      <w:r w:rsidR="00D37B26" w:rsidRPr="00D37B26">
        <w:rPr>
          <w:rFonts w:cstheme="minorHAnsi"/>
          <w:b/>
        </w:rPr>
        <w:t xml:space="preserve"> i dr Natalia Gruba</w:t>
      </w:r>
      <w:r w:rsidR="00D37B26">
        <w:rPr>
          <w:rFonts w:cstheme="minorHAnsi"/>
          <w:b/>
        </w:rPr>
        <w:t xml:space="preserve"> oraz </w:t>
      </w:r>
      <w:r w:rsidR="00D37B26" w:rsidRPr="00E37B93">
        <w:rPr>
          <w:rFonts w:cstheme="minorHAnsi"/>
          <w:b/>
        </w:rPr>
        <w:t>dr n. med.</w:t>
      </w:r>
      <w:r w:rsidR="00D37B26" w:rsidRPr="00E37B93">
        <w:rPr>
          <w:rFonts w:cstheme="minorHAnsi"/>
        </w:rPr>
        <w:t xml:space="preserve"> </w:t>
      </w:r>
      <w:r w:rsidR="00D37B26" w:rsidRPr="00E37B93">
        <w:rPr>
          <w:rFonts w:cstheme="minorHAnsi"/>
          <w:b/>
        </w:rPr>
        <w:t xml:space="preserve">Lechem Stachurski </w:t>
      </w:r>
      <w:r w:rsidR="00D37B26" w:rsidRPr="00E37B93">
        <w:rPr>
          <w:rFonts w:cstheme="minorHAnsi"/>
        </w:rPr>
        <w:t>ordynator Oddziału Urologicznego Szpitala Św. Wincentego a Paulo w Gdyni</w:t>
      </w:r>
      <w:r w:rsidR="00D37B26">
        <w:rPr>
          <w:rFonts w:cstheme="minorHAnsi"/>
        </w:rPr>
        <w:t xml:space="preserve">, a także </w:t>
      </w:r>
      <w:r w:rsidR="0095334D" w:rsidRPr="00E37B93">
        <w:rPr>
          <w:rFonts w:cstheme="minorHAnsi"/>
          <w:b/>
        </w:rPr>
        <w:t>prof. Krzysztof Bielawski</w:t>
      </w:r>
      <w:r w:rsidR="0095334D" w:rsidRPr="00E37B93">
        <w:rPr>
          <w:rFonts w:cstheme="minorHAnsi"/>
        </w:rPr>
        <w:t>, Prorektor ds. Rozwoju UG</w:t>
      </w:r>
      <w:r w:rsidR="00D37B26">
        <w:rPr>
          <w:rFonts w:cstheme="minorHAnsi"/>
        </w:rPr>
        <w:t xml:space="preserve"> i </w:t>
      </w:r>
      <w:r w:rsidR="00D37B26" w:rsidRPr="00D37B26">
        <w:rPr>
          <w:rFonts w:cstheme="minorHAnsi"/>
          <w:b/>
        </w:rPr>
        <w:t>dr Karol Śledzik</w:t>
      </w:r>
      <w:r w:rsidR="00D37B26">
        <w:rPr>
          <w:rFonts w:cstheme="minorHAnsi"/>
        </w:rPr>
        <w:t xml:space="preserve">, Dyrektor Centrum Transferu Technologii UG. </w:t>
      </w:r>
    </w:p>
    <w:p w:rsidR="00D37B26" w:rsidRDefault="00D37B26" w:rsidP="00E37B93">
      <w:pPr>
        <w:spacing w:after="0" w:line="240" w:lineRule="auto"/>
        <w:jc w:val="both"/>
        <w:rPr>
          <w:rFonts w:cstheme="minorHAnsi"/>
        </w:rPr>
      </w:pPr>
    </w:p>
    <w:p w:rsidR="0095334D" w:rsidRPr="00E37B93" w:rsidRDefault="00E37B93" w:rsidP="00E37B9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 projekcie </w:t>
      </w:r>
      <w:r w:rsidR="0095334D" w:rsidRPr="00E37B93">
        <w:rPr>
          <w:rFonts w:cstheme="minorHAnsi"/>
        </w:rPr>
        <w:t>Inkubator Innowacyjności+</w:t>
      </w:r>
    </w:p>
    <w:p w:rsidR="00983F9B" w:rsidRDefault="00983F9B" w:rsidP="00E37B93">
      <w:pPr>
        <w:spacing w:after="0" w:line="240" w:lineRule="auto"/>
        <w:jc w:val="both"/>
        <w:rPr>
          <w:rFonts w:cstheme="minorHAnsi"/>
        </w:rPr>
      </w:pPr>
    </w:p>
    <w:p w:rsidR="0013730E" w:rsidRPr="00E37B93" w:rsidRDefault="005A2A9B" w:rsidP="00E37B93">
      <w:pPr>
        <w:spacing w:after="0" w:line="240" w:lineRule="auto"/>
        <w:jc w:val="both"/>
        <w:rPr>
          <w:rFonts w:cstheme="minorHAnsi"/>
        </w:rPr>
      </w:pPr>
      <w:r w:rsidRPr="00E37B93">
        <w:rPr>
          <w:rFonts w:cstheme="minorHAnsi"/>
        </w:rPr>
        <w:t xml:space="preserve">Centrum Transferu Technologii Uniwersytetu Gdańskiego realizuje projekt Inkubator Innowacyjności+, którego celem jest wsparcie prac przedwdrożeniowych i wzmocnienie współpracy środowiska naukowego z przedstawicielami biznesu. Projekt realizowany jest w Konsorcjum w składzie: Uniwersytet Gdański, Politechnika Gdańska, Gdański Uniwersytet Medyczny oraz spółka celowa PG – Excento </w:t>
      </w:r>
      <w:r w:rsidR="000736AC" w:rsidRPr="00E37B93">
        <w:rPr>
          <w:rFonts w:cstheme="minorHAnsi"/>
        </w:rPr>
        <w:t>Sp. z o.o.</w:t>
      </w:r>
      <w:r w:rsidR="00587759" w:rsidRPr="00E37B93">
        <w:rPr>
          <w:rFonts w:cstheme="minorHAnsi"/>
        </w:rPr>
        <w:t xml:space="preserve"> </w:t>
      </w:r>
      <w:r w:rsidR="0013730E" w:rsidRPr="00E37B93">
        <w:rPr>
          <w:rFonts w:cstheme="minorHAnsi"/>
        </w:rPr>
        <w:t>W ramach realizacji projektu Inkubator Innowacyjności+, Centrum Transferu Technologii Uniwersytetu Gdańskiego ogłosiło wewnętrzny konkurs na dofinansowanie zadań w zakresie komercjalizacji wyników badań naukowych i prac rozwojowych. Decyzję o przyznaniu środków dla konkretnych przedsięwzięć podejmuje Komitet Inwestycyjny, którego większość składu stanowią przedstawiciele środowisk biznesowych i funduszy inwestycyjnych.</w:t>
      </w:r>
    </w:p>
    <w:p w:rsidR="0013730E" w:rsidRPr="00E37B93" w:rsidRDefault="0013730E" w:rsidP="00E37B93">
      <w:pPr>
        <w:spacing w:after="0" w:line="240" w:lineRule="auto"/>
        <w:jc w:val="both"/>
        <w:rPr>
          <w:rFonts w:cstheme="minorHAnsi"/>
        </w:rPr>
      </w:pPr>
    </w:p>
    <w:p w:rsidR="005A2A9B" w:rsidRPr="00E37B93" w:rsidRDefault="002D26B3" w:rsidP="00E37B93">
      <w:pPr>
        <w:spacing w:after="0" w:line="240" w:lineRule="auto"/>
        <w:jc w:val="both"/>
        <w:rPr>
          <w:rFonts w:cstheme="minorHAnsi"/>
          <w:u w:val="single"/>
        </w:rPr>
      </w:pPr>
      <w:r w:rsidRPr="00E37B93">
        <w:rPr>
          <w:rFonts w:cstheme="minorHAnsi"/>
          <w:u w:val="single"/>
        </w:rPr>
        <w:t>Kontakt:</w:t>
      </w:r>
    </w:p>
    <w:p w:rsidR="007B3CBB" w:rsidRPr="00E37B93" w:rsidRDefault="007B3CBB" w:rsidP="00E37B93">
      <w:pPr>
        <w:spacing w:after="0" w:line="240" w:lineRule="auto"/>
        <w:jc w:val="both"/>
        <w:rPr>
          <w:rFonts w:cstheme="minorHAnsi"/>
        </w:rPr>
      </w:pPr>
      <w:r w:rsidRPr="00E37B93">
        <w:rPr>
          <w:rFonts w:cstheme="minorHAnsi"/>
        </w:rPr>
        <w:t>Centrum Transferu Technologii</w:t>
      </w:r>
    </w:p>
    <w:p w:rsidR="007B3CBB" w:rsidRPr="00E37B93" w:rsidRDefault="007B3CBB" w:rsidP="00E37B93">
      <w:pPr>
        <w:spacing w:after="0" w:line="240" w:lineRule="auto"/>
        <w:jc w:val="both"/>
        <w:rPr>
          <w:rFonts w:cstheme="minorHAnsi"/>
        </w:rPr>
      </w:pPr>
      <w:r w:rsidRPr="00E37B93">
        <w:rPr>
          <w:rFonts w:cstheme="minorHAnsi"/>
        </w:rPr>
        <w:t>Uniwersytet Gdański</w:t>
      </w:r>
    </w:p>
    <w:p w:rsidR="00DD4B92" w:rsidRPr="00E37B93" w:rsidRDefault="007B3CBB" w:rsidP="00E37B93">
      <w:pPr>
        <w:spacing w:after="0" w:line="240" w:lineRule="auto"/>
        <w:jc w:val="both"/>
        <w:rPr>
          <w:rFonts w:cstheme="minorHAnsi"/>
          <w:lang w:val="en-US"/>
        </w:rPr>
      </w:pPr>
      <w:r w:rsidRPr="00E37B93">
        <w:rPr>
          <w:rFonts w:cstheme="minorHAnsi"/>
          <w:lang w:val="en-US"/>
        </w:rPr>
        <w:t>tel. +</w:t>
      </w:r>
      <w:r w:rsidR="00DD4B92" w:rsidRPr="00E37B93">
        <w:rPr>
          <w:rFonts w:cstheme="minorHAnsi"/>
          <w:lang w:val="en-US"/>
        </w:rPr>
        <w:t>58 523 33 74</w:t>
      </w:r>
    </w:p>
    <w:p w:rsidR="00DD4B92" w:rsidRPr="00E37B93" w:rsidRDefault="006C4104" w:rsidP="00E37B93">
      <w:pPr>
        <w:spacing w:after="0" w:line="240" w:lineRule="auto"/>
        <w:jc w:val="both"/>
        <w:rPr>
          <w:rFonts w:cstheme="minorHAnsi"/>
          <w:lang w:val="en-US"/>
        </w:rPr>
      </w:pPr>
      <w:hyperlink r:id="rId6" w:history="1">
        <w:r w:rsidR="00DD4B92" w:rsidRPr="00E37B93">
          <w:rPr>
            <w:rStyle w:val="Hipercze"/>
            <w:rFonts w:cstheme="minorHAnsi"/>
            <w:lang w:val="en-US"/>
          </w:rPr>
          <w:t>biuro@ctt.ug.edu.pl</w:t>
        </w:r>
      </w:hyperlink>
    </w:p>
    <w:p w:rsidR="00DD4B92" w:rsidRPr="00E37B93" w:rsidRDefault="00DD4B92" w:rsidP="00E37B93">
      <w:pPr>
        <w:spacing w:after="0" w:line="240" w:lineRule="auto"/>
        <w:jc w:val="both"/>
        <w:rPr>
          <w:rFonts w:cstheme="minorHAnsi"/>
          <w:lang w:val="en-US"/>
        </w:rPr>
      </w:pPr>
      <w:r w:rsidRPr="00E37B93">
        <w:rPr>
          <w:rFonts w:cstheme="minorHAnsi"/>
          <w:lang w:val="en-US"/>
        </w:rPr>
        <w:t xml:space="preserve"> </w:t>
      </w:r>
    </w:p>
    <w:p w:rsidR="000F1833" w:rsidRPr="00E37B93" w:rsidRDefault="000F1833" w:rsidP="00E37B93">
      <w:pPr>
        <w:spacing w:after="0" w:line="240" w:lineRule="auto"/>
        <w:jc w:val="both"/>
        <w:rPr>
          <w:rFonts w:cstheme="minorHAnsi"/>
          <w:lang w:val="en-US"/>
        </w:rPr>
      </w:pPr>
    </w:p>
    <w:sectPr w:rsidR="000F1833" w:rsidRPr="00E37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DB"/>
    <w:rsid w:val="00030063"/>
    <w:rsid w:val="000635B0"/>
    <w:rsid w:val="000736AC"/>
    <w:rsid w:val="000A656F"/>
    <w:rsid w:val="000F1833"/>
    <w:rsid w:val="000F4BD6"/>
    <w:rsid w:val="0013730E"/>
    <w:rsid w:val="002D26B3"/>
    <w:rsid w:val="00322884"/>
    <w:rsid w:val="003A12EA"/>
    <w:rsid w:val="00411022"/>
    <w:rsid w:val="00420FDB"/>
    <w:rsid w:val="00492295"/>
    <w:rsid w:val="004945CC"/>
    <w:rsid w:val="004C7283"/>
    <w:rsid w:val="005712CB"/>
    <w:rsid w:val="00587759"/>
    <w:rsid w:val="005877C0"/>
    <w:rsid w:val="005A2A9B"/>
    <w:rsid w:val="00622CCA"/>
    <w:rsid w:val="0068170C"/>
    <w:rsid w:val="0068329E"/>
    <w:rsid w:val="006A6583"/>
    <w:rsid w:val="006C4104"/>
    <w:rsid w:val="007350FC"/>
    <w:rsid w:val="00756208"/>
    <w:rsid w:val="007B3CBB"/>
    <w:rsid w:val="007E76E3"/>
    <w:rsid w:val="008513AC"/>
    <w:rsid w:val="00894B33"/>
    <w:rsid w:val="0093226D"/>
    <w:rsid w:val="0095334D"/>
    <w:rsid w:val="0095635D"/>
    <w:rsid w:val="00983F9B"/>
    <w:rsid w:val="009A60F6"/>
    <w:rsid w:val="00AD6067"/>
    <w:rsid w:val="00B64220"/>
    <w:rsid w:val="00B66440"/>
    <w:rsid w:val="00BA737E"/>
    <w:rsid w:val="00C031D9"/>
    <w:rsid w:val="00C25694"/>
    <w:rsid w:val="00C4210A"/>
    <w:rsid w:val="00C7007D"/>
    <w:rsid w:val="00C872B8"/>
    <w:rsid w:val="00CA6331"/>
    <w:rsid w:val="00CF3371"/>
    <w:rsid w:val="00D37B26"/>
    <w:rsid w:val="00DD4B92"/>
    <w:rsid w:val="00E37B93"/>
    <w:rsid w:val="00E871C5"/>
    <w:rsid w:val="00E97BE7"/>
    <w:rsid w:val="00EC7303"/>
    <w:rsid w:val="00EC7E22"/>
    <w:rsid w:val="00ED14B9"/>
    <w:rsid w:val="00F20C3F"/>
    <w:rsid w:val="00F3753F"/>
    <w:rsid w:val="00F66BD7"/>
    <w:rsid w:val="00FB58DF"/>
    <w:rsid w:val="00F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40997-1692-4A26-B064-13A1534B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183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ctt.ug.edu.pl" TargetMode="External"/><Relationship Id="rId5" Type="http://schemas.openxmlformats.org/officeDocument/2006/relationships/hyperlink" Target="http://www.ug.edu.pl/pl" TargetMode="External"/><Relationship Id="rId4" Type="http://schemas.openxmlformats.org/officeDocument/2006/relationships/hyperlink" Target="mailto:prasa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E46F607C</Template>
  <TotalTime>69</TotalTime>
  <Pages>2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transferu</dc:creator>
  <cp:keywords/>
  <dc:description/>
  <cp:lastModifiedBy>Monika Rogo</cp:lastModifiedBy>
  <cp:revision>7</cp:revision>
  <cp:lastPrinted>2017-10-30T11:13:00Z</cp:lastPrinted>
  <dcterms:created xsi:type="dcterms:W3CDTF">2017-10-30T10:29:00Z</dcterms:created>
  <dcterms:modified xsi:type="dcterms:W3CDTF">2017-11-06T10:30:00Z</dcterms:modified>
</cp:coreProperties>
</file>