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0D3F" w14:textId="77777777" w:rsidR="00643F1F" w:rsidRPr="00090BA4" w:rsidRDefault="00643F1F" w:rsidP="00660323">
      <w:pPr>
        <w:spacing w:after="0" w:line="240" w:lineRule="auto"/>
        <w:ind w:left="1416"/>
        <w:rPr>
          <w:rFonts w:cs="Calibri"/>
          <w:noProof/>
          <w:color w:val="000000"/>
          <w:lang w:eastAsia="pl-PL"/>
        </w:rPr>
      </w:pPr>
      <w:r w:rsidRPr="00090BA4">
        <w:rPr>
          <w:rFonts w:cs="Calibri"/>
          <w:noProof/>
          <w:color w:val="000000"/>
          <w:lang w:eastAsia="pl-PL"/>
        </w:rPr>
        <w:t xml:space="preserve">                                                                                                          </w:t>
      </w:r>
      <w:r w:rsidR="00F47BB1">
        <w:rPr>
          <w:rFonts w:cs="Calibri"/>
          <w:noProof/>
          <w:color w:val="000000"/>
          <w:lang w:eastAsia="pl-PL"/>
        </w:rPr>
        <w:drawing>
          <wp:inline distT="0" distB="0" distL="0" distR="0" wp14:anchorId="24BD515D" wp14:editId="0DE72A57">
            <wp:extent cx="1203960" cy="891540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4DA72" w14:textId="77777777" w:rsidR="00643F1F" w:rsidRPr="00090BA4" w:rsidRDefault="00643F1F" w:rsidP="00D66C60">
      <w:pPr>
        <w:spacing w:after="0" w:line="240" w:lineRule="auto"/>
        <w:rPr>
          <w:rFonts w:cs="Calibri"/>
          <w:color w:val="000000"/>
        </w:rPr>
      </w:pPr>
    </w:p>
    <w:p w14:paraId="0B4CEF81" w14:textId="77777777" w:rsidR="00FD395D" w:rsidRPr="008E138C" w:rsidRDefault="008B5F67" w:rsidP="00FD395D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Monika Rogo</w:t>
      </w:r>
    </w:p>
    <w:p w14:paraId="218CE229" w14:textId="77777777" w:rsidR="00FD395D" w:rsidRPr="008E138C" w:rsidRDefault="008B5F67" w:rsidP="00FD395D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zespół</w:t>
      </w:r>
      <w:r w:rsidR="00FD395D" w:rsidRPr="008E138C">
        <w:rPr>
          <w:rFonts w:cs="Calibri"/>
          <w:color w:val="000000"/>
          <w:sz w:val="20"/>
          <w:szCs w:val="20"/>
        </w:rPr>
        <w:t xml:space="preserve"> prasowy Uniwersytetu Gdańskiego</w:t>
      </w:r>
    </w:p>
    <w:p w14:paraId="34CCFE82" w14:textId="77777777" w:rsidR="00FD395D" w:rsidRPr="008E138C" w:rsidRDefault="00FD395D" w:rsidP="00FD395D">
      <w:pPr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ul. Bażyńskiego 8</w:t>
      </w:r>
    </w:p>
    <w:p w14:paraId="374CA33C" w14:textId="77777777" w:rsidR="00FD395D" w:rsidRPr="00FD395D" w:rsidRDefault="00FD395D" w:rsidP="00FD395D">
      <w:pPr>
        <w:spacing w:after="0"/>
        <w:rPr>
          <w:rFonts w:cs="Calibri"/>
          <w:color w:val="000000"/>
          <w:sz w:val="20"/>
          <w:szCs w:val="20"/>
        </w:rPr>
      </w:pPr>
      <w:r w:rsidRPr="00FD395D">
        <w:rPr>
          <w:rFonts w:cs="Calibri"/>
          <w:color w:val="000000"/>
          <w:sz w:val="20"/>
          <w:szCs w:val="20"/>
        </w:rPr>
        <w:t>80-309 Gdańsk</w:t>
      </w:r>
    </w:p>
    <w:p w14:paraId="121EFEC1" w14:textId="77777777" w:rsidR="00FD395D" w:rsidRPr="00FD395D" w:rsidRDefault="00FD395D" w:rsidP="00FD395D">
      <w:pPr>
        <w:spacing w:after="0"/>
        <w:rPr>
          <w:rFonts w:cs="Calibri"/>
          <w:color w:val="000000"/>
          <w:sz w:val="20"/>
          <w:szCs w:val="20"/>
        </w:rPr>
      </w:pPr>
      <w:r w:rsidRPr="00FD395D">
        <w:rPr>
          <w:rFonts w:cs="Calibri"/>
          <w:color w:val="000000"/>
          <w:sz w:val="20"/>
          <w:szCs w:val="20"/>
        </w:rPr>
        <w:t>tel.: (58) 523 25 84</w:t>
      </w:r>
    </w:p>
    <w:p w14:paraId="4A1FF04E" w14:textId="77777777" w:rsidR="00FD395D" w:rsidRPr="0018335B" w:rsidRDefault="00FD395D" w:rsidP="00FD395D">
      <w:pPr>
        <w:spacing w:after="0"/>
        <w:rPr>
          <w:rFonts w:cs="Calibri"/>
          <w:color w:val="330000"/>
          <w:sz w:val="20"/>
          <w:szCs w:val="20"/>
        </w:rPr>
      </w:pPr>
      <w:r w:rsidRPr="0018335B">
        <w:rPr>
          <w:rFonts w:cs="Calibri"/>
          <w:color w:val="000000"/>
          <w:sz w:val="20"/>
          <w:szCs w:val="20"/>
        </w:rPr>
        <w:t xml:space="preserve">e-mail </w:t>
      </w:r>
      <w:hyperlink r:id="rId7" w:history="1">
        <w:r w:rsidR="00F00200" w:rsidRPr="0018335B">
          <w:rPr>
            <w:rStyle w:val="Hipercze"/>
            <w:rFonts w:cs="Calibri"/>
            <w:sz w:val="20"/>
            <w:szCs w:val="20"/>
          </w:rPr>
          <w:t>monika.rogo@ug.edu.pl</w:t>
        </w:r>
      </w:hyperlink>
    </w:p>
    <w:p w14:paraId="4652B109" w14:textId="77777777" w:rsidR="00FD395D" w:rsidRPr="0018335B" w:rsidRDefault="00C01BD5" w:rsidP="00FD395D">
      <w:pPr>
        <w:spacing w:after="0"/>
        <w:rPr>
          <w:rFonts w:cs="Calibri"/>
          <w:color w:val="000000"/>
          <w:sz w:val="20"/>
          <w:szCs w:val="20"/>
        </w:rPr>
      </w:pPr>
      <w:hyperlink r:id="rId8" w:history="1">
        <w:r w:rsidR="00FD395D" w:rsidRPr="0018335B">
          <w:rPr>
            <w:rStyle w:val="Hipercze"/>
            <w:rFonts w:cs="Calibri"/>
            <w:sz w:val="20"/>
            <w:szCs w:val="20"/>
          </w:rPr>
          <w:t>http://www.ug.edu.pl/pl</w:t>
        </w:r>
      </w:hyperlink>
    </w:p>
    <w:p w14:paraId="6D5E71CB" w14:textId="77777777" w:rsidR="00643F1F" w:rsidRPr="0018335B" w:rsidRDefault="00643F1F" w:rsidP="00FD395D">
      <w:pPr>
        <w:pStyle w:val="Zwykytekst"/>
        <w:rPr>
          <w:rFonts w:ascii="Calibri" w:hAnsi="Calibri" w:cs="Calibri"/>
          <w:color w:val="000000"/>
          <w:sz w:val="22"/>
          <w:szCs w:val="22"/>
        </w:rPr>
      </w:pPr>
    </w:p>
    <w:p w14:paraId="53F6CDD1" w14:textId="4049D9AF" w:rsidR="00170132" w:rsidRDefault="00643F1F" w:rsidP="00D66C60">
      <w:pPr>
        <w:pStyle w:val="Zwykytekst"/>
        <w:rPr>
          <w:rFonts w:ascii="Calibri" w:hAnsi="Calibri" w:cs="Calibri"/>
          <w:sz w:val="22"/>
          <w:szCs w:val="22"/>
        </w:rPr>
      </w:pPr>
      <w:r w:rsidRPr="00090BA4">
        <w:rPr>
          <w:rFonts w:ascii="Calibri" w:hAnsi="Calibri" w:cs="Calibri"/>
          <w:sz w:val="22"/>
          <w:szCs w:val="22"/>
        </w:rPr>
        <w:t>Gdańsk,</w:t>
      </w:r>
      <w:r w:rsidR="00C57B2F">
        <w:rPr>
          <w:rFonts w:ascii="Calibri" w:hAnsi="Calibri" w:cs="Calibri"/>
          <w:sz w:val="22"/>
          <w:szCs w:val="22"/>
        </w:rPr>
        <w:t xml:space="preserve"> </w:t>
      </w:r>
      <w:r w:rsidR="00C01BD5">
        <w:rPr>
          <w:rFonts w:ascii="Calibri" w:hAnsi="Calibri" w:cs="Calibri"/>
          <w:sz w:val="22"/>
          <w:szCs w:val="22"/>
        </w:rPr>
        <w:t>5 września</w:t>
      </w:r>
      <w:bookmarkStart w:id="0" w:name="_GoBack"/>
      <w:bookmarkEnd w:id="0"/>
      <w:r w:rsidRPr="00090BA4">
        <w:rPr>
          <w:rFonts w:ascii="Calibri" w:hAnsi="Calibri" w:cs="Calibri"/>
          <w:sz w:val="22"/>
          <w:szCs w:val="22"/>
        </w:rPr>
        <w:t xml:space="preserve"> 201</w:t>
      </w:r>
      <w:r w:rsidR="0017409A">
        <w:rPr>
          <w:rFonts w:ascii="Calibri" w:hAnsi="Calibri" w:cs="Calibri"/>
          <w:sz w:val="22"/>
          <w:szCs w:val="22"/>
        </w:rPr>
        <w:t>7</w:t>
      </w:r>
    </w:p>
    <w:p w14:paraId="3E42A54A" w14:textId="77777777" w:rsidR="00170132" w:rsidRDefault="00170132" w:rsidP="00D66C60">
      <w:pPr>
        <w:pStyle w:val="Zwykytekst"/>
        <w:rPr>
          <w:rFonts w:ascii="Calibri" w:hAnsi="Calibri" w:cs="Calibri"/>
          <w:sz w:val="22"/>
          <w:szCs w:val="22"/>
        </w:rPr>
      </w:pPr>
    </w:p>
    <w:p w14:paraId="1DCBE3F9" w14:textId="77777777" w:rsidR="00532E61" w:rsidRDefault="00CA5C87" w:rsidP="00D66C60">
      <w:pPr>
        <w:spacing w:after="0" w:line="240" w:lineRule="auto"/>
        <w:jc w:val="center"/>
        <w:rPr>
          <w:rFonts w:cs="Calibri"/>
          <w:b/>
          <w:smallCaps/>
        </w:rPr>
      </w:pPr>
      <w:r w:rsidRPr="00CA5C87">
        <w:rPr>
          <w:rFonts w:cs="Calibri"/>
          <w:b/>
          <w:smallCaps/>
        </w:rPr>
        <w:t>Informacja prasowa</w:t>
      </w:r>
    </w:p>
    <w:p w14:paraId="31F58400" w14:textId="77777777" w:rsidR="0016459B" w:rsidRPr="00090BA4" w:rsidRDefault="0016459B" w:rsidP="00D66C60">
      <w:pPr>
        <w:spacing w:after="0" w:line="240" w:lineRule="auto"/>
        <w:jc w:val="center"/>
        <w:rPr>
          <w:rFonts w:cs="Calibri"/>
          <w:b/>
        </w:rPr>
      </w:pPr>
    </w:p>
    <w:p w14:paraId="32D5C4D9" w14:textId="77777777" w:rsidR="0016459B" w:rsidRPr="009F56B9" w:rsidRDefault="0024462D" w:rsidP="0016459B">
      <w:pPr>
        <w:tabs>
          <w:tab w:val="left" w:pos="1950"/>
        </w:tabs>
        <w:jc w:val="center"/>
        <w:rPr>
          <w:b/>
        </w:rPr>
      </w:pPr>
      <w:r w:rsidRPr="0024462D">
        <w:rPr>
          <w:b/>
        </w:rPr>
        <w:t xml:space="preserve">Projekt </w:t>
      </w:r>
      <w:r>
        <w:rPr>
          <w:b/>
        </w:rPr>
        <w:t xml:space="preserve">Uniwersytetu Gdańskiego </w:t>
      </w:r>
      <w:r w:rsidRPr="0024462D">
        <w:rPr>
          <w:b/>
        </w:rPr>
        <w:t>z obszaru Science-Technology-</w:t>
      </w:r>
      <w:proofErr w:type="spellStart"/>
      <w:r w:rsidRPr="0024462D">
        <w:rPr>
          <w:b/>
        </w:rPr>
        <w:t>Society</w:t>
      </w:r>
      <w:proofErr w:type="spellEnd"/>
      <w:r w:rsidRPr="0024462D">
        <w:rPr>
          <w:b/>
        </w:rPr>
        <w:t xml:space="preserve"> (STS)</w:t>
      </w:r>
      <w:r>
        <w:rPr>
          <w:b/>
        </w:rPr>
        <w:t xml:space="preserve"> </w:t>
      </w:r>
      <w:r>
        <w:rPr>
          <w:b/>
        </w:rPr>
        <w:br/>
        <w:t xml:space="preserve">z dofinansowaniem </w:t>
      </w:r>
      <w:r w:rsidR="000757A5">
        <w:rPr>
          <w:b/>
        </w:rPr>
        <w:t>z</w:t>
      </w:r>
      <w:r w:rsidRPr="0024462D">
        <w:rPr>
          <w:b/>
        </w:rPr>
        <w:t xml:space="preserve"> programu Erasmus+</w:t>
      </w:r>
    </w:p>
    <w:p w14:paraId="4DED924C" w14:textId="21DD1DC5" w:rsidR="00C37ED2" w:rsidRDefault="0045627F" w:rsidP="0045627F">
      <w:pPr>
        <w:pStyle w:val="NormalnyWeb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Projekt </w:t>
      </w:r>
      <w:r w:rsidR="0016279F">
        <w:rPr>
          <w:rFonts w:ascii="Calibri" w:hAnsi="Calibri" w:cs="Calibri"/>
          <w:b/>
          <w:sz w:val="22"/>
          <w:szCs w:val="22"/>
        </w:rPr>
        <w:t>z</w:t>
      </w:r>
      <w:r w:rsidR="0016279F" w:rsidRPr="0016279F">
        <w:rPr>
          <w:rFonts w:ascii="Calibri" w:hAnsi="Calibri" w:cs="Calibri"/>
          <w:b/>
          <w:sz w:val="22"/>
          <w:szCs w:val="22"/>
        </w:rPr>
        <w:t xml:space="preserve"> obszar</w:t>
      </w:r>
      <w:r w:rsidR="0016279F">
        <w:rPr>
          <w:rFonts w:ascii="Calibri" w:hAnsi="Calibri" w:cs="Calibri"/>
          <w:b/>
          <w:sz w:val="22"/>
          <w:szCs w:val="22"/>
        </w:rPr>
        <w:t>u</w:t>
      </w:r>
      <w:r w:rsidR="0016279F" w:rsidRPr="0016279F">
        <w:rPr>
          <w:rFonts w:ascii="Calibri" w:hAnsi="Calibri" w:cs="Calibri"/>
          <w:b/>
          <w:sz w:val="22"/>
          <w:szCs w:val="22"/>
        </w:rPr>
        <w:t xml:space="preserve"> S</w:t>
      </w:r>
      <w:r w:rsidR="0016279F">
        <w:rPr>
          <w:rFonts w:ascii="Calibri" w:hAnsi="Calibri" w:cs="Calibri"/>
          <w:b/>
          <w:sz w:val="22"/>
          <w:szCs w:val="22"/>
        </w:rPr>
        <w:t>cience-Technology-</w:t>
      </w:r>
      <w:proofErr w:type="spellStart"/>
      <w:r w:rsidR="0016279F">
        <w:rPr>
          <w:rFonts w:ascii="Calibri" w:hAnsi="Calibri" w:cs="Calibri"/>
          <w:b/>
          <w:sz w:val="22"/>
          <w:szCs w:val="22"/>
        </w:rPr>
        <w:t>Society</w:t>
      </w:r>
      <w:proofErr w:type="spellEnd"/>
      <w:r w:rsidR="0016279F">
        <w:rPr>
          <w:rFonts w:ascii="Calibri" w:hAnsi="Calibri" w:cs="Calibri"/>
          <w:b/>
          <w:sz w:val="22"/>
          <w:szCs w:val="22"/>
        </w:rPr>
        <w:t xml:space="preserve"> (STS)</w:t>
      </w:r>
      <w:r w:rsidR="0016279F" w:rsidRPr="0016279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pod kierownictwem dr hab. Sylwii Mrozowskiej z </w:t>
      </w:r>
      <w:r w:rsidRPr="0045627F">
        <w:rPr>
          <w:rFonts w:ascii="Calibri" w:hAnsi="Calibri" w:cs="Calibri"/>
          <w:b/>
          <w:sz w:val="22"/>
          <w:szCs w:val="22"/>
        </w:rPr>
        <w:t>Instytu</w:t>
      </w:r>
      <w:r>
        <w:rPr>
          <w:rFonts w:ascii="Calibri" w:hAnsi="Calibri" w:cs="Calibri"/>
          <w:b/>
          <w:sz w:val="22"/>
          <w:szCs w:val="22"/>
        </w:rPr>
        <w:t>tu</w:t>
      </w:r>
      <w:r w:rsidRPr="0045627F">
        <w:rPr>
          <w:rFonts w:ascii="Calibri" w:hAnsi="Calibri" w:cs="Calibri"/>
          <w:b/>
          <w:sz w:val="22"/>
          <w:szCs w:val="22"/>
        </w:rPr>
        <w:t xml:space="preserve"> Politologii Uniwersytetu </w:t>
      </w:r>
      <w:r>
        <w:rPr>
          <w:rFonts w:ascii="Calibri" w:hAnsi="Calibri" w:cs="Calibri"/>
          <w:b/>
          <w:sz w:val="22"/>
          <w:szCs w:val="22"/>
        </w:rPr>
        <w:t xml:space="preserve">Gdańskiego otrzymał </w:t>
      </w:r>
      <w:r w:rsidRPr="0045627F">
        <w:rPr>
          <w:rFonts w:ascii="Calibri" w:hAnsi="Calibri" w:cs="Calibri"/>
          <w:b/>
          <w:sz w:val="22"/>
          <w:szCs w:val="22"/>
        </w:rPr>
        <w:t>dofinansowanie w ramach program</w:t>
      </w:r>
      <w:r w:rsidR="00363181">
        <w:rPr>
          <w:rFonts w:ascii="Calibri" w:hAnsi="Calibri" w:cs="Calibri"/>
          <w:b/>
          <w:sz w:val="22"/>
          <w:szCs w:val="22"/>
        </w:rPr>
        <w:t>u Erasmus+</w:t>
      </w:r>
      <w:r w:rsidRPr="0045627F">
        <w:rPr>
          <w:rFonts w:ascii="Calibri" w:hAnsi="Calibri" w:cs="Calibri"/>
          <w:b/>
          <w:sz w:val="22"/>
          <w:szCs w:val="22"/>
        </w:rPr>
        <w:t>.</w:t>
      </w:r>
      <w:r w:rsidR="0016279F">
        <w:rPr>
          <w:rFonts w:ascii="Calibri" w:hAnsi="Calibri" w:cs="Calibri"/>
          <w:b/>
          <w:sz w:val="22"/>
          <w:szCs w:val="22"/>
        </w:rPr>
        <w:t xml:space="preserve"> </w:t>
      </w:r>
      <w:r w:rsidR="00EE0A8E">
        <w:rPr>
          <w:rFonts w:ascii="Calibri" w:hAnsi="Calibri" w:cs="Calibri"/>
          <w:b/>
          <w:bCs/>
          <w:sz w:val="22"/>
          <w:szCs w:val="22"/>
        </w:rPr>
        <w:t>‘</w:t>
      </w:r>
      <w:proofErr w:type="spellStart"/>
      <w:r w:rsidR="00C37ED2" w:rsidRPr="00C37ED2">
        <w:rPr>
          <w:rFonts w:ascii="Calibri" w:hAnsi="Calibri" w:cs="Calibri"/>
          <w:b/>
          <w:bCs/>
          <w:sz w:val="22"/>
          <w:szCs w:val="22"/>
        </w:rPr>
        <w:t>Energy</w:t>
      </w:r>
      <w:proofErr w:type="spellEnd"/>
      <w:r w:rsidR="00C37ED2" w:rsidRPr="00C37ED2">
        <w:rPr>
          <w:rFonts w:ascii="Calibri" w:hAnsi="Calibri" w:cs="Calibri"/>
          <w:b/>
          <w:bCs/>
          <w:sz w:val="22"/>
          <w:szCs w:val="22"/>
        </w:rPr>
        <w:t xml:space="preserve"> for the </w:t>
      </w:r>
      <w:proofErr w:type="spellStart"/>
      <w:r w:rsidR="00C37ED2" w:rsidRPr="00C37ED2">
        <w:rPr>
          <w:rFonts w:ascii="Calibri" w:hAnsi="Calibri" w:cs="Calibri"/>
          <w:b/>
          <w:bCs/>
          <w:sz w:val="22"/>
          <w:szCs w:val="22"/>
        </w:rPr>
        <w:t>future</w:t>
      </w:r>
      <w:proofErr w:type="spellEnd"/>
      <w:r w:rsidR="00C37ED2" w:rsidRPr="00C37ED2"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 w:rsidR="00C37ED2" w:rsidRPr="00C37ED2">
        <w:rPr>
          <w:rFonts w:ascii="Calibri" w:hAnsi="Calibri" w:cs="Calibri"/>
          <w:b/>
          <w:bCs/>
          <w:sz w:val="22"/>
          <w:szCs w:val="22"/>
        </w:rPr>
        <w:t>European</w:t>
      </w:r>
      <w:proofErr w:type="spellEnd"/>
      <w:r w:rsidR="00C37ED2" w:rsidRPr="00C37ED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C37ED2" w:rsidRPr="00C37ED2">
        <w:rPr>
          <w:rFonts w:ascii="Calibri" w:hAnsi="Calibri" w:cs="Calibri"/>
          <w:b/>
          <w:bCs/>
          <w:sz w:val="22"/>
          <w:szCs w:val="22"/>
        </w:rPr>
        <w:t>studies</w:t>
      </w:r>
      <w:proofErr w:type="spellEnd"/>
      <w:r w:rsidR="00C37ED2" w:rsidRPr="00C37ED2">
        <w:rPr>
          <w:rFonts w:ascii="Calibri" w:hAnsi="Calibri" w:cs="Calibri"/>
          <w:b/>
          <w:bCs/>
          <w:sz w:val="22"/>
          <w:szCs w:val="22"/>
        </w:rPr>
        <w:t xml:space="preserve"> to </w:t>
      </w:r>
      <w:proofErr w:type="spellStart"/>
      <w:r w:rsidR="00C37ED2" w:rsidRPr="00C37ED2">
        <w:rPr>
          <w:rFonts w:ascii="Calibri" w:hAnsi="Calibri" w:cs="Calibri"/>
          <w:b/>
          <w:bCs/>
          <w:sz w:val="22"/>
          <w:szCs w:val="22"/>
        </w:rPr>
        <w:t>c</w:t>
      </w:r>
      <w:r w:rsidR="00EE0A8E">
        <w:rPr>
          <w:rFonts w:ascii="Calibri" w:hAnsi="Calibri" w:cs="Calibri"/>
          <w:b/>
          <w:bCs/>
          <w:sz w:val="22"/>
          <w:szCs w:val="22"/>
        </w:rPr>
        <w:t>hallenges</w:t>
      </w:r>
      <w:proofErr w:type="spellEnd"/>
      <w:r w:rsidR="00EE0A8E">
        <w:rPr>
          <w:rFonts w:ascii="Calibri" w:hAnsi="Calibri" w:cs="Calibri"/>
          <w:b/>
          <w:bCs/>
          <w:sz w:val="22"/>
          <w:szCs w:val="22"/>
        </w:rPr>
        <w:t xml:space="preserve"> in the </w:t>
      </w:r>
      <w:proofErr w:type="spellStart"/>
      <w:r w:rsidR="00EE0A8E">
        <w:rPr>
          <w:rFonts w:ascii="Calibri" w:hAnsi="Calibri" w:cs="Calibri"/>
          <w:b/>
          <w:bCs/>
          <w:sz w:val="22"/>
          <w:szCs w:val="22"/>
        </w:rPr>
        <w:t>European</w:t>
      </w:r>
      <w:proofErr w:type="spellEnd"/>
      <w:r w:rsidR="00EE0A8E">
        <w:rPr>
          <w:rFonts w:ascii="Calibri" w:hAnsi="Calibri" w:cs="Calibri"/>
          <w:b/>
          <w:bCs/>
          <w:sz w:val="22"/>
          <w:szCs w:val="22"/>
        </w:rPr>
        <w:t xml:space="preserve"> Union’</w:t>
      </w:r>
      <w:r w:rsidR="00C37ED2" w:rsidRPr="00C37ED2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C37ED2" w:rsidRPr="00C37ED2">
        <w:rPr>
          <w:rFonts w:ascii="Calibri" w:hAnsi="Calibri" w:cs="Calibri"/>
          <w:b/>
          <w:bCs/>
          <w:sz w:val="22"/>
          <w:szCs w:val="22"/>
        </w:rPr>
        <w:t>EUnergy</w:t>
      </w:r>
      <w:proofErr w:type="spellEnd"/>
      <w:r w:rsidR="00C37ED2" w:rsidRPr="00C37ED2">
        <w:rPr>
          <w:rFonts w:ascii="Calibri" w:hAnsi="Calibri" w:cs="Calibri"/>
          <w:b/>
          <w:bCs/>
          <w:sz w:val="22"/>
          <w:szCs w:val="22"/>
        </w:rPr>
        <w:t>)</w:t>
      </w:r>
      <w:r w:rsidR="00C37ED2">
        <w:rPr>
          <w:rFonts w:ascii="Calibri" w:hAnsi="Calibri" w:cs="Calibri"/>
          <w:b/>
          <w:sz w:val="22"/>
          <w:szCs w:val="22"/>
        </w:rPr>
        <w:t xml:space="preserve"> ma na celu </w:t>
      </w:r>
      <w:r w:rsidR="00951940" w:rsidRPr="00951940">
        <w:rPr>
          <w:rFonts w:ascii="Calibri" w:hAnsi="Calibri" w:cs="Calibri"/>
          <w:b/>
          <w:sz w:val="22"/>
          <w:szCs w:val="22"/>
        </w:rPr>
        <w:t xml:space="preserve">rozwój dydaktyki i interdyscyplinarnych badań naukowych </w:t>
      </w:r>
      <w:r w:rsidR="00363181">
        <w:rPr>
          <w:rFonts w:ascii="Calibri" w:hAnsi="Calibri" w:cs="Calibri"/>
          <w:b/>
          <w:sz w:val="22"/>
          <w:szCs w:val="22"/>
        </w:rPr>
        <w:t>na temat</w:t>
      </w:r>
      <w:r w:rsidR="00C37ED2">
        <w:rPr>
          <w:rFonts w:ascii="Calibri" w:hAnsi="Calibri" w:cs="Calibri"/>
          <w:b/>
          <w:sz w:val="22"/>
          <w:szCs w:val="22"/>
        </w:rPr>
        <w:t xml:space="preserve"> </w:t>
      </w:r>
      <w:r w:rsidR="00C761BB">
        <w:rPr>
          <w:rFonts w:ascii="Calibri" w:hAnsi="Calibri" w:cs="Calibri"/>
          <w:b/>
          <w:sz w:val="22"/>
          <w:szCs w:val="22"/>
        </w:rPr>
        <w:t xml:space="preserve">wzajemnego </w:t>
      </w:r>
      <w:r w:rsidR="00C37ED2">
        <w:rPr>
          <w:rFonts w:ascii="Calibri" w:hAnsi="Calibri" w:cs="Calibri"/>
          <w:b/>
          <w:sz w:val="22"/>
          <w:szCs w:val="22"/>
        </w:rPr>
        <w:t>wpływ</w:t>
      </w:r>
      <w:r w:rsidR="00363181">
        <w:rPr>
          <w:rFonts w:ascii="Calibri" w:hAnsi="Calibri" w:cs="Calibri"/>
          <w:b/>
          <w:sz w:val="22"/>
          <w:szCs w:val="22"/>
        </w:rPr>
        <w:t>u</w:t>
      </w:r>
      <w:r w:rsidR="00C37ED2">
        <w:rPr>
          <w:rFonts w:ascii="Calibri" w:hAnsi="Calibri" w:cs="Calibri"/>
          <w:b/>
          <w:sz w:val="22"/>
          <w:szCs w:val="22"/>
        </w:rPr>
        <w:t xml:space="preserve"> społeczeństwa,</w:t>
      </w:r>
      <w:r w:rsidR="00C761BB">
        <w:rPr>
          <w:rFonts w:ascii="Calibri" w:hAnsi="Calibri" w:cs="Calibri"/>
          <w:b/>
          <w:sz w:val="22"/>
          <w:szCs w:val="22"/>
        </w:rPr>
        <w:t xml:space="preserve"> polityki i kultury na badania i technologię.</w:t>
      </w:r>
      <w:r w:rsidR="00951940" w:rsidRPr="00951940">
        <w:rPr>
          <w:rFonts w:ascii="Calibri" w:hAnsi="Calibri" w:cs="Calibri"/>
          <w:b/>
          <w:sz w:val="22"/>
          <w:szCs w:val="22"/>
        </w:rPr>
        <w:t xml:space="preserve"> </w:t>
      </w:r>
      <w:r w:rsidR="00453C48">
        <w:rPr>
          <w:rFonts w:ascii="Calibri" w:hAnsi="Calibri" w:cs="Calibri"/>
          <w:b/>
          <w:sz w:val="22"/>
          <w:szCs w:val="22"/>
        </w:rPr>
        <w:t>Głównym tematem projektu będą wybrane</w:t>
      </w:r>
      <w:r w:rsidR="00453C48" w:rsidRPr="00453C48">
        <w:rPr>
          <w:rFonts w:ascii="Calibri" w:hAnsi="Calibri" w:cs="Calibri"/>
          <w:b/>
          <w:sz w:val="22"/>
          <w:szCs w:val="22"/>
        </w:rPr>
        <w:t xml:space="preserve"> aspekt</w:t>
      </w:r>
      <w:r w:rsidR="00453C48">
        <w:rPr>
          <w:rFonts w:ascii="Calibri" w:hAnsi="Calibri" w:cs="Calibri"/>
          <w:b/>
          <w:sz w:val="22"/>
          <w:szCs w:val="22"/>
        </w:rPr>
        <w:t>y</w:t>
      </w:r>
      <w:r w:rsidR="00453C48" w:rsidRPr="00453C48">
        <w:rPr>
          <w:rFonts w:ascii="Calibri" w:hAnsi="Calibri" w:cs="Calibri"/>
          <w:b/>
          <w:sz w:val="22"/>
          <w:szCs w:val="22"/>
        </w:rPr>
        <w:t xml:space="preserve"> wdrażania polityki klimatyczno-energetycznej UE</w:t>
      </w:r>
      <w:r w:rsidR="00453C48">
        <w:rPr>
          <w:rFonts w:ascii="Calibri" w:hAnsi="Calibri" w:cs="Calibri"/>
          <w:b/>
          <w:sz w:val="22"/>
          <w:szCs w:val="22"/>
        </w:rPr>
        <w:t>.</w:t>
      </w:r>
    </w:p>
    <w:p w14:paraId="2E1242CE" w14:textId="2DDD8210" w:rsidR="00F47BB1" w:rsidRPr="00114564" w:rsidRDefault="00C87CC3" w:rsidP="000B3201">
      <w:pPr>
        <w:pStyle w:val="NormalnyWeb"/>
        <w:spacing w:after="0"/>
        <w:rPr>
          <w:rFonts w:ascii="Calibri" w:hAnsi="Calibri" w:cs="Calibri"/>
          <w:bCs/>
          <w:sz w:val="22"/>
          <w:szCs w:val="22"/>
        </w:rPr>
      </w:pPr>
      <w:r w:rsidRPr="006747EB">
        <w:rPr>
          <w:rFonts w:ascii="Calibri" w:hAnsi="Calibri" w:cs="Calibri"/>
          <w:i/>
          <w:sz w:val="22"/>
          <w:szCs w:val="22"/>
        </w:rPr>
        <w:t>–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951940" w:rsidRPr="00C87CC3">
        <w:rPr>
          <w:rFonts w:ascii="Calibri" w:hAnsi="Calibri" w:cs="Calibri"/>
          <w:i/>
          <w:sz w:val="22"/>
          <w:szCs w:val="22"/>
        </w:rPr>
        <w:t>Ob</w:t>
      </w:r>
      <w:r w:rsidR="003A4754" w:rsidRPr="00C87CC3">
        <w:rPr>
          <w:rFonts w:ascii="Calibri" w:hAnsi="Calibri" w:cs="Calibri"/>
          <w:i/>
          <w:sz w:val="22"/>
          <w:szCs w:val="22"/>
        </w:rPr>
        <w:t>szar</w:t>
      </w:r>
      <w:r w:rsidR="00951940" w:rsidRPr="00C87CC3">
        <w:rPr>
          <w:rFonts w:ascii="Calibri" w:hAnsi="Calibri" w:cs="Calibri"/>
          <w:i/>
          <w:sz w:val="22"/>
          <w:szCs w:val="22"/>
        </w:rPr>
        <w:t xml:space="preserve"> badań STS </w:t>
      </w:r>
      <w:r w:rsidR="00196219">
        <w:rPr>
          <w:rFonts w:ascii="Calibri" w:hAnsi="Calibri" w:cs="Calibri"/>
          <w:i/>
          <w:sz w:val="22"/>
          <w:szCs w:val="22"/>
        </w:rPr>
        <w:t>(</w:t>
      </w:r>
      <w:r w:rsidR="006E0AA0">
        <w:rPr>
          <w:rFonts w:ascii="Calibri" w:hAnsi="Calibri" w:cs="Calibri"/>
          <w:i/>
          <w:sz w:val="22"/>
          <w:szCs w:val="22"/>
        </w:rPr>
        <w:t>W Polsce rozwijany m.in. przez Polskie Towarzystwo Oceny Technologii (PTOT)</w:t>
      </w:r>
      <w:r w:rsidR="00196219">
        <w:rPr>
          <w:rFonts w:ascii="Calibri" w:hAnsi="Calibri" w:cs="Calibri"/>
          <w:i/>
          <w:sz w:val="22"/>
          <w:szCs w:val="22"/>
        </w:rPr>
        <w:t>)</w:t>
      </w:r>
      <w:r w:rsidR="006E0AA0">
        <w:rPr>
          <w:rFonts w:ascii="Calibri" w:hAnsi="Calibri" w:cs="Calibri"/>
          <w:i/>
          <w:sz w:val="22"/>
          <w:szCs w:val="22"/>
        </w:rPr>
        <w:t xml:space="preserve"> </w:t>
      </w:r>
      <w:r w:rsidR="00951940" w:rsidRPr="00C87CC3">
        <w:rPr>
          <w:rFonts w:ascii="Calibri" w:hAnsi="Calibri" w:cs="Calibri"/>
          <w:i/>
          <w:sz w:val="22"/>
          <w:szCs w:val="22"/>
        </w:rPr>
        <w:t>postrzegamy bardzo szerok</w:t>
      </w:r>
      <w:r w:rsidR="00F355D6">
        <w:rPr>
          <w:rFonts w:ascii="Calibri" w:hAnsi="Calibri" w:cs="Calibri"/>
          <w:i/>
          <w:sz w:val="22"/>
          <w:szCs w:val="22"/>
        </w:rPr>
        <w:t>o, zakładając, że nauka i technologia</w:t>
      </w:r>
      <w:r w:rsidR="00951940" w:rsidRPr="00C87CC3">
        <w:rPr>
          <w:rFonts w:ascii="Calibri" w:hAnsi="Calibri" w:cs="Calibri"/>
          <w:i/>
          <w:sz w:val="22"/>
          <w:szCs w:val="22"/>
        </w:rPr>
        <w:t xml:space="preserve"> oraz ich rozwój i zastosowania to problem polityczny, który może być zinstytucjonalizowany w bardzo różny sposób. Koncentrujemy się na podejściu ewaluacyjnym badań relacji techn</w:t>
      </w:r>
      <w:r w:rsidR="003B77D2">
        <w:rPr>
          <w:rFonts w:ascii="Calibri" w:hAnsi="Calibri" w:cs="Calibri"/>
          <w:i/>
          <w:sz w:val="22"/>
          <w:szCs w:val="22"/>
        </w:rPr>
        <w:t>ologia</w:t>
      </w:r>
      <w:r w:rsidR="00951940" w:rsidRPr="00C87CC3">
        <w:rPr>
          <w:rFonts w:ascii="Calibri" w:hAnsi="Calibri" w:cs="Calibri"/>
          <w:i/>
          <w:sz w:val="22"/>
          <w:szCs w:val="22"/>
        </w:rPr>
        <w:t>-społeczeństwo zorientowanym na analizę polityki. W dydaktyce chcemy zwrócić uwagę przed</w:t>
      </w:r>
      <w:r w:rsidR="00310409">
        <w:rPr>
          <w:rFonts w:ascii="Calibri" w:hAnsi="Calibri" w:cs="Calibri"/>
          <w:i/>
          <w:sz w:val="22"/>
          <w:szCs w:val="22"/>
        </w:rPr>
        <w:t>e</w:t>
      </w:r>
      <w:r w:rsidR="00951940" w:rsidRPr="00C87CC3">
        <w:rPr>
          <w:rFonts w:ascii="Calibri" w:hAnsi="Calibri" w:cs="Calibri"/>
          <w:i/>
          <w:sz w:val="22"/>
          <w:szCs w:val="22"/>
        </w:rPr>
        <w:t xml:space="preserve"> wszystkim na problematykę wartościowania techn</w:t>
      </w:r>
      <w:r w:rsidR="003B77D2">
        <w:rPr>
          <w:rFonts w:ascii="Calibri" w:hAnsi="Calibri" w:cs="Calibri"/>
          <w:i/>
          <w:sz w:val="22"/>
          <w:szCs w:val="22"/>
        </w:rPr>
        <w:t>ologii</w:t>
      </w:r>
      <w:r w:rsidR="00951940" w:rsidRPr="00C87CC3">
        <w:rPr>
          <w:rFonts w:ascii="Calibri" w:hAnsi="Calibri" w:cs="Calibri"/>
          <w:i/>
          <w:sz w:val="22"/>
          <w:szCs w:val="22"/>
        </w:rPr>
        <w:t>, która traktowana jest jako forma dyskursu politycznego odnoszącego się do relacji pomiędzy techn</w:t>
      </w:r>
      <w:r w:rsidR="003B77D2">
        <w:rPr>
          <w:rFonts w:ascii="Calibri" w:hAnsi="Calibri" w:cs="Calibri"/>
          <w:i/>
          <w:sz w:val="22"/>
          <w:szCs w:val="22"/>
        </w:rPr>
        <w:t>ologią</w:t>
      </w:r>
      <w:r w:rsidR="00951940" w:rsidRPr="00C87CC3">
        <w:rPr>
          <w:rFonts w:ascii="Calibri" w:hAnsi="Calibri" w:cs="Calibri"/>
          <w:i/>
          <w:sz w:val="22"/>
          <w:szCs w:val="22"/>
        </w:rPr>
        <w:t>, rynkiem, państwe</w:t>
      </w:r>
      <w:r w:rsidRPr="00C87CC3">
        <w:rPr>
          <w:rFonts w:ascii="Calibri" w:hAnsi="Calibri" w:cs="Calibri"/>
          <w:i/>
          <w:sz w:val="22"/>
          <w:szCs w:val="22"/>
        </w:rPr>
        <w:t xml:space="preserve">m i społeczeństwem obywatelskim </w:t>
      </w:r>
      <w:r w:rsidRPr="006747EB">
        <w:rPr>
          <w:rFonts w:ascii="Calibri" w:hAnsi="Calibri" w:cs="Calibri"/>
          <w:i/>
          <w:sz w:val="22"/>
          <w:szCs w:val="22"/>
        </w:rPr>
        <w:t>–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C87CC3">
        <w:rPr>
          <w:rFonts w:ascii="Calibri" w:hAnsi="Calibri" w:cs="Calibri"/>
          <w:sz w:val="22"/>
          <w:szCs w:val="22"/>
        </w:rPr>
        <w:t>mówi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860D61">
        <w:rPr>
          <w:rFonts w:ascii="Calibri" w:hAnsi="Calibri" w:cs="Calibri"/>
          <w:sz w:val="22"/>
          <w:szCs w:val="22"/>
        </w:rPr>
        <w:t>dr hab. Sylwia</w:t>
      </w:r>
      <w:r w:rsidRPr="00C87CC3">
        <w:rPr>
          <w:rFonts w:ascii="Calibri" w:hAnsi="Calibri" w:cs="Calibri"/>
          <w:sz w:val="22"/>
          <w:szCs w:val="22"/>
        </w:rPr>
        <w:t xml:space="preserve"> Mrozowsk</w:t>
      </w:r>
      <w:r w:rsidR="00860D61">
        <w:rPr>
          <w:rFonts w:ascii="Calibri" w:hAnsi="Calibri" w:cs="Calibri"/>
          <w:sz w:val="22"/>
          <w:szCs w:val="22"/>
        </w:rPr>
        <w:t>a</w:t>
      </w:r>
      <w:r w:rsidRPr="00C87CC3">
        <w:rPr>
          <w:rFonts w:ascii="Calibri" w:hAnsi="Calibri" w:cs="Calibri"/>
          <w:sz w:val="22"/>
          <w:szCs w:val="22"/>
        </w:rPr>
        <w:t xml:space="preserve"> z </w:t>
      </w:r>
      <w:r w:rsidR="00362166" w:rsidRPr="00362166">
        <w:rPr>
          <w:rFonts w:ascii="Calibri" w:hAnsi="Calibri" w:cs="Calibri"/>
          <w:sz w:val="22"/>
          <w:szCs w:val="22"/>
        </w:rPr>
        <w:t>Zakład</w:t>
      </w:r>
      <w:r w:rsidR="00362166">
        <w:rPr>
          <w:rFonts w:ascii="Calibri" w:hAnsi="Calibri" w:cs="Calibri"/>
          <w:sz w:val="22"/>
          <w:szCs w:val="22"/>
        </w:rPr>
        <w:t>u</w:t>
      </w:r>
      <w:r w:rsidR="00362166" w:rsidRPr="00362166">
        <w:rPr>
          <w:rFonts w:ascii="Calibri" w:hAnsi="Calibri" w:cs="Calibri"/>
          <w:sz w:val="22"/>
          <w:szCs w:val="22"/>
        </w:rPr>
        <w:t xml:space="preserve"> Historii Najnowszej i Myśli Politycznej </w:t>
      </w:r>
      <w:r w:rsidRPr="00C87CC3">
        <w:rPr>
          <w:rFonts w:ascii="Calibri" w:hAnsi="Calibri" w:cs="Calibri"/>
          <w:sz w:val="22"/>
          <w:szCs w:val="22"/>
        </w:rPr>
        <w:t>Instytutu Politologii Uniwersytetu Gdańskiego</w:t>
      </w:r>
      <w:r w:rsidR="00362166">
        <w:rPr>
          <w:rFonts w:ascii="Calibri" w:hAnsi="Calibri" w:cs="Calibri"/>
          <w:sz w:val="22"/>
          <w:szCs w:val="22"/>
        </w:rPr>
        <w:t xml:space="preserve">, kierownik projektu </w:t>
      </w:r>
      <w:r w:rsidR="00EE0A8E">
        <w:rPr>
          <w:rFonts w:ascii="Calibri" w:hAnsi="Calibri" w:cs="Calibri"/>
          <w:bCs/>
          <w:sz w:val="22"/>
          <w:szCs w:val="22"/>
        </w:rPr>
        <w:t>‘</w:t>
      </w:r>
      <w:proofErr w:type="spellStart"/>
      <w:r w:rsidR="00362166" w:rsidRPr="00362166">
        <w:rPr>
          <w:rFonts w:ascii="Calibri" w:hAnsi="Calibri" w:cs="Calibri"/>
          <w:bCs/>
          <w:sz w:val="22"/>
          <w:szCs w:val="22"/>
        </w:rPr>
        <w:t>Energy</w:t>
      </w:r>
      <w:proofErr w:type="spellEnd"/>
      <w:r w:rsidR="00362166" w:rsidRPr="00362166">
        <w:rPr>
          <w:rFonts w:ascii="Calibri" w:hAnsi="Calibri" w:cs="Calibri"/>
          <w:bCs/>
          <w:sz w:val="22"/>
          <w:szCs w:val="22"/>
        </w:rPr>
        <w:t xml:space="preserve"> for the </w:t>
      </w:r>
      <w:proofErr w:type="spellStart"/>
      <w:r w:rsidR="00362166" w:rsidRPr="00362166">
        <w:rPr>
          <w:rFonts w:ascii="Calibri" w:hAnsi="Calibri" w:cs="Calibri"/>
          <w:bCs/>
          <w:sz w:val="22"/>
          <w:szCs w:val="22"/>
        </w:rPr>
        <w:t>future</w:t>
      </w:r>
      <w:proofErr w:type="spellEnd"/>
      <w:r w:rsidR="00362166" w:rsidRPr="00362166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="00362166" w:rsidRPr="00B01289">
        <w:rPr>
          <w:rFonts w:ascii="Calibri" w:hAnsi="Calibri" w:cs="Calibri"/>
          <w:bCs/>
          <w:sz w:val="22"/>
          <w:szCs w:val="22"/>
        </w:rPr>
        <w:t>European</w:t>
      </w:r>
      <w:proofErr w:type="spellEnd"/>
      <w:r w:rsidR="00362166" w:rsidRPr="00B0128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362166" w:rsidRPr="00B01289">
        <w:rPr>
          <w:rFonts w:ascii="Calibri" w:hAnsi="Calibri" w:cs="Calibri"/>
          <w:bCs/>
          <w:sz w:val="22"/>
          <w:szCs w:val="22"/>
        </w:rPr>
        <w:t>studies</w:t>
      </w:r>
      <w:proofErr w:type="spellEnd"/>
      <w:r w:rsidR="00362166" w:rsidRPr="00B01289">
        <w:rPr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="00362166" w:rsidRPr="00B01289">
        <w:rPr>
          <w:rFonts w:ascii="Calibri" w:hAnsi="Calibri" w:cs="Calibri"/>
          <w:bCs/>
          <w:sz w:val="22"/>
          <w:szCs w:val="22"/>
        </w:rPr>
        <w:t>c</w:t>
      </w:r>
      <w:r w:rsidR="00EE0A8E">
        <w:rPr>
          <w:rFonts w:ascii="Calibri" w:hAnsi="Calibri" w:cs="Calibri"/>
          <w:bCs/>
          <w:sz w:val="22"/>
          <w:szCs w:val="22"/>
        </w:rPr>
        <w:t>hallenges</w:t>
      </w:r>
      <w:proofErr w:type="spellEnd"/>
      <w:r w:rsidR="00EE0A8E">
        <w:rPr>
          <w:rFonts w:ascii="Calibri" w:hAnsi="Calibri" w:cs="Calibri"/>
          <w:bCs/>
          <w:sz w:val="22"/>
          <w:szCs w:val="22"/>
        </w:rPr>
        <w:t xml:space="preserve"> in the </w:t>
      </w:r>
      <w:proofErr w:type="spellStart"/>
      <w:r w:rsidR="00EE0A8E">
        <w:rPr>
          <w:rFonts w:ascii="Calibri" w:hAnsi="Calibri" w:cs="Calibri"/>
          <w:bCs/>
          <w:sz w:val="22"/>
          <w:szCs w:val="22"/>
        </w:rPr>
        <w:t>European</w:t>
      </w:r>
      <w:proofErr w:type="spellEnd"/>
      <w:r w:rsidR="00EE0A8E">
        <w:rPr>
          <w:rFonts w:ascii="Calibri" w:hAnsi="Calibri" w:cs="Calibri"/>
          <w:bCs/>
          <w:sz w:val="22"/>
          <w:szCs w:val="22"/>
        </w:rPr>
        <w:t xml:space="preserve"> Union’</w:t>
      </w:r>
      <w:r w:rsidR="0018335B" w:rsidRPr="00B01289">
        <w:rPr>
          <w:rFonts w:ascii="Calibri" w:hAnsi="Calibri" w:cs="Calibri"/>
          <w:bCs/>
          <w:sz w:val="22"/>
          <w:szCs w:val="22"/>
        </w:rPr>
        <w:t xml:space="preserve">. </w:t>
      </w:r>
      <w:r w:rsidR="00114564">
        <w:rPr>
          <w:rFonts w:ascii="Calibri" w:hAnsi="Calibri" w:cs="Calibri"/>
          <w:bCs/>
          <w:sz w:val="22"/>
          <w:szCs w:val="22"/>
        </w:rPr>
        <w:br/>
      </w:r>
      <w:r w:rsidR="001C6773" w:rsidRPr="00B01289">
        <w:rPr>
          <w:rFonts w:ascii="Calibri" w:hAnsi="Calibri" w:cs="Calibri"/>
          <w:sz w:val="22"/>
          <w:szCs w:val="22"/>
        </w:rPr>
        <w:br/>
      </w:r>
      <w:r w:rsidR="007926EB" w:rsidRPr="00B01289">
        <w:rPr>
          <w:rFonts w:ascii="Calibri" w:hAnsi="Calibri" w:cs="Calibri"/>
          <w:sz w:val="22"/>
          <w:szCs w:val="22"/>
        </w:rPr>
        <w:t xml:space="preserve">Innymi słowy </w:t>
      </w:r>
      <w:r w:rsidR="0018335B">
        <w:rPr>
          <w:rFonts w:ascii="Calibri" w:hAnsi="Calibri" w:cs="Calibri"/>
          <w:sz w:val="22"/>
          <w:szCs w:val="22"/>
        </w:rPr>
        <w:t>r</w:t>
      </w:r>
      <w:r w:rsidR="007926EB" w:rsidRPr="00B01289">
        <w:rPr>
          <w:rFonts w:ascii="Calibri" w:hAnsi="Calibri" w:cs="Calibri"/>
          <w:sz w:val="22"/>
          <w:szCs w:val="22"/>
        </w:rPr>
        <w:t xml:space="preserve">elacje pomiędzy </w:t>
      </w:r>
      <w:r w:rsidR="00F47BB1">
        <w:rPr>
          <w:rFonts w:ascii="Calibri" w:hAnsi="Calibri" w:cs="Calibri"/>
          <w:sz w:val="22"/>
          <w:szCs w:val="22"/>
        </w:rPr>
        <w:t>nauką i techniką</w:t>
      </w:r>
      <w:r w:rsidR="007926EB" w:rsidRPr="00B01289">
        <w:rPr>
          <w:rFonts w:ascii="Calibri" w:hAnsi="Calibri" w:cs="Calibri"/>
          <w:sz w:val="22"/>
          <w:szCs w:val="22"/>
        </w:rPr>
        <w:t xml:space="preserve"> a polityką nabrały szczególnego znaczenia</w:t>
      </w:r>
      <w:r w:rsidR="00F47BB1">
        <w:rPr>
          <w:rFonts w:ascii="Calibri" w:hAnsi="Calibri" w:cs="Calibri"/>
          <w:sz w:val="22"/>
          <w:szCs w:val="22"/>
        </w:rPr>
        <w:t xml:space="preserve"> ponieważ </w:t>
      </w:r>
      <w:r w:rsidR="007926EB" w:rsidRPr="00B01289">
        <w:rPr>
          <w:rFonts w:ascii="Calibri" w:hAnsi="Calibri" w:cs="Calibri"/>
          <w:sz w:val="22"/>
          <w:szCs w:val="22"/>
        </w:rPr>
        <w:t xml:space="preserve"> </w:t>
      </w:r>
      <w:r w:rsidR="0018335B">
        <w:rPr>
          <w:rFonts w:ascii="Calibri" w:hAnsi="Calibri" w:cs="Calibri"/>
          <w:sz w:val="22"/>
          <w:szCs w:val="22"/>
        </w:rPr>
        <w:t>stanowią</w:t>
      </w:r>
      <w:r w:rsidR="007926EB" w:rsidRPr="00B01289">
        <w:rPr>
          <w:rFonts w:ascii="Calibri" w:hAnsi="Calibri" w:cs="Calibri"/>
          <w:sz w:val="22"/>
          <w:szCs w:val="22"/>
        </w:rPr>
        <w:t xml:space="preserve"> największą siłę napędową rozwoju gospodarki i społeczeństwa. Wiedza i technologia to „religie” współczesności. Rząd</w:t>
      </w:r>
      <w:r w:rsidR="0018335B">
        <w:rPr>
          <w:rFonts w:ascii="Calibri" w:hAnsi="Calibri" w:cs="Calibri"/>
          <w:sz w:val="22"/>
          <w:szCs w:val="22"/>
        </w:rPr>
        <w:t>y, inwestorzy</w:t>
      </w:r>
      <w:r w:rsidR="007926EB" w:rsidRPr="00B01289">
        <w:rPr>
          <w:rFonts w:ascii="Calibri" w:hAnsi="Calibri" w:cs="Calibri"/>
          <w:sz w:val="22"/>
          <w:szCs w:val="22"/>
        </w:rPr>
        <w:t xml:space="preserve"> podejmuj</w:t>
      </w:r>
      <w:r w:rsidR="0018335B">
        <w:rPr>
          <w:rFonts w:ascii="Calibri" w:hAnsi="Calibri" w:cs="Calibri"/>
          <w:sz w:val="22"/>
          <w:szCs w:val="22"/>
        </w:rPr>
        <w:t>ą</w:t>
      </w:r>
      <w:r w:rsidR="007926EB" w:rsidRPr="00B01289">
        <w:rPr>
          <w:rFonts w:ascii="Calibri" w:hAnsi="Calibri" w:cs="Calibri"/>
          <w:sz w:val="22"/>
          <w:szCs w:val="22"/>
        </w:rPr>
        <w:t xml:space="preserve"> decyzje poprzez instrumenty prawne i finansowe o kierunkach rozwoju ale też i ponos</w:t>
      </w:r>
      <w:r w:rsidR="0018335B">
        <w:rPr>
          <w:rFonts w:ascii="Calibri" w:hAnsi="Calibri" w:cs="Calibri"/>
          <w:sz w:val="22"/>
          <w:szCs w:val="22"/>
        </w:rPr>
        <w:t xml:space="preserve">zą </w:t>
      </w:r>
      <w:r w:rsidR="007926EB" w:rsidRPr="00B01289">
        <w:rPr>
          <w:rFonts w:ascii="Calibri" w:hAnsi="Calibri" w:cs="Calibri"/>
          <w:sz w:val="22"/>
          <w:szCs w:val="22"/>
        </w:rPr>
        <w:t>koszty w przypadku braku akceptacji społecznej lub negatywnych skutków oddziaływania technologii.</w:t>
      </w:r>
      <w:r w:rsidR="0018335B">
        <w:rPr>
          <w:rFonts w:ascii="Calibri" w:hAnsi="Calibri" w:cs="Calibri"/>
          <w:sz w:val="22"/>
          <w:szCs w:val="22"/>
        </w:rPr>
        <w:t xml:space="preserve"> </w:t>
      </w:r>
      <w:r w:rsidR="0018335B" w:rsidRPr="0018335B">
        <w:rPr>
          <w:rFonts w:ascii="Calibri" w:hAnsi="Calibri" w:cs="Calibri"/>
          <w:sz w:val="22"/>
          <w:szCs w:val="22"/>
        </w:rPr>
        <w:t xml:space="preserve">Demokratyczne rządy, odpowiedzialny biznes muszą uwzględniać opinię społeczną i prognozować potencjalne społeczne ryzyka wprowadzenia technologii bowiem brak akceptacji może prowadzić do </w:t>
      </w:r>
      <w:r w:rsidR="00A2606F">
        <w:rPr>
          <w:rFonts w:ascii="Calibri" w:hAnsi="Calibri" w:cs="Calibri"/>
          <w:sz w:val="22"/>
          <w:szCs w:val="22"/>
        </w:rPr>
        <w:t xml:space="preserve">jej </w:t>
      </w:r>
      <w:r w:rsidR="0018335B" w:rsidRPr="0018335B">
        <w:rPr>
          <w:rFonts w:ascii="Calibri" w:hAnsi="Calibri" w:cs="Calibri"/>
          <w:sz w:val="22"/>
          <w:szCs w:val="22"/>
        </w:rPr>
        <w:t xml:space="preserve">odrzucenia. </w:t>
      </w:r>
    </w:p>
    <w:p w14:paraId="0D99A079" w14:textId="4FD61646" w:rsidR="00A74FAB" w:rsidRDefault="007926EB" w:rsidP="000B3201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proofErr w:type="spellStart"/>
      <w:r w:rsidRPr="00B01289">
        <w:rPr>
          <w:rFonts w:ascii="Calibri" w:hAnsi="Calibri" w:cs="Calibri"/>
          <w:sz w:val="22"/>
          <w:szCs w:val="22"/>
          <w:lang w:val="en-US"/>
        </w:rPr>
        <w:t>Projekt</w:t>
      </w:r>
      <w:proofErr w:type="spellEnd"/>
      <w:r w:rsidRPr="00B0128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01289">
        <w:rPr>
          <w:rFonts w:ascii="Calibri" w:hAnsi="Calibri" w:cs="Calibri"/>
          <w:bCs/>
          <w:sz w:val="22"/>
          <w:szCs w:val="22"/>
          <w:lang w:val="en-US"/>
        </w:rPr>
        <w:t xml:space="preserve">‘Energy for the future. </w:t>
      </w:r>
      <w:proofErr w:type="spellStart"/>
      <w:r w:rsidR="000B3201" w:rsidRPr="000B3201">
        <w:rPr>
          <w:rFonts w:ascii="Calibri" w:hAnsi="Calibri" w:cs="Calibri"/>
          <w:bCs/>
          <w:sz w:val="22"/>
          <w:szCs w:val="22"/>
        </w:rPr>
        <w:t>European</w:t>
      </w:r>
      <w:proofErr w:type="spellEnd"/>
      <w:r w:rsidR="000B3201" w:rsidRPr="000B320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0B3201" w:rsidRPr="000B3201">
        <w:rPr>
          <w:rFonts w:ascii="Calibri" w:hAnsi="Calibri" w:cs="Calibri"/>
          <w:bCs/>
          <w:sz w:val="22"/>
          <w:szCs w:val="22"/>
        </w:rPr>
        <w:t>studies</w:t>
      </w:r>
      <w:proofErr w:type="spellEnd"/>
      <w:r w:rsidR="000B3201" w:rsidRPr="000B3201">
        <w:rPr>
          <w:rFonts w:ascii="Calibri" w:hAnsi="Calibri" w:cs="Calibri"/>
          <w:bCs/>
          <w:sz w:val="22"/>
          <w:szCs w:val="22"/>
        </w:rPr>
        <w:t xml:space="preserve"> to </w:t>
      </w:r>
      <w:proofErr w:type="spellStart"/>
      <w:r w:rsidR="000B3201" w:rsidRPr="000B3201">
        <w:rPr>
          <w:rFonts w:ascii="Calibri" w:hAnsi="Calibri" w:cs="Calibri"/>
          <w:bCs/>
          <w:sz w:val="22"/>
          <w:szCs w:val="22"/>
        </w:rPr>
        <w:t>cha</w:t>
      </w:r>
      <w:r w:rsidR="000B3201">
        <w:rPr>
          <w:rFonts w:ascii="Calibri" w:hAnsi="Calibri" w:cs="Calibri"/>
          <w:bCs/>
          <w:sz w:val="22"/>
          <w:szCs w:val="22"/>
        </w:rPr>
        <w:t>llenges</w:t>
      </w:r>
      <w:proofErr w:type="spellEnd"/>
      <w:r w:rsidR="000B3201">
        <w:rPr>
          <w:rFonts w:ascii="Calibri" w:hAnsi="Calibri" w:cs="Calibri"/>
          <w:bCs/>
          <w:sz w:val="22"/>
          <w:szCs w:val="22"/>
        </w:rPr>
        <w:t xml:space="preserve"> in the </w:t>
      </w:r>
      <w:proofErr w:type="spellStart"/>
      <w:r w:rsidR="000B3201">
        <w:rPr>
          <w:rFonts w:ascii="Calibri" w:hAnsi="Calibri" w:cs="Calibri"/>
          <w:bCs/>
          <w:sz w:val="22"/>
          <w:szCs w:val="22"/>
        </w:rPr>
        <w:t>European</w:t>
      </w:r>
      <w:proofErr w:type="spellEnd"/>
      <w:r w:rsidR="000B3201">
        <w:rPr>
          <w:rFonts w:ascii="Calibri" w:hAnsi="Calibri" w:cs="Calibri"/>
          <w:bCs/>
          <w:sz w:val="22"/>
          <w:szCs w:val="22"/>
        </w:rPr>
        <w:t xml:space="preserve"> Union</w:t>
      </w:r>
      <w:r w:rsidR="005D07BA">
        <w:rPr>
          <w:rFonts w:ascii="Calibri" w:hAnsi="Calibri" w:cs="Calibri"/>
          <w:bCs/>
          <w:sz w:val="22"/>
          <w:szCs w:val="22"/>
        </w:rPr>
        <w:t>’</w:t>
      </w:r>
      <w:r w:rsidR="000B3201">
        <w:rPr>
          <w:rFonts w:ascii="Calibri" w:hAnsi="Calibri" w:cs="Calibri"/>
          <w:bCs/>
          <w:sz w:val="22"/>
          <w:szCs w:val="22"/>
        </w:rPr>
        <w:t xml:space="preserve"> </w:t>
      </w:r>
      <w:r w:rsidR="000B3201" w:rsidRPr="000B3201">
        <w:rPr>
          <w:rFonts w:ascii="Calibri" w:hAnsi="Calibri" w:cs="Calibri"/>
          <w:sz w:val="22"/>
          <w:szCs w:val="22"/>
        </w:rPr>
        <w:t>koncentruje się na dwóch celach wła</w:t>
      </w:r>
      <w:r w:rsidR="00AF5764">
        <w:rPr>
          <w:rFonts w:ascii="Calibri" w:hAnsi="Calibri" w:cs="Calibri"/>
          <w:sz w:val="22"/>
          <w:szCs w:val="22"/>
        </w:rPr>
        <w:t xml:space="preserve">ściwych dla </w:t>
      </w:r>
      <w:r w:rsidR="000715A6">
        <w:rPr>
          <w:rFonts w:ascii="Calibri" w:hAnsi="Calibri" w:cs="Calibri"/>
          <w:sz w:val="22"/>
          <w:szCs w:val="22"/>
        </w:rPr>
        <w:t xml:space="preserve">Jean </w:t>
      </w:r>
      <w:proofErr w:type="spellStart"/>
      <w:r w:rsidR="000715A6">
        <w:rPr>
          <w:rFonts w:ascii="Calibri" w:hAnsi="Calibri" w:cs="Calibri"/>
          <w:sz w:val="22"/>
          <w:szCs w:val="22"/>
        </w:rPr>
        <w:t>Monnet</w:t>
      </w:r>
      <w:proofErr w:type="spellEnd"/>
      <w:r w:rsidR="000715A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15A6">
        <w:rPr>
          <w:rFonts w:ascii="Calibri" w:hAnsi="Calibri" w:cs="Calibri"/>
          <w:sz w:val="22"/>
          <w:szCs w:val="22"/>
        </w:rPr>
        <w:t>Modules</w:t>
      </w:r>
      <w:proofErr w:type="spellEnd"/>
      <w:r w:rsidR="000715A6">
        <w:rPr>
          <w:rFonts w:ascii="Calibri" w:hAnsi="Calibri" w:cs="Calibri"/>
          <w:sz w:val="22"/>
          <w:szCs w:val="22"/>
        </w:rPr>
        <w:t xml:space="preserve">, części </w:t>
      </w:r>
      <w:r w:rsidR="00DE666D">
        <w:rPr>
          <w:rFonts w:ascii="Calibri" w:hAnsi="Calibri" w:cs="Calibri"/>
          <w:sz w:val="22"/>
          <w:szCs w:val="22"/>
        </w:rPr>
        <w:t>programu Erasmus+</w:t>
      </w:r>
      <w:r w:rsidR="00AF5764">
        <w:rPr>
          <w:rFonts w:ascii="Calibri" w:hAnsi="Calibri" w:cs="Calibri"/>
          <w:sz w:val="22"/>
          <w:szCs w:val="22"/>
        </w:rPr>
        <w:t>:</w:t>
      </w:r>
      <w:r w:rsidR="000B3201" w:rsidRPr="000B3201">
        <w:rPr>
          <w:rFonts w:ascii="Calibri" w:hAnsi="Calibri" w:cs="Calibri"/>
          <w:sz w:val="22"/>
          <w:szCs w:val="22"/>
        </w:rPr>
        <w:t xml:space="preserve"> </w:t>
      </w:r>
      <w:r w:rsidR="005B4722">
        <w:rPr>
          <w:rFonts w:ascii="Calibri" w:hAnsi="Calibri" w:cs="Calibri"/>
          <w:sz w:val="22"/>
          <w:szCs w:val="22"/>
        </w:rPr>
        <w:t>opracowaniu i udostępnieniu</w:t>
      </w:r>
      <w:r w:rsidR="00A74FAB" w:rsidRPr="00A74FAB">
        <w:rPr>
          <w:rFonts w:ascii="Calibri" w:hAnsi="Calibri" w:cs="Calibri"/>
          <w:sz w:val="22"/>
          <w:szCs w:val="22"/>
        </w:rPr>
        <w:t xml:space="preserve"> kurs</w:t>
      </w:r>
      <w:r w:rsidR="00A74FAB">
        <w:rPr>
          <w:rFonts w:ascii="Calibri" w:hAnsi="Calibri" w:cs="Calibri"/>
          <w:sz w:val="22"/>
          <w:szCs w:val="22"/>
        </w:rPr>
        <w:t>ów</w:t>
      </w:r>
      <w:r w:rsidR="00A74FAB" w:rsidRPr="00A74FAB">
        <w:rPr>
          <w:rFonts w:ascii="Calibri" w:hAnsi="Calibri" w:cs="Calibri"/>
          <w:sz w:val="22"/>
          <w:szCs w:val="22"/>
        </w:rPr>
        <w:t xml:space="preserve"> do</w:t>
      </w:r>
      <w:r w:rsidR="00A74FAB">
        <w:rPr>
          <w:rFonts w:ascii="Calibri" w:hAnsi="Calibri" w:cs="Calibri"/>
          <w:sz w:val="22"/>
          <w:szCs w:val="22"/>
        </w:rPr>
        <w:t xml:space="preserve">tyczących </w:t>
      </w:r>
      <w:r w:rsidR="00A74FAB" w:rsidRPr="00A74FAB">
        <w:rPr>
          <w:rFonts w:ascii="Calibri" w:hAnsi="Calibri" w:cs="Calibri"/>
          <w:sz w:val="22"/>
          <w:szCs w:val="22"/>
        </w:rPr>
        <w:t>konkretnych kwestii UE istotn</w:t>
      </w:r>
      <w:r w:rsidR="00A74FAB">
        <w:rPr>
          <w:rFonts w:ascii="Calibri" w:hAnsi="Calibri" w:cs="Calibri"/>
          <w:sz w:val="22"/>
          <w:szCs w:val="22"/>
        </w:rPr>
        <w:t>ych</w:t>
      </w:r>
      <w:r w:rsidR="00A74FAB" w:rsidRPr="00A74FAB">
        <w:rPr>
          <w:rFonts w:ascii="Calibri" w:hAnsi="Calibri" w:cs="Calibri"/>
          <w:sz w:val="22"/>
          <w:szCs w:val="22"/>
        </w:rPr>
        <w:t xml:space="preserve"> dla absolwentów w </w:t>
      </w:r>
      <w:r w:rsidR="00A74FAB">
        <w:rPr>
          <w:rFonts w:ascii="Calibri" w:hAnsi="Calibri" w:cs="Calibri"/>
          <w:sz w:val="22"/>
          <w:szCs w:val="22"/>
        </w:rPr>
        <w:t xml:space="preserve">ich </w:t>
      </w:r>
      <w:r w:rsidR="00A74FAB" w:rsidRPr="00A74FAB">
        <w:rPr>
          <w:rFonts w:ascii="Calibri" w:hAnsi="Calibri" w:cs="Calibri"/>
          <w:sz w:val="22"/>
          <w:szCs w:val="22"/>
        </w:rPr>
        <w:t>życiu zawodowym</w:t>
      </w:r>
      <w:r w:rsidR="00A74FAB">
        <w:rPr>
          <w:rFonts w:ascii="Calibri" w:hAnsi="Calibri" w:cs="Calibri"/>
          <w:sz w:val="22"/>
          <w:szCs w:val="22"/>
        </w:rPr>
        <w:t xml:space="preserve"> oraz wspieraniu</w:t>
      </w:r>
      <w:r w:rsidR="00A74FAB" w:rsidRPr="00A74FAB">
        <w:rPr>
          <w:rFonts w:ascii="Calibri" w:hAnsi="Calibri" w:cs="Calibri"/>
          <w:sz w:val="22"/>
          <w:szCs w:val="22"/>
        </w:rPr>
        <w:t xml:space="preserve"> publikacj</w:t>
      </w:r>
      <w:r w:rsidR="00A74FAB">
        <w:rPr>
          <w:rFonts w:ascii="Calibri" w:hAnsi="Calibri" w:cs="Calibri"/>
          <w:sz w:val="22"/>
          <w:szCs w:val="22"/>
        </w:rPr>
        <w:t>i i rozpowszechnianiu</w:t>
      </w:r>
      <w:r w:rsidR="00A74FAB" w:rsidRPr="00A74FAB">
        <w:rPr>
          <w:rFonts w:ascii="Calibri" w:hAnsi="Calibri" w:cs="Calibri"/>
          <w:sz w:val="22"/>
          <w:szCs w:val="22"/>
        </w:rPr>
        <w:t xml:space="preserve"> wyników badań </w:t>
      </w:r>
      <w:r w:rsidR="00114564">
        <w:rPr>
          <w:rFonts w:ascii="Calibri" w:hAnsi="Calibri" w:cs="Calibri"/>
          <w:sz w:val="22"/>
          <w:szCs w:val="22"/>
        </w:rPr>
        <w:t>naukowych</w:t>
      </w:r>
      <w:r w:rsidR="00A74FAB" w:rsidRPr="00A74FAB">
        <w:rPr>
          <w:rFonts w:ascii="Calibri" w:hAnsi="Calibri" w:cs="Calibri"/>
          <w:sz w:val="22"/>
          <w:szCs w:val="22"/>
        </w:rPr>
        <w:t>.</w:t>
      </w:r>
    </w:p>
    <w:p w14:paraId="59ADE7F2" w14:textId="77777777" w:rsidR="00AF5764" w:rsidRPr="00AF5764" w:rsidRDefault="00AF5764" w:rsidP="00BC5B16">
      <w:pPr>
        <w:pStyle w:val="NormalnyWeb"/>
        <w:rPr>
          <w:rFonts w:ascii="Calibri" w:hAnsi="Calibri" w:cs="Calibri"/>
          <w:sz w:val="22"/>
          <w:szCs w:val="22"/>
          <w:u w:val="single"/>
        </w:rPr>
      </w:pPr>
      <w:r w:rsidRPr="00AF5764">
        <w:rPr>
          <w:rFonts w:ascii="Calibri" w:hAnsi="Calibri" w:cs="Calibri"/>
          <w:sz w:val="22"/>
          <w:szCs w:val="22"/>
          <w:u w:val="single"/>
        </w:rPr>
        <w:lastRenderedPageBreak/>
        <w:t xml:space="preserve">Cel pierwszy – edukacyjny </w:t>
      </w:r>
    </w:p>
    <w:p w14:paraId="7FA80C45" w14:textId="51314E16" w:rsidR="000B3201" w:rsidRDefault="00F71F4B" w:rsidP="000B3201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Zespół naukowców</w:t>
      </w:r>
      <w:r w:rsidR="000B3201" w:rsidRPr="000B3201">
        <w:rPr>
          <w:rFonts w:ascii="Calibri" w:hAnsi="Calibri" w:cs="Calibri"/>
          <w:sz w:val="22"/>
          <w:szCs w:val="22"/>
        </w:rPr>
        <w:t xml:space="preserve"> oprac</w:t>
      </w:r>
      <w:r>
        <w:rPr>
          <w:rFonts w:ascii="Calibri" w:hAnsi="Calibri" w:cs="Calibri"/>
          <w:sz w:val="22"/>
          <w:szCs w:val="22"/>
        </w:rPr>
        <w:t xml:space="preserve">uje i przeprowadzi </w:t>
      </w:r>
      <w:r w:rsidR="000B3201" w:rsidRPr="000B3201">
        <w:rPr>
          <w:rFonts w:ascii="Calibri" w:hAnsi="Calibri" w:cs="Calibri"/>
          <w:sz w:val="22"/>
          <w:szCs w:val="22"/>
        </w:rPr>
        <w:t>wykład</w:t>
      </w:r>
      <w:r>
        <w:rPr>
          <w:rFonts w:ascii="Calibri" w:hAnsi="Calibri" w:cs="Calibri"/>
          <w:sz w:val="22"/>
          <w:szCs w:val="22"/>
        </w:rPr>
        <w:t>y fakultatywne dla studentów Instytutu Politologii UG p</w:t>
      </w:r>
      <w:r w:rsidR="000B3201" w:rsidRPr="000B3201">
        <w:rPr>
          <w:rFonts w:ascii="Calibri" w:hAnsi="Calibri" w:cs="Calibri"/>
          <w:sz w:val="22"/>
          <w:szCs w:val="22"/>
        </w:rPr>
        <w:t xml:space="preserve">t. </w:t>
      </w:r>
      <w:r>
        <w:rPr>
          <w:rFonts w:ascii="Calibri" w:hAnsi="Calibri" w:cs="Calibri"/>
          <w:sz w:val="22"/>
          <w:szCs w:val="22"/>
        </w:rPr>
        <w:t>„</w:t>
      </w:r>
      <w:r w:rsidR="000B3201" w:rsidRPr="000B3201">
        <w:rPr>
          <w:rFonts w:ascii="Calibri" w:hAnsi="Calibri" w:cs="Calibri"/>
          <w:sz w:val="22"/>
          <w:szCs w:val="22"/>
        </w:rPr>
        <w:t>Lokalny wymiar polityki klimatyczno-energetycznej Unii Europejskiej</w:t>
      </w:r>
      <w:r>
        <w:rPr>
          <w:rFonts w:ascii="Calibri" w:hAnsi="Calibri" w:cs="Calibri"/>
          <w:sz w:val="22"/>
          <w:szCs w:val="22"/>
        </w:rPr>
        <w:t>”</w:t>
      </w:r>
      <w:r w:rsidR="000B3201" w:rsidRPr="000B3201">
        <w:rPr>
          <w:rFonts w:ascii="Calibri" w:hAnsi="Calibri" w:cs="Calibri"/>
          <w:sz w:val="22"/>
          <w:szCs w:val="22"/>
        </w:rPr>
        <w:t xml:space="preserve"> oraz </w:t>
      </w:r>
      <w:r w:rsidR="00716402">
        <w:rPr>
          <w:rFonts w:ascii="Calibri" w:hAnsi="Calibri" w:cs="Calibri"/>
          <w:sz w:val="22"/>
          <w:szCs w:val="22"/>
        </w:rPr>
        <w:t>„</w:t>
      </w:r>
      <w:r w:rsidR="00716402" w:rsidRPr="00716402">
        <w:rPr>
          <w:rFonts w:ascii="Calibri" w:hAnsi="Calibri" w:cs="Calibri"/>
          <w:sz w:val="22"/>
          <w:szCs w:val="22"/>
        </w:rPr>
        <w:t>Komunikowanie społeczne o środowisku”</w:t>
      </w:r>
      <w:r w:rsidR="000B3201" w:rsidRPr="000B3201">
        <w:rPr>
          <w:rFonts w:ascii="Calibri" w:hAnsi="Calibri" w:cs="Calibri"/>
          <w:sz w:val="22"/>
          <w:szCs w:val="22"/>
        </w:rPr>
        <w:t xml:space="preserve">. Oba wykłady dotyczyć będą wybranych aspektów wdrażania polityki klimatyczno-energetycznej UE. Ich treści zostaną opracowane przez dwuosobowe zespoły politologów i będą każdorazowo składały się z dwóch części: teoretycznej i praktycznej. </w:t>
      </w:r>
      <w:r w:rsidR="00075EEA">
        <w:rPr>
          <w:rFonts w:ascii="Calibri" w:hAnsi="Calibri" w:cs="Calibri"/>
          <w:sz w:val="22"/>
          <w:szCs w:val="22"/>
        </w:rPr>
        <w:t>O</w:t>
      </w:r>
      <w:r w:rsidR="000B3201" w:rsidRPr="000B3201">
        <w:rPr>
          <w:rFonts w:ascii="Calibri" w:hAnsi="Calibri" w:cs="Calibri"/>
          <w:sz w:val="22"/>
          <w:szCs w:val="22"/>
        </w:rPr>
        <w:t xml:space="preserve">pracowane zostaną </w:t>
      </w:r>
      <w:r w:rsidR="00075EEA">
        <w:rPr>
          <w:rFonts w:ascii="Calibri" w:hAnsi="Calibri" w:cs="Calibri"/>
          <w:sz w:val="22"/>
          <w:szCs w:val="22"/>
        </w:rPr>
        <w:t xml:space="preserve">również </w:t>
      </w:r>
      <w:r w:rsidR="000B3201" w:rsidRPr="000B3201">
        <w:rPr>
          <w:rFonts w:ascii="Calibri" w:hAnsi="Calibri" w:cs="Calibri"/>
          <w:sz w:val="22"/>
          <w:szCs w:val="22"/>
        </w:rPr>
        <w:t xml:space="preserve">skrypty do zajęć zawierające nie tylko treści wykładów, ale i sugestie literaturowe, źródłowe i wskazówki dające możliwości samodzielnego pogłębienia wiedzy studentów z tego zakresu. Treści wykładów zostały dostosowane do potrzeb regionalnego rynku pracy. Mają one wykształcić u studentów kompetencje potrzebne m.in. w instytucjach samorządowych, administracji publicznej czy organizacjach pozarządowych, które są bardzo często wybierane przez absolwentów </w:t>
      </w:r>
      <w:r w:rsidR="00F73E00">
        <w:rPr>
          <w:rFonts w:ascii="Calibri" w:hAnsi="Calibri" w:cs="Calibri"/>
          <w:sz w:val="22"/>
          <w:szCs w:val="22"/>
        </w:rPr>
        <w:t xml:space="preserve">Instytutu Politologii </w:t>
      </w:r>
      <w:r w:rsidR="00F238DA">
        <w:rPr>
          <w:rFonts w:ascii="Calibri" w:hAnsi="Calibri" w:cs="Calibri"/>
          <w:sz w:val="22"/>
          <w:szCs w:val="22"/>
        </w:rPr>
        <w:t xml:space="preserve">UG </w:t>
      </w:r>
      <w:r w:rsidR="000B3201" w:rsidRPr="000B3201">
        <w:rPr>
          <w:rFonts w:ascii="Calibri" w:hAnsi="Calibri" w:cs="Calibri"/>
          <w:sz w:val="22"/>
          <w:szCs w:val="22"/>
        </w:rPr>
        <w:t xml:space="preserve">jako miejsca pracy. </w:t>
      </w:r>
      <w:r w:rsidR="00F238DA">
        <w:rPr>
          <w:rFonts w:ascii="Calibri" w:hAnsi="Calibri" w:cs="Calibri"/>
          <w:sz w:val="22"/>
          <w:szCs w:val="22"/>
        </w:rPr>
        <w:t>Mowa m.in. o wskazywanych często przed pracodawców:  umiejętnościach</w:t>
      </w:r>
      <w:r w:rsidR="000B3201" w:rsidRPr="000B3201">
        <w:rPr>
          <w:rFonts w:ascii="Calibri" w:hAnsi="Calibri" w:cs="Calibri"/>
          <w:sz w:val="22"/>
          <w:szCs w:val="22"/>
        </w:rPr>
        <w:t xml:space="preserve"> komunikacy</w:t>
      </w:r>
      <w:r>
        <w:rPr>
          <w:rFonts w:ascii="Calibri" w:hAnsi="Calibri" w:cs="Calibri"/>
          <w:sz w:val="22"/>
          <w:szCs w:val="22"/>
        </w:rPr>
        <w:t>j</w:t>
      </w:r>
      <w:r w:rsidR="000B3201" w:rsidRPr="000B3201">
        <w:rPr>
          <w:rFonts w:ascii="Calibri" w:hAnsi="Calibri" w:cs="Calibri"/>
          <w:sz w:val="22"/>
          <w:szCs w:val="22"/>
        </w:rPr>
        <w:t xml:space="preserve">nych niezbędnych do rozwiązywania konfliktów społecznych oraz wiedzy na temat lokalnego wymiaru polityk europejskich. Jest to związane m.in. z </w:t>
      </w:r>
      <w:r w:rsidR="00F238DA">
        <w:rPr>
          <w:rFonts w:ascii="Calibri" w:hAnsi="Calibri" w:cs="Calibri"/>
          <w:sz w:val="22"/>
          <w:szCs w:val="22"/>
        </w:rPr>
        <w:t xml:space="preserve">budzącymi opór społeczny propozycjami </w:t>
      </w:r>
      <w:r w:rsidR="000B3201" w:rsidRPr="000B3201">
        <w:rPr>
          <w:rFonts w:ascii="Calibri" w:hAnsi="Calibri" w:cs="Calibri"/>
          <w:sz w:val="22"/>
          <w:szCs w:val="22"/>
        </w:rPr>
        <w:t>realizacj</w:t>
      </w:r>
      <w:r w:rsidR="00F238DA">
        <w:rPr>
          <w:rFonts w:ascii="Calibri" w:hAnsi="Calibri" w:cs="Calibri"/>
          <w:sz w:val="22"/>
          <w:szCs w:val="22"/>
        </w:rPr>
        <w:t>i</w:t>
      </w:r>
      <w:r w:rsidR="000B3201" w:rsidRPr="000B3201">
        <w:rPr>
          <w:rFonts w:ascii="Calibri" w:hAnsi="Calibri" w:cs="Calibri"/>
          <w:sz w:val="22"/>
          <w:szCs w:val="22"/>
        </w:rPr>
        <w:t xml:space="preserve"> wielu inwestycji w zakresie energetyki z zastosowaniem nowych, niezna</w:t>
      </w:r>
      <w:r w:rsidR="00F238DA">
        <w:rPr>
          <w:rFonts w:ascii="Calibri" w:hAnsi="Calibri" w:cs="Calibri"/>
          <w:sz w:val="22"/>
          <w:szCs w:val="22"/>
        </w:rPr>
        <w:t xml:space="preserve">nych technologii energetycznych jak np. </w:t>
      </w:r>
      <w:r w:rsidR="000B3201" w:rsidRPr="000B3201">
        <w:rPr>
          <w:rFonts w:ascii="Calibri" w:hAnsi="Calibri" w:cs="Calibri"/>
          <w:sz w:val="22"/>
          <w:szCs w:val="22"/>
        </w:rPr>
        <w:t xml:space="preserve">energia jądrowa, gaz z łupków czy odnawialne źródła energii. </w:t>
      </w:r>
      <w:r w:rsidR="00F238DA">
        <w:rPr>
          <w:rFonts w:ascii="Calibri" w:hAnsi="Calibri" w:cs="Calibri"/>
          <w:sz w:val="22"/>
          <w:szCs w:val="22"/>
        </w:rPr>
        <w:t xml:space="preserve">Naukowcy tłumaczą, że brak wiedzy i szerokiej debaty publicznej </w:t>
      </w:r>
      <w:r w:rsidR="00756222">
        <w:rPr>
          <w:rFonts w:ascii="Calibri" w:hAnsi="Calibri" w:cs="Calibri"/>
          <w:sz w:val="22"/>
          <w:szCs w:val="22"/>
        </w:rPr>
        <w:t>na ten temat</w:t>
      </w:r>
      <w:r w:rsidR="00F238DA">
        <w:rPr>
          <w:rFonts w:ascii="Calibri" w:hAnsi="Calibri" w:cs="Calibri"/>
          <w:sz w:val="22"/>
          <w:szCs w:val="22"/>
        </w:rPr>
        <w:t xml:space="preserve"> prowadzi do różnych konfliktów</w:t>
      </w:r>
      <w:r w:rsidR="000B3201" w:rsidRPr="000B3201">
        <w:rPr>
          <w:rFonts w:ascii="Calibri" w:hAnsi="Calibri" w:cs="Calibri"/>
          <w:sz w:val="22"/>
          <w:szCs w:val="22"/>
        </w:rPr>
        <w:t xml:space="preserve">. </w:t>
      </w:r>
      <w:r w:rsidR="00F238DA">
        <w:rPr>
          <w:rFonts w:ascii="Calibri" w:hAnsi="Calibri" w:cs="Calibri"/>
          <w:sz w:val="22"/>
          <w:szCs w:val="22"/>
        </w:rPr>
        <w:t xml:space="preserve">Podkreślają wagę kształcenia w tym zakresie </w:t>
      </w:r>
      <w:r w:rsidR="00751574">
        <w:rPr>
          <w:rFonts w:ascii="Calibri" w:hAnsi="Calibri" w:cs="Calibri"/>
          <w:sz w:val="22"/>
          <w:szCs w:val="22"/>
        </w:rPr>
        <w:t xml:space="preserve">tym bardziej, </w:t>
      </w:r>
      <w:r w:rsidR="00F238DA">
        <w:rPr>
          <w:rFonts w:ascii="Calibri" w:hAnsi="Calibri" w:cs="Calibri"/>
          <w:sz w:val="22"/>
          <w:szCs w:val="22"/>
        </w:rPr>
        <w:t>że w</w:t>
      </w:r>
      <w:r w:rsidR="000B3201" w:rsidRPr="000B3201">
        <w:rPr>
          <w:rFonts w:ascii="Calibri" w:hAnsi="Calibri" w:cs="Calibri"/>
          <w:sz w:val="22"/>
          <w:szCs w:val="22"/>
        </w:rPr>
        <w:t>ojewództwo pomorskie jest wskazywane jako jedna z najlepszych lokalizacj</w:t>
      </w:r>
      <w:r w:rsidR="00751574">
        <w:rPr>
          <w:rFonts w:ascii="Calibri" w:hAnsi="Calibri" w:cs="Calibri"/>
          <w:sz w:val="22"/>
          <w:szCs w:val="22"/>
        </w:rPr>
        <w:t>i dla inwestycji energetycznych.</w:t>
      </w:r>
    </w:p>
    <w:p w14:paraId="6CEBBFB4" w14:textId="77777777" w:rsidR="00AF5764" w:rsidRPr="00AF5764" w:rsidRDefault="00AF5764" w:rsidP="000B3201">
      <w:pPr>
        <w:pStyle w:val="NormalnyWeb"/>
        <w:spacing w:after="0"/>
        <w:rPr>
          <w:rFonts w:ascii="Calibri" w:hAnsi="Calibri" w:cs="Calibri"/>
          <w:sz w:val="22"/>
          <w:szCs w:val="22"/>
          <w:u w:val="single"/>
        </w:rPr>
      </w:pPr>
      <w:r w:rsidRPr="00AF5764">
        <w:rPr>
          <w:rFonts w:ascii="Calibri" w:hAnsi="Calibri" w:cs="Calibri"/>
          <w:sz w:val="22"/>
          <w:szCs w:val="22"/>
          <w:u w:val="single"/>
        </w:rPr>
        <w:t xml:space="preserve">Cel drugi – badawczy </w:t>
      </w:r>
    </w:p>
    <w:p w14:paraId="2B265A59" w14:textId="17598492" w:rsidR="00AF5764" w:rsidRPr="00AF5764" w:rsidRDefault="0089517B" w:rsidP="00AF5764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Naukowcy planują</w:t>
      </w:r>
      <w:r w:rsidR="005E1AAE">
        <w:rPr>
          <w:rFonts w:ascii="Calibri" w:hAnsi="Calibri" w:cs="Calibri"/>
          <w:sz w:val="22"/>
          <w:szCs w:val="22"/>
        </w:rPr>
        <w:t xml:space="preserve"> również</w:t>
      </w:r>
      <w:r w:rsidR="00AF5764" w:rsidRPr="00AF5764">
        <w:rPr>
          <w:rFonts w:ascii="Calibri" w:hAnsi="Calibri" w:cs="Calibri"/>
          <w:sz w:val="22"/>
          <w:szCs w:val="22"/>
        </w:rPr>
        <w:t xml:space="preserve"> przeprowadzenie badań obejmujących identyfikację konfliktów lokalnych w związku z realizacją inwestycji energetycznych w województwie pomorskim, ze szczególnym uwzględnieniem konfliktów na tle decyzji rządu polskiego o budowie pierwszej elektrown</w:t>
      </w:r>
      <w:r>
        <w:rPr>
          <w:rFonts w:ascii="Calibri" w:hAnsi="Calibri" w:cs="Calibri"/>
          <w:sz w:val="22"/>
          <w:szCs w:val="22"/>
        </w:rPr>
        <w:t>i jądrowej. Problematyka</w:t>
      </w:r>
      <w:r w:rsidR="00AF5764" w:rsidRPr="00AF5764">
        <w:rPr>
          <w:rFonts w:ascii="Calibri" w:hAnsi="Calibri" w:cs="Calibri"/>
          <w:sz w:val="22"/>
          <w:szCs w:val="22"/>
        </w:rPr>
        <w:t xml:space="preserve"> badań ma charakter interdyscyplinarny (Science-Technology-</w:t>
      </w:r>
      <w:proofErr w:type="spellStart"/>
      <w:r w:rsidR="00AF5764" w:rsidRPr="00AF5764">
        <w:rPr>
          <w:rFonts w:ascii="Calibri" w:hAnsi="Calibri" w:cs="Calibri"/>
          <w:sz w:val="22"/>
          <w:szCs w:val="22"/>
        </w:rPr>
        <w:t>Society</w:t>
      </w:r>
      <w:proofErr w:type="spellEnd"/>
      <w:r w:rsidR="00AF5764" w:rsidRPr="00AF5764">
        <w:rPr>
          <w:rFonts w:ascii="Calibri" w:hAnsi="Calibri" w:cs="Calibri"/>
          <w:sz w:val="22"/>
          <w:szCs w:val="22"/>
        </w:rPr>
        <w:t>): łączy zagadnienia natury technologicznej i ekonomicznej oraz politycznej (na wszystkich szczeblach władzy) i społecznej. W wyniku przeprowadzonych badań plan</w:t>
      </w:r>
      <w:r>
        <w:rPr>
          <w:rFonts w:ascii="Calibri" w:hAnsi="Calibri" w:cs="Calibri"/>
          <w:sz w:val="22"/>
          <w:szCs w:val="22"/>
        </w:rPr>
        <w:t>owane jest o</w:t>
      </w:r>
      <w:r w:rsidR="00AF5764" w:rsidRPr="00AF5764">
        <w:rPr>
          <w:rFonts w:ascii="Calibri" w:hAnsi="Calibri" w:cs="Calibri"/>
          <w:sz w:val="22"/>
          <w:szCs w:val="22"/>
        </w:rPr>
        <w:t>pracowanie artykułu naukowego oraz wygłoszenie referatów na konferenc</w:t>
      </w:r>
      <w:r>
        <w:rPr>
          <w:rFonts w:ascii="Calibri" w:hAnsi="Calibri" w:cs="Calibri"/>
          <w:sz w:val="22"/>
          <w:szCs w:val="22"/>
        </w:rPr>
        <w:t>jach i seminariach naukowych</w:t>
      </w:r>
      <w:r w:rsidR="00AF5764" w:rsidRPr="00AF5764">
        <w:rPr>
          <w:rFonts w:ascii="Calibri" w:hAnsi="Calibri" w:cs="Calibri"/>
          <w:sz w:val="22"/>
          <w:szCs w:val="22"/>
        </w:rPr>
        <w:t>.</w:t>
      </w:r>
    </w:p>
    <w:p w14:paraId="7964C8D8" w14:textId="01FD1164" w:rsidR="00AF5764" w:rsidRPr="000B3201" w:rsidRDefault="006E0AA0" w:rsidP="00AF5764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projektu zaplanowan</w:t>
      </w:r>
      <w:r w:rsidR="0097556A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również </w:t>
      </w:r>
      <w:r w:rsidR="00AF5764" w:rsidRPr="00AF5764">
        <w:rPr>
          <w:rFonts w:ascii="Calibri" w:hAnsi="Calibri" w:cs="Calibri"/>
          <w:sz w:val="22"/>
          <w:szCs w:val="22"/>
        </w:rPr>
        <w:t>opracowanie i uruchomienie kursu e-</w:t>
      </w:r>
      <w:proofErr w:type="spellStart"/>
      <w:r w:rsidR="00AF5764" w:rsidRPr="00AF5764">
        <w:rPr>
          <w:rFonts w:ascii="Calibri" w:hAnsi="Calibri" w:cs="Calibri"/>
          <w:sz w:val="22"/>
          <w:szCs w:val="22"/>
        </w:rPr>
        <w:t>learningowego</w:t>
      </w:r>
      <w:proofErr w:type="spellEnd"/>
      <w:r w:rsidR="007F33DE">
        <w:rPr>
          <w:rFonts w:ascii="Calibri" w:hAnsi="Calibri" w:cs="Calibri"/>
          <w:sz w:val="22"/>
          <w:szCs w:val="22"/>
        </w:rPr>
        <w:t xml:space="preserve"> pt.</w:t>
      </w:r>
      <w:r w:rsidR="00AF5764" w:rsidRPr="00AF5764">
        <w:rPr>
          <w:rFonts w:ascii="Calibri" w:hAnsi="Calibri" w:cs="Calibri"/>
          <w:sz w:val="22"/>
          <w:szCs w:val="22"/>
        </w:rPr>
        <w:t xml:space="preserve"> </w:t>
      </w:r>
      <w:r w:rsidR="007F33DE">
        <w:rPr>
          <w:rFonts w:ascii="Calibri" w:hAnsi="Calibri" w:cs="Calibri"/>
          <w:sz w:val="22"/>
          <w:szCs w:val="22"/>
        </w:rPr>
        <w:t>„</w:t>
      </w:r>
      <w:r w:rsidR="00AF5764" w:rsidRPr="00AF5764">
        <w:rPr>
          <w:rFonts w:ascii="Calibri" w:hAnsi="Calibri" w:cs="Calibri"/>
          <w:sz w:val="22"/>
          <w:szCs w:val="22"/>
        </w:rPr>
        <w:t>Wyzwania polityczne dla obszaru Unii Europejskiej</w:t>
      </w:r>
      <w:r w:rsidR="007F33DE">
        <w:rPr>
          <w:rFonts w:ascii="Calibri" w:hAnsi="Calibri" w:cs="Calibri"/>
          <w:sz w:val="22"/>
          <w:szCs w:val="22"/>
        </w:rPr>
        <w:t>”</w:t>
      </w:r>
      <w:r w:rsidR="005803B4">
        <w:rPr>
          <w:rFonts w:ascii="Calibri" w:hAnsi="Calibri" w:cs="Calibri"/>
          <w:sz w:val="22"/>
          <w:szCs w:val="22"/>
        </w:rPr>
        <w:t>, który</w:t>
      </w:r>
      <w:r w:rsidR="00AF5764" w:rsidRPr="00AF5764">
        <w:rPr>
          <w:rFonts w:ascii="Calibri" w:hAnsi="Calibri" w:cs="Calibri"/>
          <w:sz w:val="22"/>
          <w:szCs w:val="22"/>
        </w:rPr>
        <w:t xml:space="preserve"> zostanie przygotowany przez zespół politologów, zajmują</w:t>
      </w:r>
      <w:r w:rsidR="005803B4">
        <w:rPr>
          <w:rFonts w:ascii="Calibri" w:hAnsi="Calibri" w:cs="Calibri"/>
          <w:sz w:val="22"/>
          <w:szCs w:val="22"/>
        </w:rPr>
        <w:t>cych</w:t>
      </w:r>
      <w:r w:rsidR="00AF5764" w:rsidRPr="00AF5764">
        <w:rPr>
          <w:rFonts w:ascii="Calibri" w:hAnsi="Calibri" w:cs="Calibri"/>
          <w:sz w:val="22"/>
          <w:szCs w:val="22"/>
        </w:rPr>
        <w:t xml:space="preserve"> się wybranymi zagadnieniami integracji europejskiej. </w:t>
      </w:r>
      <w:r w:rsidR="005803B4">
        <w:rPr>
          <w:rFonts w:ascii="Calibri" w:hAnsi="Calibri" w:cs="Calibri"/>
          <w:sz w:val="22"/>
          <w:szCs w:val="22"/>
        </w:rPr>
        <w:t>Będzie on</w:t>
      </w:r>
      <w:r w:rsidR="00AF5764" w:rsidRPr="00AF5764">
        <w:rPr>
          <w:rFonts w:ascii="Calibri" w:hAnsi="Calibri" w:cs="Calibri"/>
          <w:sz w:val="22"/>
          <w:szCs w:val="22"/>
        </w:rPr>
        <w:t xml:space="preserve"> prezentował wybrane wyzwania dla przyszłości procesu integracji europejskiej a tym samym promował studia europejskie wśród uczestników kursu. Kurs będzie obejmował 9 </w:t>
      </w:r>
      <w:r w:rsidR="00294DC6">
        <w:rPr>
          <w:rFonts w:ascii="Calibri" w:hAnsi="Calibri" w:cs="Calibri"/>
          <w:sz w:val="22"/>
          <w:szCs w:val="22"/>
        </w:rPr>
        <w:t xml:space="preserve">filmów </w:t>
      </w:r>
      <w:r w:rsidR="00AF5764" w:rsidRPr="00AF5764">
        <w:rPr>
          <w:rFonts w:ascii="Calibri" w:hAnsi="Calibri" w:cs="Calibri"/>
          <w:sz w:val="22"/>
          <w:szCs w:val="22"/>
        </w:rPr>
        <w:t>30-minutowych z wykładami eksperckimi oraz materiały dydak</w:t>
      </w:r>
      <w:r w:rsidR="00472AB2">
        <w:rPr>
          <w:rFonts w:ascii="Calibri" w:hAnsi="Calibri" w:cs="Calibri"/>
          <w:sz w:val="22"/>
          <w:szCs w:val="22"/>
        </w:rPr>
        <w:t>tyczne i literaturowe na temat omawianych</w:t>
      </w:r>
      <w:r w:rsidR="00AF5764" w:rsidRPr="00AF5764">
        <w:rPr>
          <w:rFonts w:ascii="Calibri" w:hAnsi="Calibri" w:cs="Calibri"/>
          <w:sz w:val="22"/>
          <w:szCs w:val="22"/>
        </w:rPr>
        <w:t xml:space="preserve"> zagadnień.</w:t>
      </w:r>
    </w:p>
    <w:p w14:paraId="2A79EF5F" w14:textId="77777777" w:rsidR="00A45D7C" w:rsidRPr="00A45D7C" w:rsidRDefault="00E8347A" w:rsidP="00A45D7C">
      <w:pPr>
        <w:pStyle w:val="NormalnyWeb"/>
        <w:spacing w:after="0"/>
        <w:rPr>
          <w:rFonts w:ascii="Calibri" w:hAnsi="Calibri" w:cs="Calibri"/>
          <w:sz w:val="22"/>
          <w:szCs w:val="22"/>
          <w:u w:val="single"/>
        </w:rPr>
      </w:pPr>
      <w:r w:rsidRPr="00E8347A">
        <w:rPr>
          <w:rFonts w:ascii="Calibri" w:hAnsi="Calibri" w:cs="Calibri"/>
          <w:b/>
          <w:sz w:val="22"/>
          <w:szCs w:val="22"/>
        </w:rPr>
        <w:t>Zespół projektowy stanowią</w:t>
      </w:r>
      <w:r w:rsidR="00F73E00">
        <w:rPr>
          <w:rFonts w:ascii="Calibri" w:hAnsi="Calibri" w:cs="Calibri"/>
          <w:b/>
          <w:sz w:val="22"/>
          <w:szCs w:val="22"/>
        </w:rPr>
        <w:t xml:space="preserve"> badaczki z Instytutu Politologii Uniwersytetu Gdańskiego</w:t>
      </w:r>
      <w:r w:rsidRPr="00E8347A">
        <w:rPr>
          <w:rFonts w:ascii="Calibri" w:hAnsi="Calibri" w:cs="Calibri"/>
          <w:b/>
          <w:sz w:val="22"/>
          <w:szCs w:val="22"/>
        </w:rPr>
        <w:t xml:space="preserve">: dr hab. Sylwia Mrozowska, dr Barbara Kijewska, dr Beata </w:t>
      </w:r>
      <w:proofErr w:type="spellStart"/>
      <w:r w:rsidRPr="00E8347A">
        <w:rPr>
          <w:rFonts w:ascii="Calibri" w:hAnsi="Calibri" w:cs="Calibri"/>
          <w:b/>
          <w:sz w:val="22"/>
          <w:szCs w:val="22"/>
        </w:rPr>
        <w:t>Słobodzian</w:t>
      </w:r>
      <w:proofErr w:type="spellEnd"/>
      <w:r w:rsidRPr="00E8347A">
        <w:rPr>
          <w:rFonts w:ascii="Calibri" w:hAnsi="Calibri" w:cs="Calibri"/>
          <w:b/>
          <w:sz w:val="22"/>
          <w:szCs w:val="22"/>
        </w:rPr>
        <w:t xml:space="preserve"> i dr Katarzyna Kamińska-</w:t>
      </w:r>
      <w:proofErr w:type="spellStart"/>
      <w:r w:rsidRPr="00E8347A">
        <w:rPr>
          <w:rFonts w:ascii="Calibri" w:hAnsi="Calibri" w:cs="Calibri"/>
          <w:b/>
          <w:sz w:val="22"/>
          <w:szCs w:val="22"/>
        </w:rPr>
        <w:t>Korolczuk</w:t>
      </w:r>
      <w:proofErr w:type="spellEnd"/>
      <w:r w:rsidRPr="00E8347A">
        <w:rPr>
          <w:rFonts w:ascii="Calibri" w:hAnsi="Calibri" w:cs="Calibri"/>
          <w:b/>
          <w:sz w:val="22"/>
          <w:szCs w:val="22"/>
        </w:rPr>
        <w:t>. Kwota dofinansowania projektu to 22 495 EUR.</w:t>
      </w:r>
      <w:r w:rsidR="001C6773">
        <w:rPr>
          <w:rFonts w:ascii="Calibri" w:hAnsi="Calibri" w:cs="Calibri"/>
          <w:b/>
          <w:sz w:val="22"/>
          <w:szCs w:val="22"/>
        </w:rPr>
        <w:br/>
      </w:r>
      <w:r w:rsidR="00E33B5E">
        <w:rPr>
          <w:rFonts w:ascii="Calibri" w:hAnsi="Calibri" w:cs="Calibri"/>
          <w:sz w:val="22"/>
          <w:szCs w:val="22"/>
          <w:u w:val="single"/>
        </w:rPr>
        <w:br/>
      </w:r>
      <w:r w:rsidR="00A45D7C" w:rsidRPr="00A45D7C">
        <w:rPr>
          <w:rFonts w:ascii="Calibri" w:hAnsi="Calibri" w:cs="Calibri"/>
          <w:sz w:val="22"/>
          <w:szCs w:val="22"/>
          <w:u w:val="single"/>
        </w:rPr>
        <w:t>O programie Erasmus+</w:t>
      </w:r>
    </w:p>
    <w:p w14:paraId="22E0CE61" w14:textId="77777777" w:rsidR="00960F8A" w:rsidRDefault="00A45D7C" w:rsidP="00A45D7C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 w:rsidRPr="00A45D7C">
        <w:rPr>
          <w:rFonts w:ascii="Calibri" w:hAnsi="Calibri" w:cs="Calibri"/>
          <w:sz w:val="22"/>
          <w:szCs w:val="22"/>
        </w:rPr>
        <w:t xml:space="preserve">Erasmus+ to program Unii Europejskiej w dziedzinie edukacji, szkoleń, młodzieży i sportu na lata 2014-2020. Jego całkowity budżet wynosi 14,7 mld euro. Erasmus+ opiera się na osiągnięciach europejskich programów edukacyjnych, które funkcjonowały przez 25 lat, i jest wynikiem połączenia następujących europejskich inicjatyw realizowanych przez Komisję Europejską w latach 2007-2013: programu „Uczenie się przez całe życie”, programu „Młodzież w działaniu”, Erasmus </w:t>
      </w:r>
      <w:proofErr w:type="spellStart"/>
      <w:r w:rsidRPr="00A45D7C">
        <w:rPr>
          <w:rFonts w:ascii="Calibri" w:hAnsi="Calibri" w:cs="Calibri"/>
          <w:sz w:val="22"/>
          <w:szCs w:val="22"/>
        </w:rPr>
        <w:t>Mundus</w:t>
      </w:r>
      <w:proofErr w:type="spellEnd"/>
      <w:r w:rsidRPr="00A45D7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45D7C">
        <w:rPr>
          <w:rFonts w:ascii="Calibri" w:hAnsi="Calibri" w:cs="Calibri"/>
          <w:sz w:val="22"/>
          <w:szCs w:val="22"/>
        </w:rPr>
        <w:lastRenderedPageBreak/>
        <w:t>Tempus</w:t>
      </w:r>
      <w:proofErr w:type="spellEnd"/>
      <w:r w:rsidRPr="00A45D7C">
        <w:rPr>
          <w:rFonts w:ascii="Calibri" w:hAnsi="Calibri" w:cs="Calibri"/>
          <w:sz w:val="22"/>
          <w:szCs w:val="22"/>
        </w:rPr>
        <w:t xml:space="preserve">, Alfa, </w:t>
      </w:r>
      <w:proofErr w:type="spellStart"/>
      <w:r w:rsidRPr="00A45D7C">
        <w:rPr>
          <w:rFonts w:ascii="Calibri" w:hAnsi="Calibri" w:cs="Calibri"/>
          <w:sz w:val="22"/>
          <w:szCs w:val="22"/>
        </w:rPr>
        <w:t>Edulink</w:t>
      </w:r>
      <w:proofErr w:type="spellEnd"/>
      <w:r w:rsidRPr="00A45D7C">
        <w:rPr>
          <w:rFonts w:ascii="Calibri" w:hAnsi="Calibri" w:cs="Calibri"/>
          <w:sz w:val="22"/>
          <w:szCs w:val="22"/>
        </w:rPr>
        <w:t>, oraz programów współpracy z krajami uprzemysłowionymi w dziedzinie szkolnictwa wyższego.</w:t>
      </w:r>
    </w:p>
    <w:p w14:paraId="255A21ED" w14:textId="77777777" w:rsidR="00867CD0" w:rsidRDefault="00867CD0" w:rsidP="00A45D7C">
      <w:pPr>
        <w:pStyle w:val="NormalnyWeb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Więcej informacji znajduje się na stronie programu: </w:t>
      </w:r>
      <w:hyperlink r:id="rId9" w:history="1">
        <w:r w:rsidRPr="00D721BD">
          <w:rPr>
            <w:rStyle w:val="Hipercze"/>
            <w:rFonts w:ascii="Calibri" w:hAnsi="Calibri" w:cs="Calibri"/>
            <w:sz w:val="22"/>
            <w:szCs w:val="22"/>
          </w:rPr>
          <w:t>http://erasmusplus.org.pl/</w:t>
        </w:r>
      </w:hyperlink>
    </w:p>
    <w:p w14:paraId="0DD44DE7" w14:textId="77777777" w:rsidR="00867CD0" w:rsidRPr="00E901DC" w:rsidRDefault="00867CD0" w:rsidP="00A45D7C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sectPr w:rsidR="00867CD0" w:rsidRPr="00E901DC" w:rsidSect="00D8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36D"/>
    <w:multiLevelType w:val="hybridMultilevel"/>
    <w:tmpl w:val="C082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0FB5"/>
    <w:multiLevelType w:val="hybridMultilevel"/>
    <w:tmpl w:val="D3DA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30CF"/>
    <w:multiLevelType w:val="hybridMultilevel"/>
    <w:tmpl w:val="8ECCC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5291A"/>
    <w:multiLevelType w:val="multilevel"/>
    <w:tmpl w:val="E5B8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E239C"/>
    <w:multiLevelType w:val="hybridMultilevel"/>
    <w:tmpl w:val="9B361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94"/>
    <w:rsid w:val="000052B8"/>
    <w:rsid w:val="00005D9D"/>
    <w:rsid w:val="000107D1"/>
    <w:rsid w:val="0001124D"/>
    <w:rsid w:val="00011436"/>
    <w:rsid w:val="000117DF"/>
    <w:rsid w:val="000126A4"/>
    <w:rsid w:val="00016C15"/>
    <w:rsid w:val="000273C4"/>
    <w:rsid w:val="00031525"/>
    <w:rsid w:val="000321D0"/>
    <w:rsid w:val="00034555"/>
    <w:rsid w:val="00035427"/>
    <w:rsid w:val="00035649"/>
    <w:rsid w:val="00044352"/>
    <w:rsid w:val="00044370"/>
    <w:rsid w:val="00054B4E"/>
    <w:rsid w:val="0005797A"/>
    <w:rsid w:val="00063E6E"/>
    <w:rsid w:val="00065C63"/>
    <w:rsid w:val="00066778"/>
    <w:rsid w:val="000715A6"/>
    <w:rsid w:val="00071980"/>
    <w:rsid w:val="00074B35"/>
    <w:rsid w:val="000757A5"/>
    <w:rsid w:val="00075EEA"/>
    <w:rsid w:val="00080579"/>
    <w:rsid w:val="000805FA"/>
    <w:rsid w:val="00081F59"/>
    <w:rsid w:val="00090BA4"/>
    <w:rsid w:val="000932AE"/>
    <w:rsid w:val="00097E83"/>
    <w:rsid w:val="000A385C"/>
    <w:rsid w:val="000A4C25"/>
    <w:rsid w:val="000A61FF"/>
    <w:rsid w:val="000B2290"/>
    <w:rsid w:val="000B3201"/>
    <w:rsid w:val="000B35D8"/>
    <w:rsid w:val="000B5259"/>
    <w:rsid w:val="000B761F"/>
    <w:rsid w:val="000C1A11"/>
    <w:rsid w:val="000C2A1B"/>
    <w:rsid w:val="000C2B15"/>
    <w:rsid w:val="000C4AAD"/>
    <w:rsid w:val="000C6B42"/>
    <w:rsid w:val="000C6B96"/>
    <w:rsid w:val="000D2D2D"/>
    <w:rsid w:val="000D6259"/>
    <w:rsid w:val="000E0FF5"/>
    <w:rsid w:val="000E2B2C"/>
    <w:rsid w:val="000F13EE"/>
    <w:rsid w:val="000F7550"/>
    <w:rsid w:val="00112C7B"/>
    <w:rsid w:val="001136F2"/>
    <w:rsid w:val="00114564"/>
    <w:rsid w:val="00117B5D"/>
    <w:rsid w:val="00120E07"/>
    <w:rsid w:val="001248A2"/>
    <w:rsid w:val="00133650"/>
    <w:rsid w:val="001408EA"/>
    <w:rsid w:val="00143DE7"/>
    <w:rsid w:val="00144765"/>
    <w:rsid w:val="00146E10"/>
    <w:rsid w:val="001500B4"/>
    <w:rsid w:val="00150813"/>
    <w:rsid w:val="00150C0B"/>
    <w:rsid w:val="00150E70"/>
    <w:rsid w:val="00152C44"/>
    <w:rsid w:val="00160A8C"/>
    <w:rsid w:val="0016279F"/>
    <w:rsid w:val="00162937"/>
    <w:rsid w:val="0016459B"/>
    <w:rsid w:val="00170132"/>
    <w:rsid w:val="001713F7"/>
    <w:rsid w:val="00172B4F"/>
    <w:rsid w:val="00172CC8"/>
    <w:rsid w:val="0017409A"/>
    <w:rsid w:val="00174500"/>
    <w:rsid w:val="001745E9"/>
    <w:rsid w:val="00175A52"/>
    <w:rsid w:val="00175F47"/>
    <w:rsid w:val="00176ABE"/>
    <w:rsid w:val="0018080A"/>
    <w:rsid w:val="0018335B"/>
    <w:rsid w:val="001853B8"/>
    <w:rsid w:val="00185ED9"/>
    <w:rsid w:val="00196219"/>
    <w:rsid w:val="00197A83"/>
    <w:rsid w:val="00197FFD"/>
    <w:rsid w:val="001A08AE"/>
    <w:rsid w:val="001A27AC"/>
    <w:rsid w:val="001A436E"/>
    <w:rsid w:val="001A4B98"/>
    <w:rsid w:val="001A565F"/>
    <w:rsid w:val="001A59F3"/>
    <w:rsid w:val="001C418C"/>
    <w:rsid w:val="001C5F79"/>
    <w:rsid w:val="001C6773"/>
    <w:rsid w:val="001D1F13"/>
    <w:rsid w:val="001D3A08"/>
    <w:rsid w:val="001E0C07"/>
    <w:rsid w:val="001E280D"/>
    <w:rsid w:val="001E4B13"/>
    <w:rsid w:val="001E5381"/>
    <w:rsid w:val="001E74A7"/>
    <w:rsid w:val="001F36F0"/>
    <w:rsid w:val="0020265F"/>
    <w:rsid w:val="002065BF"/>
    <w:rsid w:val="002072E9"/>
    <w:rsid w:val="00212153"/>
    <w:rsid w:val="002172D1"/>
    <w:rsid w:val="00217977"/>
    <w:rsid w:val="00223FB0"/>
    <w:rsid w:val="00224932"/>
    <w:rsid w:val="00233018"/>
    <w:rsid w:val="002378AD"/>
    <w:rsid w:val="002403D2"/>
    <w:rsid w:val="00241459"/>
    <w:rsid w:val="002422A2"/>
    <w:rsid w:val="0024462D"/>
    <w:rsid w:val="0024793D"/>
    <w:rsid w:val="00254C0F"/>
    <w:rsid w:val="0025510D"/>
    <w:rsid w:val="0026296C"/>
    <w:rsid w:val="00265D77"/>
    <w:rsid w:val="002841E3"/>
    <w:rsid w:val="00290BED"/>
    <w:rsid w:val="00293278"/>
    <w:rsid w:val="00294DC6"/>
    <w:rsid w:val="00297D52"/>
    <w:rsid w:val="002A0E5D"/>
    <w:rsid w:val="002A2DAE"/>
    <w:rsid w:val="002A36D6"/>
    <w:rsid w:val="002A4576"/>
    <w:rsid w:val="002A45E9"/>
    <w:rsid w:val="002C2701"/>
    <w:rsid w:val="002C63AC"/>
    <w:rsid w:val="002E00F6"/>
    <w:rsid w:val="002E5152"/>
    <w:rsid w:val="002E5262"/>
    <w:rsid w:val="002F2A37"/>
    <w:rsid w:val="002F3AEF"/>
    <w:rsid w:val="00310409"/>
    <w:rsid w:val="0032095F"/>
    <w:rsid w:val="0032110F"/>
    <w:rsid w:val="00321BAF"/>
    <w:rsid w:val="003307CA"/>
    <w:rsid w:val="0033089C"/>
    <w:rsid w:val="00335B06"/>
    <w:rsid w:val="00337332"/>
    <w:rsid w:val="00337F86"/>
    <w:rsid w:val="00352886"/>
    <w:rsid w:val="00362166"/>
    <w:rsid w:val="00363181"/>
    <w:rsid w:val="00365CBA"/>
    <w:rsid w:val="00366913"/>
    <w:rsid w:val="00367B7C"/>
    <w:rsid w:val="003715B6"/>
    <w:rsid w:val="00373F94"/>
    <w:rsid w:val="00375DA6"/>
    <w:rsid w:val="00377778"/>
    <w:rsid w:val="003825B6"/>
    <w:rsid w:val="003830EF"/>
    <w:rsid w:val="00386FBB"/>
    <w:rsid w:val="003960AC"/>
    <w:rsid w:val="00396FD4"/>
    <w:rsid w:val="003A269E"/>
    <w:rsid w:val="003A366A"/>
    <w:rsid w:val="003A4754"/>
    <w:rsid w:val="003A6DA6"/>
    <w:rsid w:val="003B3DDA"/>
    <w:rsid w:val="003B3E2F"/>
    <w:rsid w:val="003B46E8"/>
    <w:rsid w:val="003B6EC1"/>
    <w:rsid w:val="003B77D2"/>
    <w:rsid w:val="003D2846"/>
    <w:rsid w:val="003D55BA"/>
    <w:rsid w:val="003D610D"/>
    <w:rsid w:val="003D7EE9"/>
    <w:rsid w:val="003E0E37"/>
    <w:rsid w:val="003E1AAB"/>
    <w:rsid w:val="003E3DBB"/>
    <w:rsid w:val="003F58DF"/>
    <w:rsid w:val="00400238"/>
    <w:rsid w:val="00403E70"/>
    <w:rsid w:val="00406ADC"/>
    <w:rsid w:val="0041003E"/>
    <w:rsid w:val="00411614"/>
    <w:rsid w:val="0041260F"/>
    <w:rsid w:val="004134D1"/>
    <w:rsid w:val="0041491E"/>
    <w:rsid w:val="004158FD"/>
    <w:rsid w:val="00421177"/>
    <w:rsid w:val="00423AFD"/>
    <w:rsid w:val="004321DF"/>
    <w:rsid w:val="0043308F"/>
    <w:rsid w:val="0044426B"/>
    <w:rsid w:val="004468A6"/>
    <w:rsid w:val="00450CD6"/>
    <w:rsid w:val="00453C48"/>
    <w:rsid w:val="0045627F"/>
    <w:rsid w:val="0045786A"/>
    <w:rsid w:val="00457C3E"/>
    <w:rsid w:val="004616BF"/>
    <w:rsid w:val="004647BB"/>
    <w:rsid w:val="00466ED1"/>
    <w:rsid w:val="0047222B"/>
    <w:rsid w:val="00472AB2"/>
    <w:rsid w:val="00476443"/>
    <w:rsid w:val="00476766"/>
    <w:rsid w:val="00476BD7"/>
    <w:rsid w:val="00483A21"/>
    <w:rsid w:val="00493260"/>
    <w:rsid w:val="00494268"/>
    <w:rsid w:val="00494273"/>
    <w:rsid w:val="00494572"/>
    <w:rsid w:val="00496675"/>
    <w:rsid w:val="004A0BA5"/>
    <w:rsid w:val="004A1759"/>
    <w:rsid w:val="004A4E49"/>
    <w:rsid w:val="004A5EEA"/>
    <w:rsid w:val="004A5F48"/>
    <w:rsid w:val="004A7DC6"/>
    <w:rsid w:val="004B2A54"/>
    <w:rsid w:val="004B774F"/>
    <w:rsid w:val="004B784D"/>
    <w:rsid w:val="004C2705"/>
    <w:rsid w:val="004C2815"/>
    <w:rsid w:val="004C693A"/>
    <w:rsid w:val="004D4D12"/>
    <w:rsid w:val="004E0B66"/>
    <w:rsid w:val="004E5E63"/>
    <w:rsid w:val="004F1353"/>
    <w:rsid w:val="00507309"/>
    <w:rsid w:val="00507E53"/>
    <w:rsid w:val="00511071"/>
    <w:rsid w:val="0051574F"/>
    <w:rsid w:val="005164D9"/>
    <w:rsid w:val="00522EA8"/>
    <w:rsid w:val="00524B87"/>
    <w:rsid w:val="00525064"/>
    <w:rsid w:val="00532E61"/>
    <w:rsid w:val="00540BC7"/>
    <w:rsid w:val="005449D5"/>
    <w:rsid w:val="005464B4"/>
    <w:rsid w:val="00552F7B"/>
    <w:rsid w:val="005630F1"/>
    <w:rsid w:val="005632EC"/>
    <w:rsid w:val="005645CA"/>
    <w:rsid w:val="00565CBB"/>
    <w:rsid w:val="00565DF4"/>
    <w:rsid w:val="00567102"/>
    <w:rsid w:val="00575171"/>
    <w:rsid w:val="0057615F"/>
    <w:rsid w:val="005803B4"/>
    <w:rsid w:val="00580B92"/>
    <w:rsid w:val="00582C31"/>
    <w:rsid w:val="00584B3D"/>
    <w:rsid w:val="00586A55"/>
    <w:rsid w:val="005878DB"/>
    <w:rsid w:val="005948D5"/>
    <w:rsid w:val="0059501B"/>
    <w:rsid w:val="005953E6"/>
    <w:rsid w:val="005969B8"/>
    <w:rsid w:val="00597349"/>
    <w:rsid w:val="005A69BC"/>
    <w:rsid w:val="005B4722"/>
    <w:rsid w:val="005B4AF7"/>
    <w:rsid w:val="005B6F0D"/>
    <w:rsid w:val="005D07BA"/>
    <w:rsid w:val="005D55E9"/>
    <w:rsid w:val="005D582F"/>
    <w:rsid w:val="005E1AAE"/>
    <w:rsid w:val="005E544E"/>
    <w:rsid w:val="005E61ED"/>
    <w:rsid w:val="005F04DB"/>
    <w:rsid w:val="005F2874"/>
    <w:rsid w:val="005F37A3"/>
    <w:rsid w:val="005F5032"/>
    <w:rsid w:val="00602E6C"/>
    <w:rsid w:val="00605DF7"/>
    <w:rsid w:val="0061496E"/>
    <w:rsid w:val="00614A0F"/>
    <w:rsid w:val="00620123"/>
    <w:rsid w:val="00621DD3"/>
    <w:rsid w:val="006260B9"/>
    <w:rsid w:val="00635609"/>
    <w:rsid w:val="006403FE"/>
    <w:rsid w:val="0064068D"/>
    <w:rsid w:val="00643789"/>
    <w:rsid w:val="00643F1F"/>
    <w:rsid w:val="00645757"/>
    <w:rsid w:val="0065022E"/>
    <w:rsid w:val="00660323"/>
    <w:rsid w:val="00666D2B"/>
    <w:rsid w:val="00667C2C"/>
    <w:rsid w:val="00671365"/>
    <w:rsid w:val="006728AD"/>
    <w:rsid w:val="006747EB"/>
    <w:rsid w:val="00681504"/>
    <w:rsid w:val="00683EEE"/>
    <w:rsid w:val="006854B2"/>
    <w:rsid w:val="00687BAE"/>
    <w:rsid w:val="006914E4"/>
    <w:rsid w:val="00693642"/>
    <w:rsid w:val="00693D8E"/>
    <w:rsid w:val="00693F0D"/>
    <w:rsid w:val="0069640A"/>
    <w:rsid w:val="006A1700"/>
    <w:rsid w:val="006A5F0A"/>
    <w:rsid w:val="006A60ED"/>
    <w:rsid w:val="006A7CC4"/>
    <w:rsid w:val="006C1893"/>
    <w:rsid w:val="006C5F1E"/>
    <w:rsid w:val="006C6202"/>
    <w:rsid w:val="006D2A81"/>
    <w:rsid w:val="006D3E68"/>
    <w:rsid w:val="006D4CFC"/>
    <w:rsid w:val="006D7672"/>
    <w:rsid w:val="006E0083"/>
    <w:rsid w:val="006E0AA0"/>
    <w:rsid w:val="006E1CA7"/>
    <w:rsid w:val="006E4673"/>
    <w:rsid w:val="00701202"/>
    <w:rsid w:val="00702082"/>
    <w:rsid w:val="007052E1"/>
    <w:rsid w:val="00706488"/>
    <w:rsid w:val="00712CC9"/>
    <w:rsid w:val="00715194"/>
    <w:rsid w:val="00716402"/>
    <w:rsid w:val="00721CF1"/>
    <w:rsid w:val="00734457"/>
    <w:rsid w:val="007347E4"/>
    <w:rsid w:val="007350AD"/>
    <w:rsid w:val="007433E0"/>
    <w:rsid w:val="00744FF9"/>
    <w:rsid w:val="00751574"/>
    <w:rsid w:val="007530BC"/>
    <w:rsid w:val="00754FE2"/>
    <w:rsid w:val="00756222"/>
    <w:rsid w:val="00760563"/>
    <w:rsid w:val="00762480"/>
    <w:rsid w:val="007626FE"/>
    <w:rsid w:val="00764CA9"/>
    <w:rsid w:val="00772037"/>
    <w:rsid w:val="00774FBE"/>
    <w:rsid w:val="00783358"/>
    <w:rsid w:val="0079233B"/>
    <w:rsid w:val="007926EB"/>
    <w:rsid w:val="007932E3"/>
    <w:rsid w:val="007A1347"/>
    <w:rsid w:val="007A4971"/>
    <w:rsid w:val="007B0AB2"/>
    <w:rsid w:val="007B30FA"/>
    <w:rsid w:val="007B3C50"/>
    <w:rsid w:val="007B5435"/>
    <w:rsid w:val="007B5C20"/>
    <w:rsid w:val="007C019F"/>
    <w:rsid w:val="007F0A9F"/>
    <w:rsid w:val="007F15A0"/>
    <w:rsid w:val="007F33DE"/>
    <w:rsid w:val="0080261C"/>
    <w:rsid w:val="0081377F"/>
    <w:rsid w:val="0082526A"/>
    <w:rsid w:val="0083533A"/>
    <w:rsid w:val="00840486"/>
    <w:rsid w:val="00840869"/>
    <w:rsid w:val="00842E41"/>
    <w:rsid w:val="0084769A"/>
    <w:rsid w:val="00850261"/>
    <w:rsid w:val="0085032B"/>
    <w:rsid w:val="008504E1"/>
    <w:rsid w:val="008510A1"/>
    <w:rsid w:val="00852ECD"/>
    <w:rsid w:val="00860D61"/>
    <w:rsid w:val="00867CD0"/>
    <w:rsid w:val="008744C5"/>
    <w:rsid w:val="00874798"/>
    <w:rsid w:val="00874BA2"/>
    <w:rsid w:val="00875617"/>
    <w:rsid w:val="00876B08"/>
    <w:rsid w:val="00877D63"/>
    <w:rsid w:val="0088001A"/>
    <w:rsid w:val="0089424F"/>
    <w:rsid w:val="0089517B"/>
    <w:rsid w:val="008A088A"/>
    <w:rsid w:val="008A7E8B"/>
    <w:rsid w:val="008B043E"/>
    <w:rsid w:val="008B34A8"/>
    <w:rsid w:val="008B5F67"/>
    <w:rsid w:val="008C0CB1"/>
    <w:rsid w:val="008D2B9C"/>
    <w:rsid w:val="008D36EC"/>
    <w:rsid w:val="008D389A"/>
    <w:rsid w:val="008E208F"/>
    <w:rsid w:val="008E368D"/>
    <w:rsid w:val="008E38AB"/>
    <w:rsid w:val="008E48BD"/>
    <w:rsid w:val="008E5630"/>
    <w:rsid w:val="008E7DD9"/>
    <w:rsid w:val="008F0CCF"/>
    <w:rsid w:val="008F5D83"/>
    <w:rsid w:val="00904902"/>
    <w:rsid w:val="009116AD"/>
    <w:rsid w:val="00923A8C"/>
    <w:rsid w:val="00927D0F"/>
    <w:rsid w:val="009362C4"/>
    <w:rsid w:val="00937AD6"/>
    <w:rsid w:val="00941273"/>
    <w:rsid w:val="00950079"/>
    <w:rsid w:val="00951940"/>
    <w:rsid w:val="00955424"/>
    <w:rsid w:val="00960F8A"/>
    <w:rsid w:val="0096188C"/>
    <w:rsid w:val="00963837"/>
    <w:rsid w:val="009647FF"/>
    <w:rsid w:val="00972ED7"/>
    <w:rsid w:val="0097556A"/>
    <w:rsid w:val="00975A9C"/>
    <w:rsid w:val="009845BA"/>
    <w:rsid w:val="00986105"/>
    <w:rsid w:val="00992216"/>
    <w:rsid w:val="009946B1"/>
    <w:rsid w:val="0099498C"/>
    <w:rsid w:val="009962E8"/>
    <w:rsid w:val="009D1467"/>
    <w:rsid w:val="009D190D"/>
    <w:rsid w:val="009D4DBD"/>
    <w:rsid w:val="009D5686"/>
    <w:rsid w:val="009D6D3E"/>
    <w:rsid w:val="009E3160"/>
    <w:rsid w:val="009E3A48"/>
    <w:rsid w:val="009E4543"/>
    <w:rsid w:val="009E459F"/>
    <w:rsid w:val="009E64EF"/>
    <w:rsid w:val="009F3944"/>
    <w:rsid w:val="009F45F1"/>
    <w:rsid w:val="009F5A59"/>
    <w:rsid w:val="009F6E69"/>
    <w:rsid w:val="009F6FAC"/>
    <w:rsid w:val="009F7E6D"/>
    <w:rsid w:val="00A0309A"/>
    <w:rsid w:val="00A079E6"/>
    <w:rsid w:val="00A14ABD"/>
    <w:rsid w:val="00A151B7"/>
    <w:rsid w:val="00A16A34"/>
    <w:rsid w:val="00A243D6"/>
    <w:rsid w:val="00A25947"/>
    <w:rsid w:val="00A2606F"/>
    <w:rsid w:val="00A3098F"/>
    <w:rsid w:val="00A322E4"/>
    <w:rsid w:val="00A33D60"/>
    <w:rsid w:val="00A340E6"/>
    <w:rsid w:val="00A43C10"/>
    <w:rsid w:val="00A4405F"/>
    <w:rsid w:val="00A45D7C"/>
    <w:rsid w:val="00A45EAD"/>
    <w:rsid w:val="00A52582"/>
    <w:rsid w:val="00A5701F"/>
    <w:rsid w:val="00A601EC"/>
    <w:rsid w:val="00A6234F"/>
    <w:rsid w:val="00A6750A"/>
    <w:rsid w:val="00A74FAB"/>
    <w:rsid w:val="00A773C7"/>
    <w:rsid w:val="00A84024"/>
    <w:rsid w:val="00A87A12"/>
    <w:rsid w:val="00A90271"/>
    <w:rsid w:val="00A92F29"/>
    <w:rsid w:val="00A92FFF"/>
    <w:rsid w:val="00A947FA"/>
    <w:rsid w:val="00AA7FD6"/>
    <w:rsid w:val="00AB2BA8"/>
    <w:rsid w:val="00AB442F"/>
    <w:rsid w:val="00AC1416"/>
    <w:rsid w:val="00AC3EAF"/>
    <w:rsid w:val="00AC5E02"/>
    <w:rsid w:val="00AE5B13"/>
    <w:rsid w:val="00AF34A0"/>
    <w:rsid w:val="00AF5764"/>
    <w:rsid w:val="00B01289"/>
    <w:rsid w:val="00B05141"/>
    <w:rsid w:val="00B17FBE"/>
    <w:rsid w:val="00B20C01"/>
    <w:rsid w:val="00B241DA"/>
    <w:rsid w:val="00B300E4"/>
    <w:rsid w:val="00B438FC"/>
    <w:rsid w:val="00B47655"/>
    <w:rsid w:val="00B560E2"/>
    <w:rsid w:val="00B643C0"/>
    <w:rsid w:val="00B72F7D"/>
    <w:rsid w:val="00B80EF5"/>
    <w:rsid w:val="00B81C88"/>
    <w:rsid w:val="00B86A8B"/>
    <w:rsid w:val="00B91FBC"/>
    <w:rsid w:val="00BA1895"/>
    <w:rsid w:val="00BA1F4A"/>
    <w:rsid w:val="00BA2DAB"/>
    <w:rsid w:val="00BB0024"/>
    <w:rsid w:val="00BB09B6"/>
    <w:rsid w:val="00BB0B14"/>
    <w:rsid w:val="00BB10BF"/>
    <w:rsid w:val="00BB72EE"/>
    <w:rsid w:val="00BC5B16"/>
    <w:rsid w:val="00BD4F7B"/>
    <w:rsid w:val="00BD70A7"/>
    <w:rsid w:val="00BE036F"/>
    <w:rsid w:val="00BE1DD1"/>
    <w:rsid w:val="00BE6F1D"/>
    <w:rsid w:val="00BF13B9"/>
    <w:rsid w:val="00BF3D7E"/>
    <w:rsid w:val="00C00C78"/>
    <w:rsid w:val="00C01BD5"/>
    <w:rsid w:val="00C021B0"/>
    <w:rsid w:val="00C0618C"/>
    <w:rsid w:val="00C132CD"/>
    <w:rsid w:val="00C15365"/>
    <w:rsid w:val="00C17512"/>
    <w:rsid w:val="00C17AE1"/>
    <w:rsid w:val="00C21421"/>
    <w:rsid w:val="00C317D1"/>
    <w:rsid w:val="00C32DF4"/>
    <w:rsid w:val="00C34499"/>
    <w:rsid w:val="00C34C6E"/>
    <w:rsid w:val="00C37ED2"/>
    <w:rsid w:val="00C40492"/>
    <w:rsid w:val="00C53A93"/>
    <w:rsid w:val="00C54657"/>
    <w:rsid w:val="00C57B2F"/>
    <w:rsid w:val="00C57F89"/>
    <w:rsid w:val="00C60A61"/>
    <w:rsid w:val="00C63D4C"/>
    <w:rsid w:val="00C648F3"/>
    <w:rsid w:val="00C64C6E"/>
    <w:rsid w:val="00C65C0B"/>
    <w:rsid w:val="00C67DDD"/>
    <w:rsid w:val="00C70E98"/>
    <w:rsid w:val="00C71B84"/>
    <w:rsid w:val="00C750AB"/>
    <w:rsid w:val="00C750E0"/>
    <w:rsid w:val="00C761BB"/>
    <w:rsid w:val="00C766BD"/>
    <w:rsid w:val="00C76F0C"/>
    <w:rsid w:val="00C83C66"/>
    <w:rsid w:val="00C87CC3"/>
    <w:rsid w:val="00C92721"/>
    <w:rsid w:val="00C976A9"/>
    <w:rsid w:val="00CA03E0"/>
    <w:rsid w:val="00CA23CD"/>
    <w:rsid w:val="00CA2FFA"/>
    <w:rsid w:val="00CA5C87"/>
    <w:rsid w:val="00CA6C0C"/>
    <w:rsid w:val="00CB0348"/>
    <w:rsid w:val="00CB0755"/>
    <w:rsid w:val="00CC2DA5"/>
    <w:rsid w:val="00CC5D28"/>
    <w:rsid w:val="00CC5D59"/>
    <w:rsid w:val="00CD6672"/>
    <w:rsid w:val="00CD7238"/>
    <w:rsid w:val="00CE0100"/>
    <w:rsid w:val="00CE6863"/>
    <w:rsid w:val="00CE6DBF"/>
    <w:rsid w:val="00CF1F11"/>
    <w:rsid w:val="00CF257A"/>
    <w:rsid w:val="00CF572E"/>
    <w:rsid w:val="00D03111"/>
    <w:rsid w:val="00D06547"/>
    <w:rsid w:val="00D06D48"/>
    <w:rsid w:val="00D073DF"/>
    <w:rsid w:val="00D1233D"/>
    <w:rsid w:val="00D15148"/>
    <w:rsid w:val="00D314D2"/>
    <w:rsid w:val="00D33402"/>
    <w:rsid w:val="00D348EC"/>
    <w:rsid w:val="00D37CD2"/>
    <w:rsid w:val="00D4010D"/>
    <w:rsid w:val="00D4455A"/>
    <w:rsid w:val="00D4471A"/>
    <w:rsid w:val="00D4688A"/>
    <w:rsid w:val="00D54AFE"/>
    <w:rsid w:val="00D5519A"/>
    <w:rsid w:val="00D55534"/>
    <w:rsid w:val="00D5582B"/>
    <w:rsid w:val="00D603A8"/>
    <w:rsid w:val="00D61022"/>
    <w:rsid w:val="00D646FF"/>
    <w:rsid w:val="00D66C60"/>
    <w:rsid w:val="00D71230"/>
    <w:rsid w:val="00D8287F"/>
    <w:rsid w:val="00D83001"/>
    <w:rsid w:val="00D91E80"/>
    <w:rsid w:val="00D92641"/>
    <w:rsid w:val="00DA0480"/>
    <w:rsid w:val="00DA2059"/>
    <w:rsid w:val="00DA2F34"/>
    <w:rsid w:val="00DA3011"/>
    <w:rsid w:val="00DA4890"/>
    <w:rsid w:val="00DB2E93"/>
    <w:rsid w:val="00DB70C4"/>
    <w:rsid w:val="00DC4FB4"/>
    <w:rsid w:val="00DD4B1A"/>
    <w:rsid w:val="00DD5F3F"/>
    <w:rsid w:val="00DD6EA1"/>
    <w:rsid w:val="00DD758B"/>
    <w:rsid w:val="00DE666D"/>
    <w:rsid w:val="00DE7AFA"/>
    <w:rsid w:val="00DF5D4D"/>
    <w:rsid w:val="00DF75D1"/>
    <w:rsid w:val="00E0402F"/>
    <w:rsid w:val="00E11026"/>
    <w:rsid w:val="00E14E77"/>
    <w:rsid w:val="00E15D12"/>
    <w:rsid w:val="00E1633F"/>
    <w:rsid w:val="00E20EA5"/>
    <w:rsid w:val="00E24C57"/>
    <w:rsid w:val="00E2520C"/>
    <w:rsid w:val="00E307BD"/>
    <w:rsid w:val="00E31935"/>
    <w:rsid w:val="00E33B5E"/>
    <w:rsid w:val="00E36C51"/>
    <w:rsid w:val="00E4128A"/>
    <w:rsid w:val="00E44CEE"/>
    <w:rsid w:val="00E455FA"/>
    <w:rsid w:val="00E50A06"/>
    <w:rsid w:val="00E50EA3"/>
    <w:rsid w:val="00E5553E"/>
    <w:rsid w:val="00E56ABC"/>
    <w:rsid w:val="00E672ED"/>
    <w:rsid w:val="00E714CD"/>
    <w:rsid w:val="00E72785"/>
    <w:rsid w:val="00E76125"/>
    <w:rsid w:val="00E82AE8"/>
    <w:rsid w:val="00E8347A"/>
    <w:rsid w:val="00E87320"/>
    <w:rsid w:val="00E90175"/>
    <w:rsid w:val="00E901DC"/>
    <w:rsid w:val="00E93200"/>
    <w:rsid w:val="00E93764"/>
    <w:rsid w:val="00E94FDC"/>
    <w:rsid w:val="00E975EC"/>
    <w:rsid w:val="00EA356D"/>
    <w:rsid w:val="00EA3CE3"/>
    <w:rsid w:val="00EA4814"/>
    <w:rsid w:val="00EA4CBD"/>
    <w:rsid w:val="00EA6BF3"/>
    <w:rsid w:val="00EA78D3"/>
    <w:rsid w:val="00EA7A4D"/>
    <w:rsid w:val="00EA7DC1"/>
    <w:rsid w:val="00EB34D9"/>
    <w:rsid w:val="00EB5CF5"/>
    <w:rsid w:val="00EB6F64"/>
    <w:rsid w:val="00EC4964"/>
    <w:rsid w:val="00EC666E"/>
    <w:rsid w:val="00EC722E"/>
    <w:rsid w:val="00ED5ADD"/>
    <w:rsid w:val="00EE0A8E"/>
    <w:rsid w:val="00EE0C19"/>
    <w:rsid w:val="00EE33F2"/>
    <w:rsid w:val="00EE48B0"/>
    <w:rsid w:val="00EE5272"/>
    <w:rsid w:val="00EE6578"/>
    <w:rsid w:val="00EF15BE"/>
    <w:rsid w:val="00F00200"/>
    <w:rsid w:val="00F21C03"/>
    <w:rsid w:val="00F238DA"/>
    <w:rsid w:val="00F31C34"/>
    <w:rsid w:val="00F34F2C"/>
    <w:rsid w:val="00F355D6"/>
    <w:rsid w:val="00F35D80"/>
    <w:rsid w:val="00F36EA2"/>
    <w:rsid w:val="00F36F0D"/>
    <w:rsid w:val="00F37A47"/>
    <w:rsid w:val="00F41020"/>
    <w:rsid w:val="00F466B0"/>
    <w:rsid w:val="00F47BB1"/>
    <w:rsid w:val="00F510FA"/>
    <w:rsid w:val="00F51132"/>
    <w:rsid w:val="00F52EBE"/>
    <w:rsid w:val="00F53EB7"/>
    <w:rsid w:val="00F55268"/>
    <w:rsid w:val="00F61C8F"/>
    <w:rsid w:val="00F67592"/>
    <w:rsid w:val="00F6798A"/>
    <w:rsid w:val="00F71F4B"/>
    <w:rsid w:val="00F73E00"/>
    <w:rsid w:val="00F7433C"/>
    <w:rsid w:val="00F939ED"/>
    <w:rsid w:val="00F97D36"/>
    <w:rsid w:val="00FA6863"/>
    <w:rsid w:val="00FB1601"/>
    <w:rsid w:val="00FB22C8"/>
    <w:rsid w:val="00FB3D8E"/>
    <w:rsid w:val="00FB7667"/>
    <w:rsid w:val="00FD395D"/>
    <w:rsid w:val="00FD41DB"/>
    <w:rsid w:val="00FE0CCF"/>
    <w:rsid w:val="00FE0F3D"/>
    <w:rsid w:val="00FE30A6"/>
    <w:rsid w:val="00FE3F90"/>
    <w:rsid w:val="00FE4725"/>
    <w:rsid w:val="00FE6F7A"/>
    <w:rsid w:val="00FF0DB0"/>
    <w:rsid w:val="00FF13D2"/>
    <w:rsid w:val="00FF168E"/>
    <w:rsid w:val="00FF28A3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9DF"/>
  <w15:docId w15:val="{C3C96B5B-D777-40DA-9671-ADF626FC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73F94"/>
    <w:rPr>
      <w:i/>
      <w:iCs/>
    </w:rPr>
  </w:style>
  <w:style w:type="character" w:styleId="Hipercze">
    <w:name w:val="Hyperlink"/>
    <w:uiPriority w:val="99"/>
    <w:unhideWhenUsed/>
    <w:rsid w:val="00373F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3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F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F1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3F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643F1F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uiPriority w:val="22"/>
    <w:qFormat/>
    <w:rsid w:val="00AB2BA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418C"/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418C"/>
    <w:rPr>
      <w:rFonts w:ascii="Courier New" w:hAnsi="Courier New" w:cs="Courier New"/>
      <w:lang w:eastAsia="en-US"/>
    </w:rPr>
  </w:style>
  <w:style w:type="character" w:styleId="UyteHipercze">
    <w:name w:val="FollowedHyperlink"/>
    <w:uiPriority w:val="99"/>
    <w:semiHidden/>
    <w:unhideWhenUsed/>
    <w:rsid w:val="002422A2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9F6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E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6E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E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E69"/>
    <w:rPr>
      <w:b/>
      <w:bCs/>
      <w:lang w:eastAsia="en-US"/>
    </w:rPr>
  </w:style>
  <w:style w:type="paragraph" w:styleId="Bezodstpw">
    <w:name w:val="No Spacing"/>
    <w:uiPriority w:val="1"/>
    <w:qFormat/>
    <w:rsid w:val="00605DF7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260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8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6159">
                      <w:marLeft w:val="285"/>
                      <w:marRight w:val="19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ka.rogo@ug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5BBB-7C48-4067-B13A-B345D6B0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65F2FF9B</Template>
  <TotalTime>141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6807</CharactersWithSpaces>
  <SharedDoc>false</SharedDoc>
  <HLinks>
    <vt:vector size="18" baseType="variant"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http://erasmusplus.org.pl/</vt:lpwstr>
      </vt:variant>
      <vt:variant>
        <vt:lpwstr/>
      </vt:variant>
      <vt:variant>
        <vt:i4>2490488</vt:i4>
      </vt:variant>
      <vt:variant>
        <vt:i4>3</vt:i4>
      </vt:variant>
      <vt:variant>
        <vt:i4>0</vt:i4>
      </vt:variant>
      <vt:variant>
        <vt:i4>5</vt:i4>
      </vt:variant>
      <vt:variant>
        <vt:lpwstr>http://www.ug.edu.pl/pl</vt:lpwstr>
      </vt:variant>
      <vt:variant>
        <vt:lpwstr/>
      </vt:variant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mailto:monika.rogo@ug.edu.pl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Monika Rogo</cp:lastModifiedBy>
  <cp:revision>54</cp:revision>
  <cp:lastPrinted>2016-03-23T10:53:00Z</cp:lastPrinted>
  <dcterms:created xsi:type="dcterms:W3CDTF">2017-08-07T06:05:00Z</dcterms:created>
  <dcterms:modified xsi:type="dcterms:W3CDTF">2017-09-05T06:38:00Z</dcterms:modified>
</cp:coreProperties>
</file>