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0D3F" w14:textId="77777777" w:rsidR="00643F1F" w:rsidRPr="00090BA4" w:rsidRDefault="00643F1F" w:rsidP="00660323">
      <w:pPr>
        <w:spacing w:after="0" w:line="240" w:lineRule="auto"/>
        <w:ind w:left="1416"/>
        <w:rPr>
          <w:rFonts w:cs="Calibri"/>
          <w:noProof/>
          <w:color w:val="000000"/>
          <w:lang w:eastAsia="pl-PL"/>
        </w:rPr>
      </w:pPr>
      <w:r w:rsidRPr="00090BA4">
        <w:rPr>
          <w:rFonts w:cs="Calibri"/>
          <w:noProof/>
          <w:color w:val="000000"/>
          <w:lang w:eastAsia="pl-PL"/>
        </w:rPr>
        <w:t xml:space="preserve">                                                                                                          </w:t>
      </w:r>
      <w:r w:rsidR="00F47BB1">
        <w:rPr>
          <w:rFonts w:cs="Calibri"/>
          <w:noProof/>
          <w:color w:val="000000"/>
          <w:lang w:eastAsia="pl-PL"/>
        </w:rPr>
        <w:drawing>
          <wp:inline distT="0" distB="0" distL="0" distR="0" wp14:anchorId="24BD515D" wp14:editId="0DE72A57">
            <wp:extent cx="1203960" cy="89154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4DA72" w14:textId="77777777" w:rsidR="00643F1F" w:rsidRPr="00090BA4" w:rsidRDefault="00643F1F" w:rsidP="00D66C60">
      <w:pPr>
        <w:spacing w:after="0" w:line="240" w:lineRule="auto"/>
        <w:rPr>
          <w:rFonts w:cs="Calibri"/>
          <w:color w:val="000000"/>
        </w:rPr>
      </w:pPr>
    </w:p>
    <w:p w14:paraId="0B4CEF81" w14:textId="77777777" w:rsidR="00FD395D" w:rsidRPr="008E138C" w:rsidRDefault="008B5F67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Monika Rogo</w:t>
      </w:r>
    </w:p>
    <w:p w14:paraId="218CE229" w14:textId="77777777" w:rsidR="00FD395D" w:rsidRPr="008E138C" w:rsidRDefault="008B5F67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zespół</w:t>
      </w:r>
      <w:r w:rsidR="00FD395D" w:rsidRPr="008E138C">
        <w:rPr>
          <w:rFonts w:cs="Calibri"/>
          <w:color w:val="000000"/>
          <w:sz w:val="20"/>
          <w:szCs w:val="20"/>
        </w:rPr>
        <w:t xml:space="preserve"> prasowy Uniwersytetu Gdańskiego</w:t>
      </w:r>
    </w:p>
    <w:p w14:paraId="34CCFE82" w14:textId="77777777" w:rsidR="00FD395D" w:rsidRPr="008E138C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ul. Bażyńskiego 8</w:t>
      </w:r>
    </w:p>
    <w:p w14:paraId="374CA33C" w14:textId="77777777" w:rsidR="00FD395D" w:rsidRPr="00FD395D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 w:rsidRPr="00FD395D">
        <w:rPr>
          <w:rFonts w:cs="Calibri"/>
          <w:color w:val="000000"/>
          <w:sz w:val="20"/>
          <w:szCs w:val="20"/>
        </w:rPr>
        <w:t>80-309 Gdańsk</w:t>
      </w:r>
    </w:p>
    <w:p w14:paraId="121EFEC1" w14:textId="77777777" w:rsidR="00FD395D" w:rsidRPr="00FD395D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 w:rsidRPr="00FD395D">
        <w:rPr>
          <w:rFonts w:cs="Calibri"/>
          <w:color w:val="000000"/>
          <w:sz w:val="20"/>
          <w:szCs w:val="20"/>
        </w:rPr>
        <w:t>tel.: (58) 523 25 84</w:t>
      </w:r>
    </w:p>
    <w:p w14:paraId="4A1FF04E" w14:textId="77777777" w:rsidR="00FD395D" w:rsidRPr="0018335B" w:rsidRDefault="00FD395D" w:rsidP="00FD395D">
      <w:pPr>
        <w:spacing w:after="0"/>
        <w:rPr>
          <w:rFonts w:cs="Calibri"/>
          <w:color w:val="330000"/>
          <w:sz w:val="20"/>
          <w:szCs w:val="20"/>
        </w:rPr>
      </w:pPr>
      <w:r w:rsidRPr="0018335B">
        <w:rPr>
          <w:rFonts w:cs="Calibri"/>
          <w:color w:val="000000"/>
          <w:sz w:val="20"/>
          <w:szCs w:val="20"/>
        </w:rPr>
        <w:t xml:space="preserve">e-mail </w:t>
      </w:r>
      <w:hyperlink r:id="rId7" w:history="1">
        <w:r w:rsidR="00F00200" w:rsidRPr="0018335B">
          <w:rPr>
            <w:rStyle w:val="Hipercze"/>
            <w:rFonts w:cs="Calibri"/>
            <w:sz w:val="20"/>
            <w:szCs w:val="20"/>
          </w:rPr>
          <w:t>monika.rogo@ug.edu.pl</w:t>
        </w:r>
      </w:hyperlink>
    </w:p>
    <w:p w14:paraId="4652B109" w14:textId="77777777" w:rsidR="00FD395D" w:rsidRPr="0018335B" w:rsidRDefault="00D45361" w:rsidP="00FD395D">
      <w:pPr>
        <w:spacing w:after="0"/>
        <w:rPr>
          <w:rFonts w:cs="Calibri"/>
          <w:color w:val="000000"/>
          <w:sz w:val="20"/>
          <w:szCs w:val="20"/>
        </w:rPr>
      </w:pPr>
      <w:hyperlink r:id="rId8" w:history="1">
        <w:r w:rsidR="00FD395D" w:rsidRPr="0018335B">
          <w:rPr>
            <w:rStyle w:val="Hipercze"/>
            <w:rFonts w:cs="Calibri"/>
            <w:sz w:val="20"/>
            <w:szCs w:val="20"/>
          </w:rPr>
          <w:t>http://www.ug.edu.pl/pl</w:t>
        </w:r>
      </w:hyperlink>
    </w:p>
    <w:p w14:paraId="6D5E71CB" w14:textId="77777777" w:rsidR="00643F1F" w:rsidRPr="0018335B" w:rsidRDefault="00643F1F" w:rsidP="00FD395D">
      <w:pPr>
        <w:pStyle w:val="Zwykytekst"/>
        <w:rPr>
          <w:rFonts w:ascii="Calibri" w:hAnsi="Calibri" w:cs="Calibri"/>
          <w:color w:val="000000"/>
          <w:sz w:val="22"/>
          <w:szCs w:val="22"/>
        </w:rPr>
      </w:pPr>
    </w:p>
    <w:p w14:paraId="5B407C8B" w14:textId="1199925E" w:rsidR="003E1AAB" w:rsidRDefault="00643F1F" w:rsidP="00D66C60">
      <w:pPr>
        <w:pStyle w:val="Zwykytekst"/>
        <w:rPr>
          <w:rFonts w:ascii="Calibri" w:hAnsi="Calibri" w:cs="Calibri"/>
          <w:sz w:val="22"/>
          <w:szCs w:val="22"/>
        </w:rPr>
      </w:pPr>
      <w:r w:rsidRPr="00090BA4">
        <w:rPr>
          <w:rFonts w:ascii="Calibri" w:hAnsi="Calibri" w:cs="Calibri"/>
          <w:sz w:val="22"/>
          <w:szCs w:val="22"/>
        </w:rPr>
        <w:t>Gdańsk,</w:t>
      </w:r>
      <w:r w:rsidR="00C57B2F">
        <w:rPr>
          <w:rFonts w:ascii="Calibri" w:hAnsi="Calibri" w:cs="Calibri"/>
          <w:sz w:val="22"/>
          <w:szCs w:val="22"/>
        </w:rPr>
        <w:t xml:space="preserve"> </w:t>
      </w:r>
      <w:r w:rsidR="00AB355C">
        <w:rPr>
          <w:rFonts w:ascii="Calibri" w:hAnsi="Calibri" w:cs="Calibri"/>
          <w:sz w:val="22"/>
          <w:szCs w:val="22"/>
        </w:rPr>
        <w:t>22</w:t>
      </w:r>
      <w:r w:rsidR="00B20C01">
        <w:rPr>
          <w:rFonts w:ascii="Calibri" w:hAnsi="Calibri" w:cs="Calibri"/>
          <w:sz w:val="22"/>
          <w:szCs w:val="22"/>
        </w:rPr>
        <w:t xml:space="preserve"> sierpnia</w:t>
      </w:r>
      <w:r w:rsidRPr="00090BA4">
        <w:rPr>
          <w:rFonts w:ascii="Calibri" w:hAnsi="Calibri" w:cs="Calibri"/>
          <w:sz w:val="22"/>
          <w:szCs w:val="22"/>
        </w:rPr>
        <w:t xml:space="preserve"> 201</w:t>
      </w:r>
      <w:r w:rsidR="0017409A">
        <w:rPr>
          <w:rFonts w:ascii="Calibri" w:hAnsi="Calibri" w:cs="Calibri"/>
          <w:sz w:val="22"/>
          <w:szCs w:val="22"/>
        </w:rPr>
        <w:t>7</w:t>
      </w:r>
    </w:p>
    <w:p w14:paraId="53F6CDD1" w14:textId="77777777" w:rsidR="00170132" w:rsidRDefault="00170132" w:rsidP="00D66C60">
      <w:pPr>
        <w:pStyle w:val="Zwykytekst"/>
        <w:rPr>
          <w:rFonts w:ascii="Calibri" w:hAnsi="Calibri" w:cs="Calibri"/>
          <w:sz w:val="22"/>
          <w:szCs w:val="22"/>
        </w:rPr>
      </w:pPr>
    </w:p>
    <w:p w14:paraId="3E42A54A" w14:textId="77777777" w:rsidR="00170132" w:rsidRDefault="00170132" w:rsidP="00D66C60">
      <w:pPr>
        <w:pStyle w:val="Zwykytekst"/>
        <w:rPr>
          <w:rFonts w:ascii="Calibri" w:hAnsi="Calibri" w:cs="Calibri"/>
          <w:sz w:val="22"/>
          <w:szCs w:val="22"/>
        </w:rPr>
      </w:pPr>
    </w:p>
    <w:p w14:paraId="1DCBE3F9" w14:textId="77777777" w:rsidR="00532E61" w:rsidRDefault="00CA5C87" w:rsidP="00D66C60">
      <w:pPr>
        <w:spacing w:after="0" w:line="240" w:lineRule="auto"/>
        <w:jc w:val="center"/>
        <w:rPr>
          <w:rFonts w:cs="Calibri"/>
          <w:b/>
          <w:smallCaps/>
        </w:rPr>
      </w:pPr>
      <w:r w:rsidRPr="00CA5C87">
        <w:rPr>
          <w:rFonts w:cs="Calibri"/>
          <w:b/>
          <w:smallCaps/>
        </w:rPr>
        <w:t>Informacja prasowa</w:t>
      </w:r>
    </w:p>
    <w:p w14:paraId="31F58400" w14:textId="77777777" w:rsidR="0016459B" w:rsidRPr="00090BA4" w:rsidRDefault="0016459B" w:rsidP="00D66C60">
      <w:pPr>
        <w:spacing w:after="0" w:line="240" w:lineRule="auto"/>
        <w:jc w:val="center"/>
        <w:rPr>
          <w:rFonts w:cs="Calibri"/>
          <w:b/>
        </w:rPr>
      </w:pPr>
    </w:p>
    <w:p w14:paraId="32D5C4D9" w14:textId="59C3040D" w:rsidR="0016459B" w:rsidRPr="009F56B9" w:rsidRDefault="009953C4" w:rsidP="0016459B">
      <w:pPr>
        <w:tabs>
          <w:tab w:val="left" w:pos="1950"/>
        </w:tabs>
        <w:jc w:val="center"/>
        <w:rPr>
          <w:b/>
        </w:rPr>
      </w:pPr>
      <w:proofErr w:type="spellStart"/>
      <w:r>
        <w:rPr>
          <w:b/>
        </w:rPr>
        <w:t>Gedanistyka</w:t>
      </w:r>
      <w:proofErr w:type="spellEnd"/>
      <w:r>
        <w:rPr>
          <w:b/>
        </w:rPr>
        <w:t xml:space="preserve"> na</w:t>
      </w:r>
      <w:r w:rsidR="0024462D" w:rsidRPr="0024462D">
        <w:rPr>
          <w:b/>
        </w:rPr>
        <w:t xml:space="preserve"> </w:t>
      </w:r>
      <w:r>
        <w:rPr>
          <w:b/>
        </w:rPr>
        <w:t>Uniwersytecie</w:t>
      </w:r>
      <w:r w:rsidR="0024462D">
        <w:rPr>
          <w:b/>
        </w:rPr>
        <w:t xml:space="preserve"> Gdański</w:t>
      </w:r>
      <w:r>
        <w:rPr>
          <w:b/>
        </w:rPr>
        <w:t>m z programem stypendialnym</w:t>
      </w:r>
    </w:p>
    <w:p w14:paraId="6FE97E47" w14:textId="2F3101A7" w:rsidR="00617CB8" w:rsidRPr="00617CB8" w:rsidRDefault="0017526D" w:rsidP="00617CB8">
      <w:pPr>
        <w:pStyle w:val="NormalnyWeb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Jutro (23 sierpnia) rozpoczyna się 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nabór na studia podyplomowe </w:t>
      </w:r>
      <w:proofErr w:type="spellStart"/>
      <w:r w:rsidR="00617CB8" w:rsidRPr="00617CB8">
        <w:rPr>
          <w:rFonts w:ascii="Calibri" w:hAnsi="Calibri" w:cs="Calibri"/>
          <w:b/>
          <w:sz w:val="22"/>
          <w:szCs w:val="22"/>
        </w:rPr>
        <w:t>Gedanistyka</w:t>
      </w:r>
      <w:proofErr w:type="spellEnd"/>
      <w:r w:rsidR="001649D9">
        <w:rPr>
          <w:rFonts w:ascii="Calibri" w:hAnsi="Calibri" w:cs="Calibri"/>
          <w:b/>
          <w:sz w:val="22"/>
          <w:szCs w:val="22"/>
        </w:rPr>
        <w:t xml:space="preserve"> prowadzone na Wydziale Historycznym </w:t>
      </w:r>
      <w:r w:rsidR="00617CB8" w:rsidRPr="00617CB8">
        <w:rPr>
          <w:rFonts w:ascii="Calibri" w:hAnsi="Calibri" w:cs="Calibri"/>
          <w:b/>
          <w:sz w:val="22"/>
          <w:szCs w:val="22"/>
        </w:rPr>
        <w:t>Uniwersyte</w:t>
      </w:r>
      <w:r w:rsidR="001649D9">
        <w:rPr>
          <w:rFonts w:ascii="Calibri" w:hAnsi="Calibri" w:cs="Calibri"/>
          <w:b/>
          <w:sz w:val="22"/>
          <w:szCs w:val="22"/>
        </w:rPr>
        <w:t>tu Gdańskiego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, które w tym roku wzbogacone zostały o program stypendialny. Fundacja Gdańska w partnerstwie z  Miastem Gdańsk, Uniwersytetem Gdańskim i Muzeum Historycznym Miasta Gdańska zaprasza do wzięcia udziału w rekrutacji. </w:t>
      </w:r>
    </w:p>
    <w:p w14:paraId="376F0C25" w14:textId="4146C75B" w:rsidR="00617CB8" w:rsidRDefault="00925542" w:rsidP="00617CB8">
      <w:pPr>
        <w:pStyle w:val="NormalnyWeb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środę 23 sierpnia o godz. 12: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00 </w:t>
      </w:r>
      <w:r>
        <w:rPr>
          <w:rFonts w:ascii="Calibri" w:hAnsi="Calibri" w:cs="Calibri"/>
          <w:b/>
          <w:sz w:val="22"/>
          <w:szCs w:val="22"/>
        </w:rPr>
        <w:t xml:space="preserve">zapraszamy </w:t>
      </w:r>
      <w:r w:rsidR="005603E4">
        <w:rPr>
          <w:rFonts w:ascii="Calibri" w:hAnsi="Calibri" w:cs="Calibri"/>
          <w:b/>
          <w:sz w:val="22"/>
          <w:szCs w:val="22"/>
        </w:rPr>
        <w:t xml:space="preserve">również 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na konferencję prasową, która odbędzie się </w:t>
      </w:r>
      <w:r w:rsidR="005603E4">
        <w:rPr>
          <w:rFonts w:ascii="Calibri" w:hAnsi="Calibri" w:cs="Calibri"/>
          <w:b/>
          <w:sz w:val="22"/>
          <w:szCs w:val="22"/>
        </w:rPr>
        <w:t xml:space="preserve">we </w:t>
      </w:r>
      <w:proofErr w:type="spellStart"/>
      <w:r w:rsidR="005603E4">
        <w:rPr>
          <w:rFonts w:ascii="Calibri" w:hAnsi="Calibri" w:cs="Calibri"/>
          <w:b/>
          <w:sz w:val="22"/>
          <w:szCs w:val="22"/>
        </w:rPr>
        <w:t>f</w:t>
      </w:r>
      <w:r>
        <w:rPr>
          <w:rFonts w:ascii="Calibri" w:hAnsi="Calibri" w:cs="Calibri"/>
          <w:b/>
          <w:sz w:val="22"/>
          <w:szCs w:val="22"/>
        </w:rPr>
        <w:t>oyer</w:t>
      </w:r>
      <w:proofErr w:type="spellEnd"/>
      <w:r w:rsidR="00617CB8" w:rsidRPr="00617CB8">
        <w:rPr>
          <w:rFonts w:ascii="Calibri" w:hAnsi="Calibri" w:cs="Calibri"/>
          <w:b/>
          <w:sz w:val="22"/>
          <w:szCs w:val="22"/>
        </w:rPr>
        <w:t xml:space="preserve"> Wydzia</w:t>
      </w:r>
      <w:r>
        <w:rPr>
          <w:rFonts w:ascii="Calibri" w:hAnsi="Calibri" w:cs="Calibri"/>
          <w:b/>
          <w:sz w:val="22"/>
          <w:szCs w:val="22"/>
        </w:rPr>
        <w:t>łu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 Historyczn</w:t>
      </w:r>
      <w:r>
        <w:rPr>
          <w:rFonts w:ascii="Calibri" w:hAnsi="Calibri" w:cs="Calibri"/>
          <w:b/>
          <w:sz w:val="22"/>
          <w:szCs w:val="22"/>
        </w:rPr>
        <w:t>ego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Uniwersytetu Gdańskiego</w:t>
      </w:r>
      <w:r w:rsidR="00617CB8" w:rsidRPr="00617CB8">
        <w:rPr>
          <w:rFonts w:ascii="Calibri" w:hAnsi="Calibri" w:cs="Calibri"/>
          <w:b/>
          <w:sz w:val="22"/>
          <w:szCs w:val="22"/>
        </w:rPr>
        <w:t xml:space="preserve">, poświęconą rozpoczęciu naboru studentów do programu stypendialnego, proponującego 15 studentom wsparcie finansowe pokrywające udział w studiach. </w:t>
      </w:r>
    </w:p>
    <w:p w14:paraId="48DCB264" w14:textId="3DB4F898" w:rsidR="00110441" w:rsidRPr="00110441" w:rsidRDefault="00110441" w:rsidP="00110441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Zaplanowano wystąpienia:</w:t>
      </w:r>
    </w:p>
    <w:p w14:paraId="55B4747A" w14:textId="251D381A" w:rsidR="00110441" w:rsidRPr="00110441" w:rsidRDefault="00110441" w:rsidP="009E188C">
      <w:pPr>
        <w:pStyle w:val="Bezodstpw"/>
        <w:numPr>
          <w:ilvl w:val="0"/>
          <w:numId w:val="7"/>
        </w:numPr>
      </w:pPr>
      <w:r>
        <w:t>Paw</w:t>
      </w:r>
      <w:r w:rsidRPr="00110441">
        <w:t>ł</w:t>
      </w:r>
      <w:r>
        <w:t>a</w:t>
      </w:r>
      <w:r w:rsidRPr="00110441">
        <w:t xml:space="preserve"> Adamowicz</w:t>
      </w:r>
      <w:r>
        <w:t>a</w:t>
      </w:r>
      <w:r w:rsidRPr="00110441">
        <w:t>, Prezydent</w:t>
      </w:r>
      <w:r>
        <w:t>a</w:t>
      </w:r>
      <w:r w:rsidRPr="00110441">
        <w:t xml:space="preserve"> Miasta Gdańska</w:t>
      </w:r>
    </w:p>
    <w:p w14:paraId="06E55779" w14:textId="215B51DF" w:rsidR="00110441" w:rsidRPr="00110441" w:rsidRDefault="00110441" w:rsidP="009E188C">
      <w:pPr>
        <w:pStyle w:val="Bezodstpw"/>
        <w:numPr>
          <w:ilvl w:val="0"/>
          <w:numId w:val="7"/>
        </w:numPr>
      </w:pPr>
      <w:r>
        <w:t>Jacka</w:t>
      </w:r>
      <w:r w:rsidRPr="00110441">
        <w:t xml:space="preserve"> Bendykowski</w:t>
      </w:r>
      <w:r>
        <w:t>ego</w:t>
      </w:r>
      <w:r w:rsidRPr="00110441">
        <w:t>, Prezes</w:t>
      </w:r>
      <w:r>
        <w:t>a</w:t>
      </w:r>
      <w:r w:rsidRPr="00110441">
        <w:t xml:space="preserve"> Zarządu Fundacji Gdańskiej </w:t>
      </w:r>
    </w:p>
    <w:p w14:paraId="275966B2" w14:textId="6B1B435F" w:rsidR="00110441" w:rsidRPr="00110441" w:rsidRDefault="00110441" w:rsidP="009E188C">
      <w:pPr>
        <w:pStyle w:val="Bezodstpw"/>
        <w:numPr>
          <w:ilvl w:val="0"/>
          <w:numId w:val="7"/>
        </w:numPr>
      </w:pPr>
      <w:r w:rsidRPr="00110441">
        <w:t>dr hab. Arnold</w:t>
      </w:r>
      <w:r>
        <w:t>a</w:t>
      </w:r>
      <w:r w:rsidRPr="00110441">
        <w:t xml:space="preserve"> </w:t>
      </w:r>
      <w:proofErr w:type="spellStart"/>
      <w:r w:rsidRPr="00110441">
        <w:t>Kłonczyński</w:t>
      </w:r>
      <w:r>
        <w:t>ego</w:t>
      </w:r>
      <w:proofErr w:type="spellEnd"/>
      <w:r w:rsidRPr="00110441">
        <w:t xml:space="preserve">, prof. </w:t>
      </w:r>
      <w:proofErr w:type="spellStart"/>
      <w:r w:rsidRPr="00110441">
        <w:t>nadzw</w:t>
      </w:r>
      <w:proofErr w:type="spellEnd"/>
      <w:r w:rsidRPr="00110441">
        <w:t>, Prorektor</w:t>
      </w:r>
      <w:r>
        <w:t>a</w:t>
      </w:r>
      <w:r w:rsidRPr="00110441">
        <w:t xml:space="preserve"> ds. Studenckich</w:t>
      </w:r>
      <w:r w:rsidR="005408B0">
        <w:t xml:space="preserve"> UG</w:t>
      </w:r>
    </w:p>
    <w:p w14:paraId="2BC574CF" w14:textId="04D3AED5" w:rsidR="00110441" w:rsidRPr="00110441" w:rsidRDefault="00110441" w:rsidP="009E188C">
      <w:pPr>
        <w:pStyle w:val="Bezodstpw"/>
        <w:numPr>
          <w:ilvl w:val="0"/>
          <w:numId w:val="7"/>
        </w:numPr>
      </w:pPr>
      <w:r w:rsidRPr="00110441">
        <w:t>dr hab. Sławomir</w:t>
      </w:r>
      <w:r>
        <w:t>a</w:t>
      </w:r>
      <w:r w:rsidRPr="00110441">
        <w:t xml:space="preserve"> Kościelak</w:t>
      </w:r>
      <w:r>
        <w:t>a</w:t>
      </w:r>
      <w:r w:rsidRPr="00110441">
        <w:t xml:space="preserve">, prof. </w:t>
      </w:r>
      <w:proofErr w:type="spellStart"/>
      <w:r w:rsidRPr="00110441">
        <w:t>nadzw</w:t>
      </w:r>
      <w:proofErr w:type="spellEnd"/>
      <w:r w:rsidRPr="00110441">
        <w:t>., kierownik</w:t>
      </w:r>
      <w:r>
        <w:t>a</w:t>
      </w:r>
      <w:r w:rsidRPr="00110441">
        <w:t xml:space="preserve"> studiów</w:t>
      </w:r>
    </w:p>
    <w:p w14:paraId="0DD44DE7" w14:textId="33708223" w:rsidR="00867CD0" w:rsidRDefault="00164D79" w:rsidP="009E188C">
      <w:pPr>
        <w:pStyle w:val="Bezodstpw"/>
        <w:numPr>
          <w:ilvl w:val="0"/>
          <w:numId w:val="7"/>
        </w:numPr>
      </w:pPr>
      <w:r w:rsidRPr="00164D79">
        <w:t>dr Ew</w:t>
      </w:r>
      <w:r>
        <w:t>y</w:t>
      </w:r>
      <w:r w:rsidRPr="00164D79">
        <w:t xml:space="preserve"> </w:t>
      </w:r>
      <w:proofErr w:type="spellStart"/>
      <w:r w:rsidRPr="00164D79">
        <w:t>Barylewsk</w:t>
      </w:r>
      <w:r>
        <w:t>iej-Szymańskiej</w:t>
      </w:r>
      <w:proofErr w:type="spellEnd"/>
      <w:r w:rsidR="00110441" w:rsidRPr="00110441">
        <w:t xml:space="preserve">, </w:t>
      </w:r>
      <w:r>
        <w:t>z-</w:t>
      </w:r>
      <w:proofErr w:type="spellStart"/>
      <w:r>
        <w:t>cy</w:t>
      </w:r>
      <w:proofErr w:type="spellEnd"/>
      <w:r w:rsidRPr="00164D79">
        <w:t xml:space="preserve"> Dyrektora ds. merytorycznych</w:t>
      </w:r>
      <w:r>
        <w:t xml:space="preserve"> </w:t>
      </w:r>
      <w:r w:rsidR="00110441" w:rsidRPr="00110441">
        <w:t>Muzeum Historyczne</w:t>
      </w:r>
      <w:r>
        <w:t>go</w:t>
      </w:r>
      <w:r w:rsidR="00110441" w:rsidRPr="00110441">
        <w:t xml:space="preserve"> Miasta Gdańska</w:t>
      </w:r>
    </w:p>
    <w:p w14:paraId="1F979844" w14:textId="77777777" w:rsidR="00F96AAE" w:rsidRDefault="00F96AAE" w:rsidP="00F96AAE">
      <w:pPr>
        <w:pStyle w:val="Bezodstpw"/>
      </w:pPr>
    </w:p>
    <w:p w14:paraId="23B25AAB" w14:textId="5435EEE6" w:rsidR="00746958" w:rsidRDefault="00746958" w:rsidP="00F96AAE">
      <w:pPr>
        <w:pStyle w:val="Bezodstpw"/>
        <w:rPr>
          <w:b/>
          <w:bCs/>
        </w:rPr>
      </w:pPr>
      <w:r w:rsidRPr="00746958">
        <w:rPr>
          <w:b/>
          <w:bCs/>
          <w:i/>
          <w:iCs/>
        </w:rPr>
        <w:t>Szczegółowe informacje twórców studiów:</w:t>
      </w:r>
    </w:p>
    <w:p w14:paraId="0C4D27EB" w14:textId="77777777" w:rsidR="00746958" w:rsidRDefault="00746958" w:rsidP="00F96AAE">
      <w:pPr>
        <w:pStyle w:val="Bezodstpw"/>
        <w:rPr>
          <w:b/>
          <w:bCs/>
        </w:rPr>
      </w:pPr>
    </w:p>
    <w:p w14:paraId="3B8D37B5" w14:textId="32A911EA" w:rsidR="00F96AAE" w:rsidRPr="00F96AAE" w:rsidRDefault="00F96AAE" w:rsidP="00F96AAE">
      <w:pPr>
        <w:pStyle w:val="Bezodstpw"/>
      </w:pPr>
      <w:r w:rsidRPr="00F96AAE">
        <w:rPr>
          <w:b/>
          <w:bCs/>
        </w:rPr>
        <w:t>GEDANISTYKA</w:t>
      </w:r>
      <w:r w:rsidRPr="00F96AAE">
        <w:t xml:space="preserve"> to kierunek dla każdego, kto kocha Gdańsk i chce zgłębiać wiedzę na temat tego miasta. Program studiów w</w:t>
      </w:r>
      <w:r>
        <w:t>e</w:t>
      </w:r>
      <w:r w:rsidRPr="00F96AAE">
        <w:t xml:space="preserve"> wszechstronny sposób ujmuje dzieje i kulturę Gdańska od średniowiecza po dzień dzisiejszy, uwzględniając jak najszerszy kontekst historii regionu. </w:t>
      </w:r>
    </w:p>
    <w:p w14:paraId="7106A053" w14:textId="70FB198A" w:rsidR="00F96AAE" w:rsidRDefault="00F96AAE" w:rsidP="00F96AAE">
      <w:pPr>
        <w:pStyle w:val="Bezodstpw"/>
      </w:pPr>
      <w:r w:rsidRPr="00F96AAE">
        <w:t xml:space="preserve">Zajęcia składają się z trzech bloków tematycznych: chronologicznego (dzieje Gdańska w poszczególnych epokach), problemowego (m.in. kultura i sztuka, morskie dziedzictwo Gdańska), regionalnego (dzieje Pomorza, ośrodków sąsiednich i wybranych dzielnic Gdańska). Słuchacze nauczą się także podstaw pisania testów naukowych. Studia są dwusemestralne, przewidziane dla posiadaczy dyplomów najrozmaitszych kierunków, I </w:t>
      </w:r>
      <w:proofErr w:type="spellStart"/>
      <w:r w:rsidRPr="00F96AAE">
        <w:t>i</w:t>
      </w:r>
      <w:proofErr w:type="spellEnd"/>
      <w:r w:rsidRPr="00F96AAE">
        <w:t xml:space="preserve"> II stopnia (licencjackich i magisterskich). </w:t>
      </w:r>
    </w:p>
    <w:p w14:paraId="0B064CDB" w14:textId="77777777" w:rsidR="008C5A80" w:rsidRPr="00F96AAE" w:rsidRDefault="008C5A80" w:rsidP="00F96AAE">
      <w:pPr>
        <w:pStyle w:val="Bezodstpw"/>
        <w:rPr>
          <w:b/>
          <w:bCs/>
        </w:rPr>
      </w:pPr>
    </w:p>
    <w:p w14:paraId="38F8EB16" w14:textId="6E53DDB1" w:rsidR="00F96AAE" w:rsidRDefault="00F96AAE" w:rsidP="00F96AAE">
      <w:pPr>
        <w:pStyle w:val="Bezodstpw"/>
        <w:rPr>
          <w:bCs/>
          <w:i/>
        </w:rPr>
      </w:pPr>
      <w:r w:rsidRPr="00925542">
        <w:rPr>
          <w:bCs/>
        </w:rPr>
        <w:lastRenderedPageBreak/>
        <w:t>Kierownik</w:t>
      </w:r>
      <w:r w:rsidR="00925542" w:rsidRPr="00925542">
        <w:rPr>
          <w:bCs/>
        </w:rPr>
        <w:t>iem studiów jest</w:t>
      </w:r>
      <w:r w:rsidRPr="00F96AAE">
        <w:rPr>
          <w:b/>
          <w:bCs/>
        </w:rPr>
        <w:t xml:space="preserve"> </w:t>
      </w:r>
      <w:r w:rsidRPr="00F96AAE">
        <w:rPr>
          <w:bCs/>
        </w:rPr>
        <w:t>d</w:t>
      </w:r>
      <w:r w:rsidRPr="00F96AAE">
        <w:t xml:space="preserve">r hab. Sławomir Kościelak, prof. </w:t>
      </w:r>
      <w:proofErr w:type="spellStart"/>
      <w:r w:rsidRPr="00F96AAE">
        <w:t>nadzw</w:t>
      </w:r>
      <w:proofErr w:type="spellEnd"/>
      <w:r w:rsidRPr="00F96AAE">
        <w:t>.</w:t>
      </w:r>
      <w:r w:rsidR="00925542">
        <w:t xml:space="preserve">, a partnerem studiów – </w:t>
      </w:r>
      <w:r w:rsidRPr="00925542">
        <w:rPr>
          <w:bCs/>
        </w:rPr>
        <w:t>Gdańska Infrastruktura Wodociągowo-Kanalizacyjna Sp. z o.o.</w:t>
      </w:r>
      <w:r w:rsidRPr="00F96AAE">
        <w:rPr>
          <w:bCs/>
          <w:i/>
        </w:rPr>
        <w:t xml:space="preserve"> </w:t>
      </w:r>
    </w:p>
    <w:p w14:paraId="67107E92" w14:textId="77777777" w:rsidR="00D45361" w:rsidRDefault="00D45361" w:rsidP="00F96AAE">
      <w:pPr>
        <w:pStyle w:val="Bezodstpw"/>
        <w:rPr>
          <w:bCs/>
          <w:i/>
        </w:rPr>
      </w:pPr>
      <w:bookmarkStart w:id="0" w:name="_GoBack"/>
      <w:bookmarkEnd w:id="0"/>
    </w:p>
    <w:p w14:paraId="405F838F" w14:textId="608FE30D" w:rsidR="00F96AAE" w:rsidRDefault="008C5A80" w:rsidP="00F96AAE">
      <w:pPr>
        <w:pStyle w:val="Bezodstpw"/>
        <w:rPr>
          <w:b/>
          <w:bCs/>
        </w:rPr>
      </w:pPr>
      <w:r>
        <w:rPr>
          <w:b/>
          <w:bCs/>
        </w:rPr>
        <w:t>Program studiów</w:t>
      </w:r>
    </w:p>
    <w:p w14:paraId="7AA9D651" w14:textId="77777777" w:rsidR="008C5A80" w:rsidRPr="00F96AAE" w:rsidRDefault="008C5A80" w:rsidP="00F96AAE">
      <w:pPr>
        <w:pStyle w:val="Bezodstpw"/>
        <w:rPr>
          <w:b/>
          <w:bCs/>
        </w:rPr>
      </w:pPr>
    </w:p>
    <w:p w14:paraId="2B46D340" w14:textId="17B1185F" w:rsidR="00F96AAE" w:rsidRPr="00F96AAE" w:rsidRDefault="00F96AAE" w:rsidP="00F96AAE">
      <w:pPr>
        <w:pStyle w:val="Bezodstpw"/>
        <w:rPr>
          <w:bCs/>
        </w:rPr>
      </w:pPr>
      <w:r w:rsidRPr="00F96AAE">
        <w:rPr>
          <w:bCs/>
        </w:rPr>
        <w:t xml:space="preserve">Blok zajęć w ujęciu chronologicznym pokazuje meandry dziejów Gdańska i jego najbliższego otoczenia od czasów najdawniejszych poprzez średniowiecze, epokę nowożytną, wiek XIX po dzieje najnowsze </w:t>
      </w:r>
      <w:r w:rsidR="00E1119B" w:rsidRPr="00E1119B">
        <w:rPr>
          <w:bCs/>
        </w:rPr>
        <w:t>–</w:t>
      </w:r>
      <w:r w:rsidRPr="00F96AAE">
        <w:rPr>
          <w:bCs/>
        </w:rPr>
        <w:t xml:space="preserve"> okres „Solidarności” i początek przemian ustrojowych schyłku XX wieku. Blok zajęć w ujęciu problemowym, najbardziej rozbudowany, ma za zadanie przedstawić najważniejsze zagadnienia z zakresu szeroko pojętej kultury duchowej i materialnej naszego miasta. Z jednej strony jest to więc architektura, rzeźba, malarstwo i rękodzieło najważniejszego niegdyś ośrodka gospodarczego i kulturalnego w tej części Europy, z drugiej zaś </w:t>
      </w:r>
      <w:r w:rsidR="00D23778" w:rsidRPr="00D23778">
        <w:rPr>
          <w:bCs/>
        </w:rPr>
        <w:t>–</w:t>
      </w:r>
      <w:r w:rsidRPr="00F96AAE">
        <w:rPr>
          <w:bCs/>
        </w:rPr>
        <w:t xml:space="preserve"> życie codzienne, warunki materialne egzystencji, wnętrza mieszczańskich domów, prawo i porządek w mieście. Dziedzictwo literackie, szeroko pojęta kultura słowa drukowanego, muzyka, skomplikowana sfera stosunków wyznaniowych, tradycje morskie Gdańska, to pozostałe monograficzne propozycje dla kolejnej, piątej już edycji </w:t>
      </w:r>
      <w:r w:rsidR="00441088">
        <w:rPr>
          <w:bCs/>
        </w:rPr>
        <w:t xml:space="preserve">studiów. W toku </w:t>
      </w:r>
      <w:r w:rsidRPr="00F96AAE">
        <w:rPr>
          <w:bCs/>
        </w:rPr>
        <w:t xml:space="preserve">zajęć funkcjonuje także trzeci blok tematyczny, regionalny, w którym </w:t>
      </w:r>
      <w:r w:rsidR="00DA019D">
        <w:rPr>
          <w:bCs/>
        </w:rPr>
        <w:t xml:space="preserve">zarezerwowano </w:t>
      </w:r>
      <w:r w:rsidRPr="00F96AAE">
        <w:rPr>
          <w:bCs/>
        </w:rPr>
        <w:t>miejsce dla współtworzących Trójmiasto ośrodków sąsiednich, Gdyni i Sopotu, a także ważniejszych dzielnic Gdańska, m.in. Chełma, Starych Szkotów, Wrzeszcza, Oliwy. Większość przedmiotów dzieli się na część teoretyczną (wykład najczęściej multimedialny) oraz praktyczną (wykład w terenie, często powiązany ze zwiedzaniem zabytków, muzeów, itp.)</w:t>
      </w:r>
    </w:p>
    <w:p w14:paraId="3D27B5F9" w14:textId="77777777" w:rsidR="005642B8" w:rsidRDefault="005642B8" w:rsidP="00F96AAE">
      <w:pPr>
        <w:pStyle w:val="Bezodstpw"/>
        <w:rPr>
          <w:b/>
          <w:bCs/>
        </w:rPr>
      </w:pPr>
    </w:p>
    <w:p w14:paraId="63AB6439" w14:textId="77777777" w:rsidR="00F96AAE" w:rsidRDefault="00F96AAE" w:rsidP="00F96AAE">
      <w:pPr>
        <w:pStyle w:val="Bezodstpw"/>
        <w:rPr>
          <w:b/>
          <w:bCs/>
        </w:rPr>
      </w:pPr>
      <w:r w:rsidRPr="00F96AAE">
        <w:rPr>
          <w:b/>
          <w:bCs/>
        </w:rPr>
        <w:t>Stypendium dla aktywnych</w:t>
      </w:r>
    </w:p>
    <w:p w14:paraId="7657BAA2" w14:textId="77777777" w:rsidR="00F02C36" w:rsidRPr="00F96AAE" w:rsidRDefault="00F02C36" w:rsidP="00F96AAE">
      <w:pPr>
        <w:pStyle w:val="Bezodstpw"/>
        <w:rPr>
          <w:b/>
          <w:bCs/>
        </w:rPr>
      </w:pPr>
    </w:p>
    <w:p w14:paraId="4130C356" w14:textId="572BB094" w:rsidR="00F96AAE" w:rsidRPr="00DA019D" w:rsidRDefault="00F96AAE" w:rsidP="00F96AAE">
      <w:pPr>
        <w:pStyle w:val="Bezodstpw"/>
        <w:rPr>
          <w:b/>
          <w:bCs/>
        </w:rPr>
      </w:pPr>
      <w:r w:rsidRPr="00DA019D">
        <w:rPr>
          <w:b/>
          <w:bCs/>
        </w:rPr>
        <w:t>Program stypendialny zakłada wyłonienie 15 osób, które otrzymają wsparcie finansowe umożliwiające bezpłatny udział w studiach podyplomowych. Nabór kandydatów do programu rozpocz</w:t>
      </w:r>
      <w:r w:rsidR="00441088" w:rsidRPr="00DA019D">
        <w:rPr>
          <w:b/>
          <w:bCs/>
        </w:rPr>
        <w:t>nie</w:t>
      </w:r>
      <w:r w:rsidRPr="00DA019D">
        <w:rPr>
          <w:b/>
          <w:bCs/>
        </w:rPr>
        <w:t xml:space="preserve"> się </w:t>
      </w:r>
      <w:r w:rsidR="005642B8" w:rsidRPr="0091506E">
        <w:rPr>
          <w:b/>
          <w:bCs/>
          <w:u w:val="single"/>
        </w:rPr>
        <w:t>23 sierpnia i potrwa do</w:t>
      </w:r>
      <w:r w:rsidRPr="0091506E">
        <w:rPr>
          <w:b/>
          <w:bCs/>
          <w:u w:val="single"/>
        </w:rPr>
        <w:t xml:space="preserve"> 18 września</w:t>
      </w:r>
      <w:r w:rsidRPr="00DA019D">
        <w:rPr>
          <w:b/>
          <w:bCs/>
        </w:rPr>
        <w:t>. Wszelkie materiały (formularz i regulamin) dostępne będą</w:t>
      </w:r>
      <w:r w:rsidR="005642B8" w:rsidRPr="00DA019D">
        <w:rPr>
          <w:b/>
          <w:bCs/>
        </w:rPr>
        <w:t xml:space="preserve"> na stronie Fundacji Gdańskiej: </w:t>
      </w:r>
      <w:hyperlink r:id="rId9" w:history="1">
        <w:r w:rsidR="00F02C36" w:rsidRPr="00DA019D">
          <w:rPr>
            <w:rStyle w:val="Hipercze"/>
            <w:b/>
            <w:bCs/>
          </w:rPr>
          <w:t>http://www.fundacjagdanska.pl/</w:t>
        </w:r>
      </w:hyperlink>
    </w:p>
    <w:p w14:paraId="5C73120C" w14:textId="77777777" w:rsidR="00F02C36" w:rsidRPr="00F96AAE" w:rsidRDefault="00F02C36" w:rsidP="00F96AAE">
      <w:pPr>
        <w:pStyle w:val="Bezodstpw"/>
        <w:rPr>
          <w:b/>
          <w:bCs/>
        </w:rPr>
      </w:pPr>
    </w:p>
    <w:p w14:paraId="71645F0C" w14:textId="4B1EE773" w:rsidR="00F96AAE" w:rsidRPr="00F96AAE" w:rsidRDefault="00F96AAE" w:rsidP="00F96AAE">
      <w:pPr>
        <w:pStyle w:val="Bezodstpw"/>
        <w:rPr>
          <w:bCs/>
        </w:rPr>
      </w:pPr>
      <w:r w:rsidRPr="00F96AAE">
        <w:rPr>
          <w:bCs/>
        </w:rPr>
        <w:t xml:space="preserve">Pierwszeństwo w otrzymaniu stypendium naukowego finansującego udział w studiach mają osoby zaangażowane w aktywne działania promujące Gdańsk (np. nauczyciele, przewodnicy, autorzy, </w:t>
      </w:r>
      <w:proofErr w:type="spellStart"/>
      <w:r w:rsidRPr="00F96AAE">
        <w:rPr>
          <w:bCs/>
        </w:rPr>
        <w:t>blogerzy</w:t>
      </w:r>
      <w:proofErr w:type="spellEnd"/>
      <w:r w:rsidRPr="00F96AAE">
        <w:rPr>
          <w:bCs/>
        </w:rPr>
        <w:t xml:space="preserve">). Dodatkowym warunkiem uzyskania stypendium jest późniejsze zaangażowanie się w wirtualną encyklopedię Gdańska </w:t>
      </w:r>
      <w:r w:rsidR="007D09CA" w:rsidRPr="007D09CA">
        <w:rPr>
          <w:bCs/>
        </w:rPr>
        <w:t>–</w:t>
      </w:r>
      <w:r w:rsidRPr="00F96AAE">
        <w:rPr>
          <w:bCs/>
        </w:rPr>
        <w:t xml:space="preserve"> </w:t>
      </w:r>
      <w:proofErr w:type="spellStart"/>
      <w:r w:rsidRPr="00F96AAE">
        <w:rPr>
          <w:bCs/>
        </w:rPr>
        <w:t>Gedanopedię</w:t>
      </w:r>
      <w:proofErr w:type="spellEnd"/>
      <w:r w:rsidRPr="00F96AAE">
        <w:rPr>
          <w:bCs/>
        </w:rPr>
        <w:t>.</w:t>
      </w:r>
    </w:p>
    <w:p w14:paraId="15B92CBE" w14:textId="77777777" w:rsidR="00F96AAE" w:rsidRPr="00617CB8" w:rsidRDefault="00F96AAE" w:rsidP="00F96AAE">
      <w:pPr>
        <w:pStyle w:val="Bezodstpw"/>
      </w:pPr>
    </w:p>
    <w:sectPr w:rsidR="00F96AAE" w:rsidRPr="00617CB8" w:rsidSect="00D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36D"/>
    <w:multiLevelType w:val="hybridMultilevel"/>
    <w:tmpl w:val="C082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0FB5"/>
    <w:multiLevelType w:val="hybridMultilevel"/>
    <w:tmpl w:val="D3DA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0CF"/>
    <w:multiLevelType w:val="hybridMultilevel"/>
    <w:tmpl w:val="8ECCC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91A"/>
    <w:multiLevelType w:val="multilevel"/>
    <w:tmpl w:val="E5B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E239C"/>
    <w:multiLevelType w:val="hybridMultilevel"/>
    <w:tmpl w:val="9B36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E1BF1"/>
    <w:multiLevelType w:val="hybridMultilevel"/>
    <w:tmpl w:val="4D6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4"/>
    <w:rsid w:val="000052B8"/>
    <w:rsid w:val="00005D9D"/>
    <w:rsid w:val="000107D1"/>
    <w:rsid w:val="0001124D"/>
    <w:rsid w:val="00011436"/>
    <w:rsid w:val="000117DF"/>
    <w:rsid w:val="000126A4"/>
    <w:rsid w:val="00016C15"/>
    <w:rsid w:val="000273C4"/>
    <w:rsid w:val="00031525"/>
    <w:rsid w:val="000321D0"/>
    <w:rsid w:val="00035427"/>
    <w:rsid w:val="00035649"/>
    <w:rsid w:val="00044352"/>
    <w:rsid w:val="00044370"/>
    <w:rsid w:val="00054B4E"/>
    <w:rsid w:val="0005797A"/>
    <w:rsid w:val="00063E6E"/>
    <w:rsid w:val="00065C63"/>
    <w:rsid w:val="00066778"/>
    <w:rsid w:val="000715A6"/>
    <w:rsid w:val="00071980"/>
    <w:rsid w:val="00074B35"/>
    <w:rsid w:val="000757A5"/>
    <w:rsid w:val="00075EEA"/>
    <w:rsid w:val="00080579"/>
    <w:rsid w:val="000805FA"/>
    <w:rsid w:val="00081F59"/>
    <w:rsid w:val="00090BA4"/>
    <w:rsid w:val="000932AE"/>
    <w:rsid w:val="00097E83"/>
    <w:rsid w:val="000A385C"/>
    <w:rsid w:val="000A4C25"/>
    <w:rsid w:val="000A61FF"/>
    <w:rsid w:val="000B2290"/>
    <w:rsid w:val="000B3201"/>
    <w:rsid w:val="000B35D8"/>
    <w:rsid w:val="000B5259"/>
    <w:rsid w:val="000B761F"/>
    <w:rsid w:val="000C1A11"/>
    <w:rsid w:val="000C2A1B"/>
    <w:rsid w:val="000C2B15"/>
    <w:rsid w:val="000C4AAD"/>
    <w:rsid w:val="000C6B42"/>
    <w:rsid w:val="000C6B96"/>
    <w:rsid w:val="000D2D2D"/>
    <w:rsid w:val="000D6259"/>
    <w:rsid w:val="000E0FF5"/>
    <w:rsid w:val="000E2B2C"/>
    <w:rsid w:val="000F13EE"/>
    <w:rsid w:val="000F7550"/>
    <w:rsid w:val="00110441"/>
    <w:rsid w:val="00112C7B"/>
    <w:rsid w:val="001136F2"/>
    <w:rsid w:val="00114564"/>
    <w:rsid w:val="00117B5D"/>
    <w:rsid w:val="00120E07"/>
    <w:rsid w:val="001248A2"/>
    <w:rsid w:val="00133650"/>
    <w:rsid w:val="001408EA"/>
    <w:rsid w:val="00143DE7"/>
    <w:rsid w:val="00144765"/>
    <w:rsid w:val="00146E10"/>
    <w:rsid w:val="001500B4"/>
    <w:rsid w:val="00150813"/>
    <w:rsid w:val="00150C0B"/>
    <w:rsid w:val="00150E70"/>
    <w:rsid w:val="00152C44"/>
    <w:rsid w:val="00160A8C"/>
    <w:rsid w:val="0016279F"/>
    <w:rsid w:val="00162937"/>
    <w:rsid w:val="0016459B"/>
    <w:rsid w:val="001649D9"/>
    <w:rsid w:val="00164D79"/>
    <w:rsid w:val="00170132"/>
    <w:rsid w:val="001713F7"/>
    <w:rsid w:val="00172B4F"/>
    <w:rsid w:val="00172CC8"/>
    <w:rsid w:val="0017409A"/>
    <w:rsid w:val="00174500"/>
    <w:rsid w:val="001745E9"/>
    <w:rsid w:val="0017526D"/>
    <w:rsid w:val="00175A52"/>
    <w:rsid w:val="00175F47"/>
    <w:rsid w:val="00176ABE"/>
    <w:rsid w:val="0018080A"/>
    <w:rsid w:val="0018335B"/>
    <w:rsid w:val="001853B8"/>
    <w:rsid w:val="00185ED9"/>
    <w:rsid w:val="00196219"/>
    <w:rsid w:val="00197A83"/>
    <w:rsid w:val="00197FFD"/>
    <w:rsid w:val="001A08AE"/>
    <w:rsid w:val="001A27AC"/>
    <w:rsid w:val="001A436E"/>
    <w:rsid w:val="001A4B98"/>
    <w:rsid w:val="001A565F"/>
    <w:rsid w:val="001A59F3"/>
    <w:rsid w:val="001C418C"/>
    <w:rsid w:val="001C5F79"/>
    <w:rsid w:val="001C6773"/>
    <w:rsid w:val="001D1F13"/>
    <w:rsid w:val="001D3A08"/>
    <w:rsid w:val="001E0C07"/>
    <w:rsid w:val="001E280D"/>
    <w:rsid w:val="001E4B13"/>
    <w:rsid w:val="001E5381"/>
    <w:rsid w:val="001E74A7"/>
    <w:rsid w:val="001F36F0"/>
    <w:rsid w:val="0020265F"/>
    <w:rsid w:val="002065BF"/>
    <w:rsid w:val="002072E9"/>
    <w:rsid w:val="00212153"/>
    <w:rsid w:val="002172D1"/>
    <w:rsid w:val="00217977"/>
    <w:rsid w:val="00223FB0"/>
    <w:rsid w:val="00224932"/>
    <w:rsid w:val="00233018"/>
    <w:rsid w:val="002378AD"/>
    <w:rsid w:val="002403D2"/>
    <w:rsid w:val="00241459"/>
    <w:rsid w:val="002422A2"/>
    <w:rsid w:val="0024462D"/>
    <w:rsid w:val="0024793D"/>
    <w:rsid w:val="00254C0F"/>
    <w:rsid w:val="0025510D"/>
    <w:rsid w:val="0026296C"/>
    <w:rsid w:val="00265D77"/>
    <w:rsid w:val="002841E3"/>
    <w:rsid w:val="00290BED"/>
    <w:rsid w:val="00293278"/>
    <w:rsid w:val="00294DC6"/>
    <w:rsid w:val="00297D52"/>
    <w:rsid w:val="002A0E5D"/>
    <w:rsid w:val="002A2DAE"/>
    <w:rsid w:val="002A36D6"/>
    <w:rsid w:val="002A4576"/>
    <w:rsid w:val="002A45E9"/>
    <w:rsid w:val="002C2701"/>
    <w:rsid w:val="002C63AC"/>
    <w:rsid w:val="002E00F6"/>
    <w:rsid w:val="002E5152"/>
    <w:rsid w:val="002E5262"/>
    <w:rsid w:val="002F2A37"/>
    <w:rsid w:val="002F3AEF"/>
    <w:rsid w:val="00310409"/>
    <w:rsid w:val="0032095F"/>
    <w:rsid w:val="0032110F"/>
    <w:rsid w:val="00321BAF"/>
    <w:rsid w:val="003307CA"/>
    <w:rsid w:val="0033089C"/>
    <w:rsid w:val="00335B06"/>
    <w:rsid w:val="00337332"/>
    <w:rsid w:val="00337F86"/>
    <w:rsid w:val="00352886"/>
    <w:rsid w:val="00362166"/>
    <w:rsid w:val="00363181"/>
    <w:rsid w:val="00365CBA"/>
    <w:rsid w:val="00366913"/>
    <w:rsid w:val="00367B7C"/>
    <w:rsid w:val="003715B6"/>
    <w:rsid w:val="00373F94"/>
    <w:rsid w:val="00375DA6"/>
    <w:rsid w:val="00377778"/>
    <w:rsid w:val="003825B6"/>
    <w:rsid w:val="003830EF"/>
    <w:rsid w:val="00386FBB"/>
    <w:rsid w:val="003960AC"/>
    <w:rsid w:val="00396FD4"/>
    <w:rsid w:val="003A269E"/>
    <w:rsid w:val="003A366A"/>
    <w:rsid w:val="003A4754"/>
    <w:rsid w:val="003A6DA6"/>
    <w:rsid w:val="003B3DDA"/>
    <w:rsid w:val="003B3E2F"/>
    <w:rsid w:val="003B46E8"/>
    <w:rsid w:val="003B6EC1"/>
    <w:rsid w:val="003B77D2"/>
    <w:rsid w:val="003D2846"/>
    <w:rsid w:val="003D55BA"/>
    <w:rsid w:val="003D610D"/>
    <w:rsid w:val="003D7EE9"/>
    <w:rsid w:val="003E0E37"/>
    <w:rsid w:val="003E1AAB"/>
    <w:rsid w:val="003E3DBB"/>
    <w:rsid w:val="003F58DF"/>
    <w:rsid w:val="00400238"/>
    <w:rsid w:val="00403E70"/>
    <w:rsid w:val="00406ADC"/>
    <w:rsid w:val="0041003E"/>
    <w:rsid w:val="00411614"/>
    <w:rsid w:val="0041260F"/>
    <w:rsid w:val="004134D1"/>
    <w:rsid w:val="0041491E"/>
    <w:rsid w:val="004158FD"/>
    <w:rsid w:val="00421177"/>
    <w:rsid w:val="00423AFD"/>
    <w:rsid w:val="004321DF"/>
    <w:rsid w:val="0043308F"/>
    <w:rsid w:val="00441088"/>
    <w:rsid w:val="0044426B"/>
    <w:rsid w:val="004468A6"/>
    <w:rsid w:val="00450CD6"/>
    <w:rsid w:val="00453C48"/>
    <w:rsid w:val="0045627F"/>
    <w:rsid w:val="0045786A"/>
    <w:rsid w:val="00457C3E"/>
    <w:rsid w:val="004616BF"/>
    <w:rsid w:val="004647BB"/>
    <w:rsid w:val="00466ED1"/>
    <w:rsid w:val="0047222B"/>
    <w:rsid w:val="00472AB2"/>
    <w:rsid w:val="00476443"/>
    <w:rsid w:val="00476766"/>
    <w:rsid w:val="00476BD7"/>
    <w:rsid w:val="00483A21"/>
    <w:rsid w:val="00493260"/>
    <w:rsid w:val="00494268"/>
    <w:rsid w:val="00494273"/>
    <w:rsid w:val="00494572"/>
    <w:rsid w:val="00496675"/>
    <w:rsid w:val="004A0BA5"/>
    <w:rsid w:val="004A1759"/>
    <w:rsid w:val="004A4E49"/>
    <w:rsid w:val="004A5EEA"/>
    <w:rsid w:val="004A5F48"/>
    <w:rsid w:val="004A7DC6"/>
    <w:rsid w:val="004B2A54"/>
    <w:rsid w:val="004B774F"/>
    <w:rsid w:val="004B784D"/>
    <w:rsid w:val="004C2705"/>
    <w:rsid w:val="004C2815"/>
    <w:rsid w:val="004C693A"/>
    <w:rsid w:val="004D4D12"/>
    <w:rsid w:val="004E0B66"/>
    <w:rsid w:val="004E5E63"/>
    <w:rsid w:val="004F1353"/>
    <w:rsid w:val="00507309"/>
    <w:rsid w:val="00507E53"/>
    <w:rsid w:val="00511071"/>
    <w:rsid w:val="0051574F"/>
    <w:rsid w:val="005164D9"/>
    <w:rsid w:val="00522EA8"/>
    <w:rsid w:val="00524B87"/>
    <w:rsid w:val="00525064"/>
    <w:rsid w:val="00532E61"/>
    <w:rsid w:val="005408B0"/>
    <w:rsid w:val="00540BC7"/>
    <w:rsid w:val="005449D5"/>
    <w:rsid w:val="005464B4"/>
    <w:rsid w:val="00552F7B"/>
    <w:rsid w:val="005603E4"/>
    <w:rsid w:val="005630F1"/>
    <w:rsid w:val="005632EC"/>
    <w:rsid w:val="005642B8"/>
    <w:rsid w:val="005645CA"/>
    <w:rsid w:val="00565CBB"/>
    <w:rsid w:val="00565DF4"/>
    <w:rsid w:val="00567102"/>
    <w:rsid w:val="00575171"/>
    <w:rsid w:val="0057615F"/>
    <w:rsid w:val="005803B4"/>
    <w:rsid w:val="00580B92"/>
    <w:rsid w:val="00582C31"/>
    <w:rsid w:val="00584B3D"/>
    <w:rsid w:val="00586A55"/>
    <w:rsid w:val="005878DB"/>
    <w:rsid w:val="005948D5"/>
    <w:rsid w:val="0059501B"/>
    <w:rsid w:val="005953E6"/>
    <w:rsid w:val="005969B8"/>
    <w:rsid w:val="00597349"/>
    <w:rsid w:val="005A69BC"/>
    <w:rsid w:val="005B4722"/>
    <w:rsid w:val="005B4AF7"/>
    <w:rsid w:val="005B6F0D"/>
    <w:rsid w:val="005D07BA"/>
    <w:rsid w:val="005D55E9"/>
    <w:rsid w:val="005D582F"/>
    <w:rsid w:val="005E1AAE"/>
    <w:rsid w:val="005E544E"/>
    <w:rsid w:val="005E61ED"/>
    <w:rsid w:val="005F04DB"/>
    <w:rsid w:val="005F2874"/>
    <w:rsid w:val="005F37A3"/>
    <w:rsid w:val="005F5032"/>
    <w:rsid w:val="00602E6C"/>
    <w:rsid w:val="00605DF7"/>
    <w:rsid w:val="0061496E"/>
    <w:rsid w:val="00614A0F"/>
    <w:rsid w:val="00617CB8"/>
    <w:rsid w:val="00620123"/>
    <w:rsid w:val="00621DD3"/>
    <w:rsid w:val="006260B9"/>
    <w:rsid w:val="00635609"/>
    <w:rsid w:val="006403FE"/>
    <w:rsid w:val="0064068D"/>
    <w:rsid w:val="00643789"/>
    <w:rsid w:val="00643F1F"/>
    <w:rsid w:val="00645757"/>
    <w:rsid w:val="0065022E"/>
    <w:rsid w:val="00660323"/>
    <w:rsid w:val="00666D2B"/>
    <w:rsid w:val="00667C2C"/>
    <w:rsid w:val="00671365"/>
    <w:rsid w:val="006728AD"/>
    <w:rsid w:val="006747EB"/>
    <w:rsid w:val="00681504"/>
    <w:rsid w:val="00683EEE"/>
    <w:rsid w:val="006854B2"/>
    <w:rsid w:val="00687BAE"/>
    <w:rsid w:val="006914E4"/>
    <w:rsid w:val="00693642"/>
    <w:rsid w:val="00693D8E"/>
    <w:rsid w:val="00693F0D"/>
    <w:rsid w:val="0069640A"/>
    <w:rsid w:val="006A1700"/>
    <w:rsid w:val="006A5F0A"/>
    <w:rsid w:val="006A60ED"/>
    <w:rsid w:val="006A7CC4"/>
    <w:rsid w:val="006C1893"/>
    <w:rsid w:val="006C5F1E"/>
    <w:rsid w:val="006C6202"/>
    <w:rsid w:val="006D2A81"/>
    <w:rsid w:val="006D3E68"/>
    <w:rsid w:val="006D4CFC"/>
    <w:rsid w:val="006D7672"/>
    <w:rsid w:val="006E0083"/>
    <w:rsid w:val="006E0AA0"/>
    <w:rsid w:val="006E1CA7"/>
    <w:rsid w:val="006E4673"/>
    <w:rsid w:val="00701202"/>
    <w:rsid w:val="00702082"/>
    <w:rsid w:val="007052E1"/>
    <w:rsid w:val="00706488"/>
    <w:rsid w:val="00712CC9"/>
    <w:rsid w:val="00715194"/>
    <w:rsid w:val="00716402"/>
    <w:rsid w:val="00721CF1"/>
    <w:rsid w:val="00734457"/>
    <w:rsid w:val="007347E4"/>
    <w:rsid w:val="007350AD"/>
    <w:rsid w:val="007433E0"/>
    <w:rsid w:val="00744FF9"/>
    <w:rsid w:val="00746958"/>
    <w:rsid w:val="00751574"/>
    <w:rsid w:val="007530BC"/>
    <w:rsid w:val="00754FE2"/>
    <w:rsid w:val="00756222"/>
    <w:rsid w:val="00760563"/>
    <w:rsid w:val="00762480"/>
    <w:rsid w:val="007626FE"/>
    <w:rsid w:val="00764CA9"/>
    <w:rsid w:val="00772037"/>
    <w:rsid w:val="00774FBE"/>
    <w:rsid w:val="00783358"/>
    <w:rsid w:val="0079233B"/>
    <w:rsid w:val="007926EB"/>
    <w:rsid w:val="007932E3"/>
    <w:rsid w:val="007A1347"/>
    <w:rsid w:val="007A4971"/>
    <w:rsid w:val="007B0AB2"/>
    <w:rsid w:val="007B30FA"/>
    <w:rsid w:val="007B3C50"/>
    <w:rsid w:val="007B5435"/>
    <w:rsid w:val="007B5C20"/>
    <w:rsid w:val="007C019F"/>
    <w:rsid w:val="007D09CA"/>
    <w:rsid w:val="007F0A9F"/>
    <w:rsid w:val="007F15A0"/>
    <w:rsid w:val="007F33DE"/>
    <w:rsid w:val="0080261C"/>
    <w:rsid w:val="0081377F"/>
    <w:rsid w:val="0082526A"/>
    <w:rsid w:val="0083533A"/>
    <w:rsid w:val="00840486"/>
    <w:rsid w:val="00840869"/>
    <w:rsid w:val="00842E41"/>
    <w:rsid w:val="0084769A"/>
    <w:rsid w:val="00850261"/>
    <w:rsid w:val="0085032B"/>
    <w:rsid w:val="008504E1"/>
    <w:rsid w:val="008510A1"/>
    <w:rsid w:val="00852ECD"/>
    <w:rsid w:val="00860D61"/>
    <w:rsid w:val="00867CD0"/>
    <w:rsid w:val="008744C5"/>
    <w:rsid w:val="00874798"/>
    <w:rsid w:val="00874BA2"/>
    <w:rsid w:val="00875617"/>
    <w:rsid w:val="00876B08"/>
    <w:rsid w:val="00877D63"/>
    <w:rsid w:val="0088001A"/>
    <w:rsid w:val="0089424F"/>
    <w:rsid w:val="0089517B"/>
    <w:rsid w:val="008A088A"/>
    <w:rsid w:val="008A7E8B"/>
    <w:rsid w:val="008B043E"/>
    <w:rsid w:val="008B34A8"/>
    <w:rsid w:val="008B5F67"/>
    <w:rsid w:val="008C0CB1"/>
    <w:rsid w:val="008C5A80"/>
    <w:rsid w:val="008D2B9C"/>
    <w:rsid w:val="008D36EC"/>
    <w:rsid w:val="008D389A"/>
    <w:rsid w:val="008E208F"/>
    <w:rsid w:val="008E368D"/>
    <w:rsid w:val="008E38AB"/>
    <w:rsid w:val="008E48BD"/>
    <w:rsid w:val="008E5630"/>
    <w:rsid w:val="008E7DD9"/>
    <w:rsid w:val="008F0CCF"/>
    <w:rsid w:val="008F5D83"/>
    <w:rsid w:val="00904902"/>
    <w:rsid w:val="009116AD"/>
    <w:rsid w:val="0091506E"/>
    <w:rsid w:val="00923A8C"/>
    <w:rsid w:val="00925542"/>
    <w:rsid w:val="00927D0F"/>
    <w:rsid w:val="009362C4"/>
    <w:rsid w:val="00937AD6"/>
    <w:rsid w:val="00941273"/>
    <w:rsid w:val="00950079"/>
    <w:rsid w:val="00951940"/>
    <w:rsid w:val="00955424"/>
    <w:rsid w:val="00960F8A"/>
    <w:rsid w:val="0096188C"/>
    <w:rsid w:val="00963837"/>
    <w:rsid w:val="009647FF"/>
    <w:rsid w:val="00972ED7"/>
    <w:rsid w:val="0097556A"/>
    <w:rsid w:val="00975A9C"/>
    <w:rsid w:val="009845BA"/>
    <w:rsid w:val="00986105"/>
    <w:rsid w:val="00992216"/>
    <w:rsid w:val="009946B1"/>
    <w:rsid w:val="0099498C"/>
    <w:rsid w:val="009953C4"/>
    <w:rsid w:val="009962E8"/>
    <w:rsid w:val="009D1467"/>
    <w:rsid w:val="009D190D"/>
    <w:rsid w:val="009D4DBD"/>
    <w:rsid w:val="009D5686"/>
    <w:rsid w:val="009D6D3E"/>
    <w:rsid w:val="009E188C"/>
    <w:rsid w:val="009E3160"/>
    <w:rsid w:val="009E3A48"/>
    <w:rsid w:val="009E4543"/>
    <w:rsid w:val="009E459F"/>
    <w:rsid w:val="009E64EF"/>
    <w:rsid w:val="009F3944"/>
    <w:rsid w:val="009F45F1"/>
    <w:rsid w:val="009F5A59"/>
    <w:rsid w:val="009F6E69"/>
    <w:rsid w:val="009F6FAC"/>
    <w:rsid w:val="009F7E6D"/>
    <w:rsid w:val="00A0309A"/>
    <w:rsid w:val="00A079E6"/>
    <w:rsid w:val="00A14ABD"/>
    <w:rsid w:val="00A151B7"/>
    <w:rsid w:val="00A16A34"/>
    <w:rsid w:val="00A243D6"/>
    <w:rsid w:val="00A25947"/>
    <w:rsid w:val="00A2606F"/>
    <w:rsid w:val="00A3098F"/>
    <w:rsid w:val="00A322E4"/>
    <w:rsid w:val="00A33D60"/>
    <w:rsid w:val="00A340E6"/>
    <w:rsid w:val="00A43C10"/>
    <w:rsid w:val="00A4405F"/>
    <w:rsid w:val="00A45D7C"/>
    <w:rsid w:val="00A45EAD"/>
    <w:rsid w:val="00A52582"/>
    <w:rsid w:val="00A5701F"/>
    <w:rsid w:val="00A601EC"/>
    <w:rsid w:val="00A6234F"/>
    <w:rsid w:val="00A6750A"/>
    <w:rsid w:val="00A74FAB"/>
    <w:rsid w:val="00A773C7"/>
    <w:rsid w:val="00A84024"/>
    <w:rsid w:val="00A87A12"/>
    <w:rsid w:val="00A90271"/>
    <w:rsid w:val="00A92F29"/>
    <w:rsid w:val="00A92FFF"/>
    <w:rsid w:val="00A947FA"/>
    <w:rsid w:val="00AA7FD6"/>
    <w:rsid w:val="00AB2BA8"/>
    <w:rsid w:val="00AB355C"/>
    <w:rsid w:val="00AB442F"/>
    <w:rsid w:val="00AC1416"/>
    <w:rsid w:val="00AC3EAF"/>
    <w:rsid w:val="00AC5E02"/>
    <w:rsid w:val="00AE5B13"/>
    <w:rsid w:val="00AF34A0"/>
    <w:rsid w:val="00AF5764"/>
    <w:rsid w:val="00B01289"/>
    <w:rsid w:val="00B05141"/>
    <w:rsid w:val="00B17FBE"/>
    <w:rsid w:val="00B20C01"/>
    <w:rsid w:val="00B241DA"/>
    <w:rsid w:val="00B300E4"/>
    <w:rsid w:val="00B438FC"/>
    <w:rsid w:val="00B47655"/>
    <w:rsid w:val="00B560E2"/>
    <w:rsid w:val="00B60B4F"/>
    <w:rsid w:val="00B643C0"/>
    <w:rsid w:val="00B72F7D"/>
    <w:rsid w:val="00B80EF5"/>
    <w:rsid w:val="00B81C88"/>
    <w:rsid w:val="00B86A8B"/>
    <w:rsid w:val="00B91FBC"/>
    <w:rsid w:val="00BA1895"/>
    <w:rsid w:val="00BA1F4A"/>
    <w:rsid w:val="00BA2DAB"/>
    <w:rsid w:val="00BB0024"/>
    <w:rsid w:val="00BB09B6"/>
    <w:rsid w:val="00BB0B14"/>
    <w:rsid w:val="00BB10BF"/>
    <w:rsid w:val="00BB72EE"/>
    <w:rsid w:val="00BD4F7B"/>
    <w:rsid w:val="00BD70A7"/>
    <w:rsid w:val="00BE036F"/>
    <w:rsid w:val="00BE1DD1"/>
    <w:rsid w:val="00BE6F1D"/>
    <w:rsid w:val="00BF13B9"/>
    <w:rsid w:val="00BF3D7E"/>
    <w:rsid w:val="00C00C78"/>
    <w:rsid w:val="00C021B0"/>
    <w:rsid w:val="00C0618C"/>
    <w:rsid w:val="00C132CD"/>
    <w:rsid w:val="00C15365"/>
    <w:rsid w:val="00C17512"/>
    <w:rsid w:val="00C17AE1"/>
    <w:rsid w:val="00C21421"/>
    <w:rsid w:val="00C317D1"/>
    <w:rsid w:val="00C32DF4"/>
    <w:rsid w:val="00C34499"/>
    <w:rsid w:val="00C34C6E"/>
    <w:rsid w:val="00C37ED2"/>
    <w:rsid w:val="00C40492"/>
    <w:rsid w:val="00C53A93"/>
    <w:rsid w:val="00C54657"/>
    <w:rsid w:val="00C57B2F"/>
    <w:rsid w:val="00C57F89"/>
    <w:rsid w:val="00C60A61"/>
    <w:rsid w:val="00C63D4C"/>
    <w:rsid w:val="00C648F3"/>
    <w:rsid w:val="00C64C6E"/>
    <w:rsid w:val="00C65C0B"/>
    <w:rsid w:val="00C67DDD"/>
    <w:rsid w:val="00C70E98"/>
    <w:rsid w:val="00C71B84"/>
    <w:rsid w:val="00C750AB"/>
    <w:rsid w:val="00C750E0"/>
    <w:rsid w:val="00C761BB"/>
    <w:rsid w:val="00C766BD"/>
    <w:rsid w:val="00C76F0C"/>
    <w:rsid w:val="00C83C66"/>
    <w:rsid w:val="00C87CC3"/>
    <w:rsid w:val="00C92721"/>
    <w:rsid w:val="00C976A9"/>
    <w:rsid w:val="00CA03E0"/>
    <w:rsid w:val="00CA23CD"/>
    <w:rsid w:val="00CA2FFA"/>
    <w:rsid w:val="00CA5C87"/>
    <w:rsid w:val="00CA6C0C"/>
    <w:rsid w:val="00CB0348"/>
    <w:rsid w:val="00CB0755"/>
    <w:rsid w:val="00CC2DA5"/>
    <w:rsid w:val="00CC5D28"/>
    <w:rsid w:val="00CC5D59"/>
    <w:rsid w:val="00CD6672"/>
    <w:rsid w:val="00CD7238"/>
    <w:rsid w:val="00CE0100"/>
    <w:rsid w:val="00CE6863"/>
    <w:rsid w:val="00CE6DBF"/>
    <w:rsid w:val="00CF1F11"/>
    <w:rsid w:val="00CF257A"/>
    <w:rsid w:val="00CF572E"/>
    <w:rsid w:val="00D03111"/>
    <w:rsid w:val="00D06547"/>
    <w:rsid w:val="00D06D48"/>
    <w:rsid w:val="00D073DF"/>
    <w:rsid w:val="00D1233D"/>
    <w:rsid w:val="00D15148"/>
    <w:rsid w:val="00D23778"/>
    <w:rsid w:val="00D314D2"/>
    <w:rsid w:val="00D33402"/>
    <w:rsid w:val="00D348EC"/>
    <w:rsid w:val="00D37CD2"/>
    <w:rsid w:val="00D4010D"/>
    <w:rsid w:val="00D4455A"/>
    <w:rsid w:val="00D4471A"/>
    <w:rsid w:val="00D45361"/>
    <w:rsid w:val="00D4688A"/>
    <w:rsid w:val="00D54AFE"/>
    <w:rsid w:val="00D5519A"/>
    <w:rsid w:val="00D55534"/>
    <w:rsid w:val="00D5582B"/>
    <w:rsid w:val="00D603A8"/>
    <w:rsid w:val="00D61022"/>
    <w:rsid w:val="00D646FF"/>
    <w:rsid w:val="00D66C60"/>
    <w:rsid w:val="00D71230"/>
    <w:rsid w:val="00D8287F"/>
    <w:rsid w:val="00D83001"/>
    <w:rsid w:val="00D91E80"/>
    <w:rsid w:val="00D92641"/>
    <w:rsid w:val="00DA019D"/>
    <w:rsid w:val="00DA0480"/>
    <w:rsid w:val="00DA2059"/>
    <w:rsid w:val="00DA2F34"/>
    <w:rsid w:val="00DA3011"/>
    <w:rsid w:val="00DA4890"/>
    <w:rsid w:val="00DB2E93"/>
    <w:rsid w:val="00DB70C4"/>
    <w:rsid w:val="00DC4FB4"/>
    <w:rsid w:val="00DD4B1A"/>
    <w:rsid w:val="00DD5F3F"/>
    <w:rsid w:val="00DD6EA1"/>
    <w:rsid w:val="00DD758B"/>
    <w:rsid w:val="00DE666D"/>
    <w:rsid w:val="00DE7AFA"/>
    <w:rsid w:val="00DF5D4D"/>
    <w:rsid w:val="00DF75D1"/>
    <w:rsid w:val="00E0402F"/>
    <w:rsid w:val="00E11026"/>
    <w:rsid w:val="00E1119B"/>
    <w:rsid w:val="00E14E77"/>
    <w:rsid w:val="00E15D12"/>
    <w:rsid w:val="00E1633F"/>
    <w:rsid w:val="00E20EA5"/>
    <w:rsid w:val="00E24C57"/>
    <w:rsid w:val="00E2520C"/>
    <w:rsid w:val="00E307BD"/>
    <w:rsid w:val="00E31935"/>
    <w:rsid w:val="00E33B5E"/>
    <w:rsid w:val="00E36C51"/>
    <w:rsid w:val="00E4128A"/>
    <w:rsid w:val="00E44CEE"/>
    <w:rsid w:val="00E455FA"/>
    <w:rsid w:val="00E50A06"/>
    <w:rsid w:val="00E50EA3"/>
    <w:rsid w:val="00E5553E"/>
    <w:rsid w:val="00E56ABC"/>
    <w:rsid w:val="00E672ED"/>
    <w:rsid w:val="00E714CD"/>
    <w:rsid w:val="00E72785"/>
    <w:rsid w:val="00E76125"/>
    <w:rsid w:val="00E82AE8"/>
    <w:rsid w:val="00E8347A"/>
    <w:rsid w:val="00E87320"/>
    <w:rsid w:val="00E90175"/>
    <w:rsid w:val="00E901DC"/>
    <w:rsid w:val="00E93200"/>
    <w:rsid w:val="00E93764"/>
    <w:rsid w:val="00E94FDC"/>
    <w:rsid w:val="00E975EC"/>
    <w:rsid w:val="00EA356D"/>
    <w:rsid w:val="00EA3CE3"/>
    <w:rsid w:val="00EA4814"/>
    <w:rsid w:val="00EA4CBD"/>
    <w:rsid w:val="00EA6BF3"/>
    <w:rsid w:val="00EA78D3"/>
    <w:rsid w:val="00EA7A4D"/>
    <w:rsid w:val="00EA7DC1"/>
    <w:rsid w:val="00EB34D9"/>
    <w:rsid w:val="00EB5CF5"/>
    <w:rsid w:val="00EB6F64"/>
    <w:rsid w:val="00EC4964"/>
    <w:rsid w:val="00EC666E"/>
    <w:rsid w:val="00EC722E"/>
    <w:rsid w:val="00ED5ADD"/>
    <w:rsid w:val="00EE0A8E"/>
    <w:rsid w:val="00EE0C19"/>
    <w:rsid w:val="00EE33F2"/>
    <w:rsid w:val="00EE48B0"/>
    <w:rsid w:val="00EE5272"/>
    <w:rsid w:val="00EE6578"/>
    <w:rsid w:val="00EF15BE"/>
    <w:rsid w:val="00F00200"/>
    <w:rsid w:val="00F02C36"/>
    <w:rsid w:val="00F21C03"/>
    <w:rsid w:val="00F238DA"/>
    <w:rsid w:val="00F31C34"/>
    <w:rsid w:val="00F34F2C"/>
    <w:rsid w:val="00F355D6"/>
    <w:rsid w:val="00F35D80"/>
    <w:rsid w:val="00F36EA2"/>
    <w:rsid w:val="00F36F0D"/>
    <w:rsid w:val="00F37A47"/>
    <w:rsid w:val="00F41020"/>
    <w:rsid w:val="00F466B0"/>
    <w:rsid w:val="00F47BB1"/>
    <w:rsid w:val="00F510FA"/>
    <w:rsid w:val="00F51132"/>
    <w:rsid w:val="00F52EBE"/>
    <w:rsid w:val="00F53EB7"/>
    <w:rsid w:val="00F55268"/>
    <w:rsid w:val="00F61C8F"/>
    <w:rsid w:val="00F67592"/>
    <w:rsid w:val="00F6798A"/>
    <w:rsid w:val="00F71F4B"/>
    <w:rsid w:val="00F73E00"/>
    <w:rsid w:val="00F7433C"/>
    <w:rsid w:val="00F939ED"/>
    <w:rsid w:val="00F96AAE"/>
    <w:rsid w:val="00F97D36"/>
    <w:rsid w:val="00FA6863"/>
    <w:rsid w:val="00FB1601"/>
    <w:rsid w:val="00FB22C8"/>
    <w:rsid w:val="00FB3D8E"/>
    <w:rsid w:val="00FB7667"/>
    <w:rsid w:val="00FD395D"/>
    <w:rsid w:val="00FD41DB"/>
    <w:rsid w:val="00FE0CCF"/>
    <w:rsid w:val="00FE0F3D"/>
    <w:rsid w:val="00FE30A6"/>
    <w:rsid w:val="00FE3F90"/>
    <w:rsid w:val="00FE4725"/>
    <w:rsid w:val="00FE6F7A"/>
    <w:rsid w:val="00FF0DB0"/>
    <w:rsid w:val="00FF13D2"/>
    <w:rsid w:val="00FF168E"/>
    <w:rsid w:val="00FF28A3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9DF"/>
  <w15:docId w15:val="{C3C96B5B-D777-40DA-9671-ADF626F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73F94"/>
    <w:rPr>
      <w:i/>
      <w:iCs/>
    </w:rPr>
  </w:style>
  <w:style w:type="character" w:styleId="Hipercze">
    <w:name w:val="Hyperlink"/>
    <w:uiPriority w:val="99"/>
    <w:unhideWhenUsed/>
    <w:rsid w:val="00373F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F1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3F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643F1F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uiPriority w:val="22"/>
    <w:qFormat/>
    <w:rsid w:val="00AB2BA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418C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418C"/>
    <w:rPr>
      <w:rFonts w:ascii="Courier New" w:hAnsi="Courier New" w:cs="Courier New"/>
      <w:lang w:eastAsia="en-US"/>
    </w:rPr>
  </w:style>
  <w:style w:type="character" w:styleId="UyteHipercze">
    <w:name w:val="FollowedHyperlink"/>
    <w:uiPriority w:val="99"/>
    <w:semiHidden/>
    <w:unhideWhenUsed/>
    <w:rsid w:val="002422A2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F6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E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E69"/>
    <w:rPr>
      <w:b/>
      <w:bCs/>
      <w:lang w:eastAsia="en-US"/>
    </w:rPr>
  </w:style>
  <w:style w:type="paragraph" w:styleId="Bezodstpw">
    <w:name w:val="No Spacing"/>
    <w:uiPriority w:val="1"/>
    <w:qFormat/>
    <w:rsid w:val="00605DF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260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8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6159">
                      <w:marLeft w:val="285"/>
                      <w:marRight w:val="19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ka.rogo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acjagdan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27EF-F75E-46ED-A1F7-6B20CB2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AF627E62</Template>
  <TotalTime>158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4528</CharactersWithSpaces>
  <SharedDoc>false</SharedDoc>
  <HLinks>
    <vt:vector size="18" baseType="variant"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http://www.ug.edu.pl/pl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mailto:monika.rogo@ug.edu.pl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Rogo</cp:lastModifiedBy>
  <cp:revision>116</cp:revision>
  <cp:lastPrinted>2016-03-23T10:53:00Z</cp:lastPrinted>
  <dcterms:created xsi:type="dcterms:W3CDTF">2017-08-07T06:05:00Z</dcterms:created>
  <dcterms:modified xsi:type="dcterms:W3CDTF">2017-08-22T10:28:00Z</dcterms:modified>
</cp:coreProperties>
</file>